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4901" w14:textId="05F45C2E" w:rsidR="0083328D" w:rsidRPr="004870E9" w:rsidRDefault="00772604" w:rsidP="002D0A0F">
      <w:pPr>
        <w:jc w:val="center"/>
        <w:rPr>
          <w:rFonts w:ascii="Cambria" w:hAnsi="Cambria"/>
          <w:color w:val="1F4E79"/>
          <w:sz w:val="44"/>
          <w:szCs w:val="44"/>
        </w:rPr>
      </w:pPr>
      <w:r>
        <w:rPr>
          <w:rFonts w:ascii="Cambria" w:hAnsi="Cambria"/>
          <w:color w:val="1F4E79"/>
          <w:sz w:val="44"/>
          <w:szCs w:val="44"/>
        </w:rPr>
        <w:t xml:space="preserve">NET ZERO </w:t>
      </w:r>
      <w:r w:rsidR="0083328D" w:rsidRPr="004870E9">
        <w:rPr>
          <w:rFonts w:ascii="Cambria" w:hAnsi="Cambria"/>
          <w:color w:val="1F4E79"/>
          <w:sz w:val="44"/>
          <w:szCs w:val="44"/>
        </w:rPr>
        <w:t>ECT RESEARCH PROGRAM</w:t>
      </w:r>
    </w:p>
    <w:p w14:paraId="3A315067" w14:textId="12E25BF4" w:rsidR="00E14809" w:rsidRDefault="000E10D9" w:rsidP="002D0A0F">
      <w:pPr>
        <w:jc w:val="center"/>
        <w:rPr>
          <w:rFonts w:ascii="Cambria" w:hAnsi="Cambria"/>
          <w:color w:val="1F4E79"/>
          <w:sz w:val="44"/>
          <w:szCs w:val="44"/>
        </w:rPr>
      </w:pPr>
      <w:r w:rsidRPr="004870E9">
        <w:rPr>
          <w:rFonts w:ascii="Cambria" w:hAnsi="Cambria"/>
          <w:color w:val="1F4E79"/>
          <w:sz w:val="44"/>
          <w:szCs w:val="44"/>
        </w:rPr>
        <w:t xml:space="preserve">PROPOSAL </w:t>
      </w:r>
      <w:r w:rsidR="0083328D" w:rsidRPr="004870E9">
        <w:rPr>
          <w:rFonts w:ascii="Cambria" w:hAnsi="Cambria"/>
          <w:color w:val="1F4E79"/>
          <w:sz w:val="44"/>
          <w:szCs w:val="44"/>
        </w:rPr>
        <w:t>SUBMISSION TEMPLATE</w:t>
      </w:r>
    </w:p>
    <w:p w14:paraId="4D165ABE" w14:textId="46E7DD62" w:rsidR="00B700AC" w:rsidRPr="00FE5B03" w:rsidRDefault="00AC6B82" w:rsidP="008E4DFF">
      <w:pPr>
        <w:rPr>
          <w:rFonts w:ascii="Arial Narrow" w:hAnsi="Arial Narrow"/>
          <w:sz w:val="20"/>
          <w:szCs w:val="20"/>
        </w:rPr>
      </w:pPr>
      <w:r w:rsidRPr="00FE5B03">
        <w:rPr>
          <w:rFonts w:ascii="Arial Narrow" w:hAnsi="Arial Narrow"/>
          <w:sz w:val="20"/>
          <w:szCs w:val="20"/>
        </w:rPr>
        <w:t>Please see NOTES and PROPOSAL REQUIREMENTS</w:t>
      </w:r>
      <w:r w:rsidR="008E4DFF" w:rsidRPr="00FE5B03">
        <w:rPr>
          <w:rFonts w:ascii="Arial Narrow" w:hAnsi="Arial Narrow"/>
          <w:sz w:val="20"/>
          <w:szCs w:val="20"/>
        </w:rPr>
        <w:t xml:space="preserve"> at the end of this template</w:t>
      </w:r>
      <w:r w:rsidR="00E74804" w:rsidRPr="00FE5B03">
        <w:rPr>
          <w:rFonts w:ascii="Arial Narrow" w:hAnsi="Arial Narrow"/>
          <w:sz w:val="20"/>
          <w:szCs w:val="20"/>
        </w:rPr>
        <w:t xml:space="preserve">. Refer to </w:t>
      </w:r>
      <w:r w:rsidR="00FE5B03">
        <w:rPr>
          <w:rFonts w:ascii="Arial Narrow" w:hAnsi="Arial Narrow"/>
          <w:sz w:val="20"/>
          <w:szCs w:val="20"/>
        </w:rPr>
        <w:t xml:space="preserve">the </w:t>
      </w:r>
      <w:r w:rsidR="00E74804" w:rsidRPr="00FE5B03">
        <w:rPr>
          <w:rFonts w:ascii="Arial Narrow" w:hAnsi="Arial Narrow"/>
          <w:sz w:val="20"/>
          <w:szCs w:val="20"/>
        </w:rPr>
        <w:t>AP</w:t>
      </w:r>
      <w:r w:rsidR="008C7C71">
        <w:rPr>
          <w:rFonts w:ascii="Arial Narrow" w:hAnsi="Arial Narrow"/>
          <w:sz w:val="20"/>
          <w:szCs w:val="20"/>
        </w:rPr>
        <w:t>P</w:t>
      </w:r>
      <w:r w:rsidR="00E74804" w:rsidRPr="00FE5B03">
        <w:rPr>
          <w:rFonts w:ascii="Arial Narrow" w:hAnsi="Arial Narrow"/>
          <w:sz w:val="20"/>
          <w:szCs w:val="20"/>
        </w:rPr>
        <w:t>LICANT GU</w:t>
      </w:r>
      <w:r w:rsidR="00FE5B03" w:rsidRPr="00FE5B03">
        <w:rPr>
          <w:rFonts w:ascii="Arial Narrow" w:hAnsi="Arial Narrow"/>
          <w:sz w:val="20"/>
          <w:szCs w:val="20"/>
        </w:rPr>
        <w:t>IDE for more detail.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6305D7" w:rsidRPr="00155B4E" w14:paraId="39927DCC"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2AFA029A" w14:textId="77777777" w:rsidR="006305D7" w:rsidRPr="006305D7" w:rsidRDefault="006305D7" w:rsidP="006305D7">
            <w:pPr>
              <w:rPr>
                <w:rFonts w:ascii="Arial Narrow" w:hAnsi="Arial Narrow"/>
                <w:b/>
                <w:bCs/>
              </w:rPr>
            </w:pPr>
            <w:r w:rsidRPr="006305D7">
              <w:rPr>
                <w:rFonts w:ascii="Arial Narrow" w:hAnsi="Arial Narrow"/>
                <w:b/>
                <w:bCs/>
              </w:rPr>
              <w:t>Project Title:</w:t>
            </w:r>
          </w:p>
          <w:p w14:paraId="58B52D2A" w14:textId="77777777" w:rsidR="006305D7" w:rsidRDefault="006305D7" w:rsidP="001B4048">
            <w:pPr>
              <w:rPr>
                <w:rFonts w:ascii="Arial Narrow" w:hAnsi="Arial Narrow"/>
                <w:b/>
              </w:rPr>
            </w:pPr>
          </w:p>
        </w:tc>
      </w:tr>
      <w:tr w:rsidR="006305D7" w:rsidRPr="00155B4E" w14:paraId="202C6BB8"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06B02235" w14:textId="77777777" w:rsidR="006305D7" w:rsidRPr="006305D7" w:rsidRDefault="006305D7" w:rsidP="006305D7">
            <w:pPr>
              <w:rPr>
                <w:rFonts w:ascii="Arial Narrow" w:hAnsi="Arial Narrow"/>
                <w:b/>
                <w:bCs/>
              </w:rPr>
            </w:pPr>
            <w:r w:rsidRPr="006305D7">
              <w:rPr>
                <w:rFonts w:ascii="Arial Narrow" w:hAnsi="Arial Narrow"/>
                <w:b/>
                <w:bCs/>
              </w:rPr>
              <w:t xml:space="preserve">Mark </w:t>
            </w:r>
            <w:r w:rsidRPr="006305D7">
              <w:rPr>
                <w:rFonts w:ascii="Arial Narrow" w:hAnsi="Arial Narrow"/>
                <w:b/>
                <w:bCs/>
                <w:color w:val="C00000"/>
              </w:rPr>
              <w:t xml:space="preserve">X </w:t>
            </w:r>
            <w:r w:rsidRPr="006305D7">
              <w:rPr>
                <w:rFonts w:ascii="Arial Narrow" w:hAnsi="Arial Narrow"/>
                <w:b/>
                <w:bCs/>
              </w:rPr>
              <w:t>beside</w:t>
            </w:r>
            <w:r w:rsidRPr="006305D7">
              <w:rPr>
                <w:rFonts w:ascii="Arial Narrow" w:hAnsi="Arial Narrow"/>
                <w:b/>
                <w:bCs/>
                <w:color w:val="C00000"/>
              </w:rPr>
              <w:t xml:space="preserve"> </w:t>
            </w:r>
            <w:r w:rsidRPr="006305D7">
              <w:rPr>
                <w:rFonts w:ascii="Arial Narrow" w:hAnsi="Arial Narrow"/>
                <w:b/>
                <w:bCs/>
              </w:rPr>
              <w:t>the funding stream you are applying to:</w:t>
            </w:r>
          </w:p>
          <w:p w14:paraId="2E1CECC0" w14:textId="77777777" w:rsidR="006305D7" w:rsidRPr="00B7298A" w:rsidRDefault="006305D7" w:rsidP="006305D7">
            <w:pPr>
              <w:rPr>
                <w:rFonts w:ascii="Arial Narrow" w:hAnsi="Arial Narrow"/>
                <w:b/>
                <w:bCs/>
              </w:rPr>
            </w:pPr>
            <w:r w:rsidRPr="00B7298A">
              <w:rPr>
                <w:rFonts w:ascii="Arial Narrow" w:hAnsi="Arial Narrow"/>
              </w:rPr>
              <w:t>Stream 1 funding                                    Stream 2 funding</w:t>
            </w:r>
          </w:p>
          <w:p w14:paraId="3BA3EE96" w14:textId="6341AE12" w:rsidR="006305D7" w:rsidRPr="006305D7" w:rsidRDefault="006305D7" w:rsidP="006305D7">
            <w:pPr>
              <w:pStyle w:val="ListParagraph"/>
              <w:numPr>
                <w:ilvl w:val="0"/>
                <w:numId w:val="10"/>
              </w:numPr>
              <w:spacing w:after="0" w:line="240" w:lineRule="auto"/>
              <w:rPr>
                <w:rFonts w:ascii="Arial Narrow" w:hAnsi="Arial Narrow"/>
              </w:rPr>
            </w:pPr>
            <w:r w:rsidRPr="006305D7">
              <w:rPr>
                <w:rFonts w:ascii="Arial Narrow" w:eastAsia="Calibri" w:hAnsi="Arial Narrow" w:cs="Times New Roman"/>
              </w:rPr>
              <w:t>Stream 1</w:t>
            </w:r>
            <w:r w:rsidR="007A3784">
              <w:rPr>
                <w:rFonts w:ascii="Arial Narrow" w:eastAsia="Calibri" w:hAnsi="Arial Narrow" w:cs="Times New Roman"/>
              </w:rPr>
              <w:t xml:space="preserve"> -</w:t>
            </w:r>
            <w:r w:rsidRPr="006305D7">
              <w:rPr>
                <w:rFonts w:ascii="Arial Narrow" w:eastAsia="Calibri" w:hAnsi="Arial Narrow" w:cs="Times New Roman"/>
              </w:rPr>
              <w:t xml:space="preserve"> </w:t>
            </w:r>
            <w:r w:rsidR="00C47EED">
              <w:rPr>
                <w:rFonts w:ascii="Arial Narrow" w:eastAsia="Calibri" w:hAnsi="Arial Narrow" w:cs="Times New Roman"/>
              </w:rPr>
              <w:t xml:space="preserve">12 month projects: </w:t>
            </w:r>
            <w:r w:rsidRPr="006305D7">
              <w:rPr>
                <w:rFonts w:ascii="Arial Narrow" w:eastAsia="Calibri" w:hAnsi="Arial Narrow" w:cstheme="minorHAnsi"/>
              </w:rPr>
              <w:t>conceptual, early-stage genesis of novel technologies</w:t>
            </w:r>
            <w:r w:rsidR="005249A0">
              <w:rPr>
                <w:rFonts w:ascii="Arial Narrow" w:eastAsia="Calibri" w:hAnsi="Arial Narrow" w:cstheme="minorHAnsi"/>
              </w:rPr>
              <w:t>/concepts</w:t>
            </w:r>
            <w:r w:rsidRPr="006305D7">
              <w:rPr>
                <w:rFonts w:ascii="Arial Narrow" w:eastAsia="Calibri" w:hAnsi="Arial Narrow" w:cstheme="minorHAnsi"/>
              </w:rPr>
              <w:t xml:space="preserve"> in </w:t>
            </w:r>
            <w:r w:rsidR="0005713D">
              <w:rPr>
                <w:rFonts w:ascii="Arial Narrow" w:eastAsia="Calibri" w:hAnsi="Arial Narrow" w:cstheme="minorHAnsi"/>
              </w:rPr>
              <w:t>NS</w:t>
            </w:r>
          </w:p>
          <w:p w14:paraId="3486530A" w14:textId="354310EB" w:rsidR="006305D7" w:rsidRDefault="006305D7" w:rsidP="006305D7">
            <w:pPr>
              <w:pStyle w:val="ListParagraph"/>
              <w:numPr>
                <w:ilvl w:val="0"/>
                <w:numId w:val="10"/>
              </w:numPr>
              <w:spacing w:after="0" w:line="240" w:lineRule="auto"/>
              <w:rPr>
                <w:rFonts w:ascii="Arial Narrow" w:hAnsi="Arial Narrow"/>
                <w:b/>
              </w:rPr>
            </w:pPr>
            <w:r w:rsidRPr="006305D7">
              <w:rPr>
                <w:rFonts w:ascii="Arial Narrow" w:eastAsia="Calibri" w:hAnsi="Arial Narrow" w:cs="Times New Roman"/>
              </w:rPr>
              <w:t xml:space="preserve">Stream 2 </w:t>
            </w:r>
            <w:r w:rsidR="00C53841">
              <w:rPr>
                <w:rFonts w:ascii="Arial Narrow" w:eastAsia="Calibri" w:hAnsi="Arial Narrow" w:cs="Times New Roman"/>
              </w:rPr>
              <w:t>-</w:t>
            </w:r>
            <w:r w:rsidR="007A3784">
              <w:rPr>
                <w:rFonts w:ascii="Arial Narrow" w:eastAsia="Calibri" w:hAnsi="Arial Narrow" w:cs="Times New Roman"/>
              </w:rPr>
              <w:t xml:space="preserve"> 18 month projects: </w:t>
            </w:r>
            <w:r w:rsidRPr="006305D7">
              <w:rPr>
                <w:rFonts w:ascii="Arial Narrow" w:eastAsia="Calibri" w:hAnsi="Arial Narrow" w:cstheme="minorHAnsi"/>
              </w:rPr>
              <w:t>evaluating the suitability of technologies</w:t>
            </w:r>
            <w:r w:rsidR="00D04FB2">
              <w:rPr>
                <w:rFonts w:ascii="Arial Narrow" w:eastAsia="Calibri" w:hAnsi="Arial Narrow" w:cstheme="minorHAnsi"/>
              </w:rPr>
              <w:t>/concepts</w:t>
            </w:r>
            <w:r w:rsidRPr="006305D7">
              <w:rPr>
                <w:rFonts w:ascii="Arial Narrow" w:eastAsia="Calibri" w:hAnsi="Arial Narrow" w:cstheme="minorHAnsi"/>
              </w:rPr>
              <w:t xml:space="preserve"> emerging </w:t>
            </w:r>
            <w:r w:rsidR="0005713D">
              <w:rPr>
                <w:rFonts w:ascii="Arial Narrow" w:eastAsia="Calibri" w:hAnsi="Arial Narrow" w:cstheme="minorHAnsi"/>
              </w:rPr>
              <w:t>elsewhere</w:t>
            </w:r>
            <w:r w:rsidRPr="006305D7">
              <w:rPr>
                <w:rFonts w:ascii="Arial Narrow" w:eastAsia="Calibri" w:hAnsi="Arial Narrow" w:cstheme="minorHAnsi"/>
              </w:rPr>
              <w:t xml:space="preserve"> for </w:t>
            </w:r>
            <w:r w:rsidR="0005713D">
              <w:rPr>
                <w:rFonts w:ascii="Arial Narrow" w:eastAsia="Calibri" w:hAnsi="Arial Narrow" w:cstheme="minorHAnsi"/>
              </w:rPr>
              <w:t>NS</w:t>
            </w:r>
          </w:p>
        </w:tc>
      </w:tr>
      <w:tr w:rsidR="00D53045" w:rsidRPr="00155B4E" w14:paraId="5FDE900D" w14:textId="77777777" w:rsidTr="00336EE7">
        <w:trPr>
          <w:trHeight w:val="453"/>
          <w:jc w:val="center"/>
        </w:trPr>
        <w:tc>
          <w:tcPr>
            <w:tcW w:w="9924" w:type="dxa"/>
            <w:tcBorders>
              <w:top w:val="single" w:sz="8" w:space="0" w:color="auto"/>
              <w:left w:val="single" w:sz="8" w:space="0" w:color="auto"/>
              <w:bottom w:val="single" w:sz="8" w:space="0" w:color="auto"/>
              <w:right w:val="single" w:sz="8" w:space="0" w:color="auto"/>
            </w:tcBorders>
          </w:tcPr>
          <w:p w14:paraId="6E65EE9D" w14:textId="527BC2E1" w:rsidR="00D53045" w:rsidRPr="00BE15D4" w:rsidRDefault="00BE15D4" w:rsidP="001B4048">
            <w:pPr>
              <w:rPr>
                <w:rFonts w:ascii="Arial Narrow" w:hAnsi="Arial Narrow" w:cs="Arial"/>
                <w:b/>
              </w:rPr>
            </w:pPr>
            <w:r>
              <w:rPr>
                <w:rFonts w:ascii="Arial Narrow" w:hAnsi="Arial Narrow" w:cs="Arial"/>
                <w:b/>
              </w:rPr>
              <w:t>Contact Information</w:t>
            </w:r>
          </w:p>
          <w:p w14:paraId="1AE0FB7D" w14:textId="46E91C24" w:rsidR="00214621" w:rsidRPr="00553045" w:rsidRDefault="00BE15D4" w:rsidP="00214621">
            <w:pPr>
              <w:rPr>
                <w:rFonts w:ascii="Arial Narrow" w:hAnsi="Arial Narrow" w:cs="Arial"/>
                <w:bCs/>
                <w:sz w:val="18"/>
                <w:szCs w:val="18"/>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Name</w:t>
            </w:r>
            <w:r w:rsidRPr="00553045">
              <w:rPr>
                <w:rFonts w:ascii="Arial Narrow" w:hAnsi="Arial Narrow" w:cs="Arial"/>
                <w:b/>
                <w:sz w:val="18"/>
                <w:szCs w:val="18"/>
              </w:rPr>
              <w:t xml:space="preserve"> (aka Lead Applicant, Proponent)</w:t>
            </w:r>
            <w:r w:rsidR="00214621" w:rsidRPr="00553045">
              <w:rPr>
                <w:rFonts w:ascii="Arial Narrow" w:hAnsi="Arial Narrow" w:cs="Arial"/>
                <w:b/>
                <w:sz w:val="18"/>
                <w:szCs w:val="18"/>
              </w:rPr>
              <w:t>:</w:t>
            </w:r>
          </w:p>
          <w:p w14:paraId="158B1C41" w14:textId="0EE2EE83" w:rsidR="00BE15D4" w:rsidRPr="00553045" w:rsidRDefault="00BE15D4" w:rsidP="00214621">
            <w:pPr>
              <w:rPr>
                <w:rFonts w:ascii="Arial Narrow" w:hAnsi="Arial Narrow"/>
                <w:b/>
                <w:sz w:val="18"/>
                <w:szCs w:val="18"/>
              </w:rPr>
            </w:pPr>
            <w:r w:rsidRPr="00553045">
              <w:rPr>
                <w:rFonts w:ascii="Arial Narrow" w:hAnsi="Arial Narrow" w:cs="Arial"/>
                <w:b/>
                <w:sz w:val="18"/>
                <w:szCs w:val="18"/>
              </w:rPr>
              <w:t xml:space="preserve">Lead Researcher </w:t>
            </w:r>
            <w:r w:rsidRPr="00553045">
              <w:rPr>
                <w:rFonts w:ascii="Arial Narrow" w:hAnsi="Arial Narrow"/>
                <w:b/>
                <w:sz w:val="18"/>
                <w:szCs w:val="18"/>
              </w:rPr>
              <w:t>Institution or Company:</w:t>
            </w:r>
          </w:p>
          <w:p w14:paraId="74DF2DE7" w14:textId="51862448" w:rsidR="003266C7" w:rsidRPr="00553045" w:rsidRDefault="003266C7" w:rsidP="003266C7">
            <w:pPr>
              <w:rPr>
                <w:rFonts w:ascii="Arial Narrow" w:hAnsi="Arial Narrow"/>
                <w:b/>
                <w:sz w:val="18"/>
                <w:szCs w:val="18"/>
              </w:rPr>
            </w:pPr>
            <w:r w:rsidRPr="00553045">
              <w:rPr>
                <w:rFonts w:ascii="Arial Narrow" w:hAnsi="Arial Narrow" w:cs="Arial"/>
                <w:b/>
                <w:sz w:val="18"/>
                <w:szCs w:val="18"/>
              </w:rPr>
              <w:t xml:space="preserve">Lead Researcher </w:t>
            </w:r>
            <w:r w:rsidRPr="00553045">
              <w:rPr>
                <w:rFonts w:ascii="Arial Narrow" w:hAnsi="Arial Narrow"/>
                <w:b/>
                <w:sz w:val="18"/>
                <w:szCs w:val="18"/>
              </w:rPr>
              <w:t>Institution or Company Address:</w:t>
            </w:r>
          </w:p>
          <w:p w14:paraId="441CBB68" w14:textId="32E4CFCA" w:rsidR="00214621" w:rsidRPr="00553045" w:rsidRDefault="00BE15D4" w:rsidP="00214621">
            <w:pPr>
              <w:rPr>
                <w:rFonts w:ascii="Arial Narrow" w:hAnsi="Arial Narrow" w:cs="Arial"/>
                <w:bCs/>
                <w:sz w:val="18"/>
                <w:szCs w:val="18"/>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Phone Number:</w:t>
            </w:r>
          </w:p>
          <w:p w14:paraId="577FE0C3" w14:textId="0F0434B4" w:rsidR="00D53045" w:rsidRPr="00155B4E" w:rsidRDefault="00BE15D4" w:rsidP="00214621">
            <w:pPr>
              <w:rPr>
                <w:rFonts w:ascii="Arial Narrow" w:hAnsi="Arial Narrow"/>
                <w:b/>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Email:</w:t>
            </w:r>
          </w:p>
        </w:tc>
      </w:tr>
      <w:tr w:rsidR="00753EDC" w:rsidRPr="00155B4E" w14:paraId="0204F29C" w14:textId="77777777" w:rsidTr="00336EE7">
        <w:trPr>
          <w:trHeight w:val="453"/>
          <w:jc w:val="center"/>
        </w:trPr>
        <w:tc>
          <w:tcPr>
            <w:tcW w:w="9924" w:type="dxa"/>
            <w:tcBorders>
              <w:top w:val="single" w:sz="8" w:space="0" w:color="auto"/>
              <w:left w:val="single" w:sz="8" w:space="0" w:color="auto"/>
              <w:right w:val="single" w:sz="8" w:space="0" w:color="auto"/>
            </w:tcBorders>
          </w:tcPr>
          <w:p w14:paraId="78D95488" w14:textId="775A4C34" w:rsidR="00753EDC" w:rsidRPr="00BA140C" w:rsidRDefault="00753EDC" w:rsidP="001B4048">
            <w:pPr>
              <w:rPr>
                <w:rFonts w:ascii="Arial Narrow" w:hAnsi="Arial Narrow" w:cs="Arial"/>
                <w:bCs/>
              </w:rPr>
            </w:pPr>
            <w:r>
              <w:rPr>
                <w:rFonts w:ascii="Arial Narrow" w:hAnsi="Arial Narrow" w:cs="Arial"/>
                <w:b/>
              </w:rPr>
              <w:t>Project Partners (list only</w:t>
            </w:r>
            <w:r w:rsidR="000F1996">
              <w:rPr>
                <w:rFonts w:ascii="Arial Narrow" w:hAnsi="Arial Narrow" w:cs="Arial"/>
                <w:b/>
              </w:rPr>
              <w:t xml:space="preserve"> </w:t>
            </w:r>
            <w:r w:rsidR="00984F18">
              <w:rPr>
                <w:rFonts w:ascii="Arial Narrow" w:hAnsi="Arial Narrow" w:cs="Arial"/>
                <w:b/>
              </w:rPr>
              <w:t xml:space="preserve">the </w:t>
            </w:r>
            <w:r w:rsidR="002B0025">
              <w:rPr>
                <w:rFonts w:ascii="Arial Narrow" w:hAnsi="Arial Narrow" w:cs="Arial"/>
                <w:b/>
              </w:rPr>
              <w:t xml:space="preserve">lead </w:t>
            </w:r>
            <w:r w:rsidR="00984F18">
              <w:rPr>
                <w:rFonts w:ascii="Arial Narrow" w:hAnsi="Arial Narrow" w:cs="Arial"/>
                <w:b/>
              </w:rPr>
              <w:t>person’s n</w:t>
            </w:r>
            <w:r w:rsidR="000F1996">
              <w:rPr>
                <w:rFonts w:ascii="Arial Narrow" w:hAnsi="Arial Narrow" w:cs="Arial"/>
                <w:b/>
              </w:rPr>
              <w:t>ame</w:t>
            </w:r>
            <w:r w:rsidR="00984F18">
              <w:rPr>
                <w:rFonts w:ascii="Arial Narrow" w:hAnsi="Arial Narrow" w:cs="Arial"/>
                <w:b/>
              </w:rPr>
              <w:t xml:space="preserve"> and </w:t>
            </w:r>
            <w:r w:rsidR="000F1996">
              <w:rPr>
                <w:rFonts w:ascii="Arial Narrow" w:hAnsi="Arial Narrow" w:cs="Arial"/>
                <w:b/>
              </w:rPr>
              <w:t>Institution or Company</w:t>
            </w:r>
            <w:r w:rsidR="00F24237">
              <w:rPr>
                <w:rFonts w:ascii="Arial Narrow" w:hAnsi="Arial Narrow" w:cs="Arial"/>
                <w:b/>
              </w:rPr>
              <w:t xml:space="preserve"> of the project partners</w:t>
            </w:r>
            <w:r>
              <w:rPr>
                <w:rFonts w:ascii="Arial Narrow" w:hAnsi="Arial Narrow" w:cs="Arial"/>
                <w:b/>
              </w:rPr>
              <w:t>):</w:t>
            </w:r>
          </w:p>
          <w:p w14:paraId="04A67C8D" w14:textId="0FDF8199" w:rsidR="00753EDC" w:rsidRDefault="00753EDC" w:rsidP="001B4048">
            <w:pPr>
              <w:rPr>
                <w:rFonts w:ascii="Arial Narrow" w:hAnsi="Arial Narrow" w:cs="Arial"/>
                <w:b/>
              </w:rPr>
            </w:pPr>
          </w:p>
        </w:tc>
      </w:tr>
      <w:tr w:rsidR="00D53045" w:rsidRPr="00155B4E" w14:paraId="52075348" w14:textId="77777777" w:rsidTr="00336EE7">
        <w:trPr>
          <w:trHeight w:val="464"/>
          <w:jc w:val="center"/>
        </w:trPr>
        <w:tc>
          <w:tcPr>
            <w:tcW w:w="9924" w:type="dxa"/>
            <w:tcBorders>
              <w:left w:val="single" w:sz="8" w:space="0" w:color="auto"/>
              <w:bottom w:val="single" w:sz="8" w:space="0" w:color="auto"/>
              <w:right w:val="single" w:sz="8" w:space="0" w:color="auto"/>
            </w:tcBorders>
          </w:tcPr>
          <w:p w14:paraId="5B5D8124" w14:textId="7322BD62" w:rsidR="00D53045" w:rsidRPr="00ED1DB3" w:rsidRDefault="00353A30" w:rsidP="00847A87">
            <w:pPr>
              <w:spacing w:after="0" w:line="240" w:lineRule="auto"/>
              <w:rPr>
                <w:rFonts w:ascii="Arial Narrow" w:hAnsi="Arial Narrow" w:cs="Arial"/>
                <w:i/>
              </w:rPr>
            </w:pPr>
            <w:r>
              <w:rPr>
                <w:rFonts w:ascii="Arial Narrow" w:hAnsi="Arial Narrow" w:cs="Arial"/>
                <w:b/>
              </w:rPr>
              <w:t>1</w:t>
            </w:r>
            <w:r w:rsidR="00CA136C">
              <w:rPr>
                <w:rFonts w:ascii="Arial Narrow" w:hAnsi="Arial Narrow" w:cs="Arial"/>
                <w:b/>
              </w:rPr>
              <w:t xml:space="preserve">. </w:t>
            </w:r>
            <w:r w:rsidR="002022BC">
              <w:rPr>
                <w:rFonts w:ascii="Arial Narrow" w:hAnsi="Arial Narrow" w:cs="Arial"/>
                <w:b/>
              </w:rPr>
              <w:t>PROJECT OVERVIEW</w:t>
            </w:r>
            <w:r w:rsidR="00D53045" w:rsidRPr="00C9781C">
              <w:rPr>
                <w:rFonts w:ascii="Arial Narrow" w:hAnsi="Arial Narrow" w:cs="Arial"/>
                <w:b/>
              </w:rPr>
              <w:t xml:space="preserve">: </w:t>
            </w:r>
            <w:r w:rsidR="00D53045" w:rsidRPr="00C9781C">
              <w:rPr>
                <w:rFonts w:ascii="Arial Narrow" w:hAnsi="Arial Narrow" w:cs="Arial"/>
                <w:i/>
              </w:rPr>
              <w:t xml:space="preserve"> </w:t>
            </w:r>
            <w:r w:rsidR="00ED1DB3" w:rsidRPr="00ED1DB3">
              <w:rPr>
                <w:rFonts w:ascii="Arial Narrow" w:hAnsi="Arial Narrow" w:cs="Arial"/>
                <w:iCs/>
              </w:rPr>
              <w:t xml:space="preserve">max 300 words, </w:t>
            </w:r>
            <w:r w:rsidR="00D53045" w:rsidRPr="00ED1DB3">
              <w:rPr>
                <w:rFonts w:ascii="Arial Narrow" w:hAnsi="Arial Narrow" w:cs="Arial"/>
                <w:iCs/>
              </w:rPr>
              <w:t>non-confidential</w:t>
            </w:r>
            <w:r w:rsidR="00ED1DB3" w:rsidRPr="00ED1DB3">
              <w:rPr>
                <w:rFonts w:ascii="Arial Narrow" w:hAnsi="Arial Narrow" w:cs="Arial"/>
                <w:iCs/>
              </w:rPr>
              <w:t>.</w:t>
            </w:r>
            <w:r w:rsidR="00ED1DB3">
              <w:rPr>
                <w:rFonts w:ascii="Arial Narrow" w:hAnsi="Arial Narrow" w:cs="Arial"/>
                <w:i/>
              </w:rPr>
              <w:t xml:space="preserve"> </w:t>
            </w:r>
            <w:r w:rsidR="00ED1DB3" w:rsidRPr="00ED1DB3">
              <w:rPr>
                <w:rFonts w:ascii="Arial Narrow" w:hAnsi="Arial Narrow"/>
              </w:rPr>
              <w:t>Please provide a</w:t>
            </w:r>
            <w:r w:rsidR="00ED1DB3">
              <w:rPr>
                <w:rFonts w:ascii="Arial Narrow" w:hAnsi="Arial Narrow"/>
              </w:rPr>
              <w:t>n</w:t>
            </w:r>
            <w:r w:rsidR="00ED1DB3" w:rsidRPr="00ED1DB3">
              <w:rPr>
                <w:rFonts w:ascii="Arial Narrow" w:hAnsi="Arial Narrow"/>
              </w:rPr>
              <w:t xml:space="preserve"> overview of the proposed research in non-technical terms.  Please include the project objective(s)and expected primary outcomes(s).  </w:t>
            </w:r>
          </w:p>
          <w:p w14:paraId="2D302596" w14:textId="77777777" w:rsidR="00D53045" w:rsidRDefault="00D53045" w:rsidP="00847A87">
            <w:pPr>
              <w:spacing w:after="0" w:line="240" w:lineRule="auto"/>
              <w:rPr>
                <w:rFonts w:ascii="Arial Narrow" w:hAnsi="Arial Narrow" w:cs="Arial"/>
                <w:b/>
              </w:rPr>
            </w:pPr>
          </w:p>
          <w:p w14:paraId="0CE8CD74" w14:textId="77777777" w:rsidR="00847A87" w:rsidRDefault="00847A87" w:rsidP="00847A87">
            <w:pPr>
              <w:spacing w:after="0" w:line="240" w:lineRule="auto"/>
              <w:rPr>
                <w:rFonts w:ascii="Arial Narrow" w:hAnsi="Arial Narrow" w:cs="Arial"/>
                <w:b/>
              </w:rPr>
            </w:pPr>
          </w:p>
          <w:p w14:paraId="2B1EA75D" w14:textId="77777777" w:rsidR="00D53045" w:rsidRPr="008C4706" w:rsidRDefault="00D53045" w:rsidP="001B4048">
            <w:pPr>
              <w:rPr>
                <w:rFonts w:ascii="Arial Narrow" w:hAnsi="Arial Narrow" w:cs="Arial"/>
                <w:b/>
                <w:lang w:val="en-CA"/>
              </w:rPr>
            </w:pPr>
          </w:p>
        </w:tc>
      </w:tr>
    </w:tbl>
    <w:tbl>
      <w:tblPr>
        <w:tblStyle w:val="TableGrid"/>
        <w:tblW w:w="9916" w:type="dxa"/>
        <w:jc w:val="center"/>
        <w:tblLook w:val="04A0" w:firstRow="1" w:lastRow="0" w:firstColumn="1" w:lastColumn="0" w:noHBand="0" w:noVBand="1"/>
      </w:tblPr>
      <w:tblGrid>
        <w:gridCol w:w="9916"/>
      </w:tblGrid>
      <w:tr w:rsidR="00CA136C" w14:paraId="1EAF2395" w14:textId="77777777" w:rsidTr="001D19FA">
        <w:trPr>
          <w:trHeight w:val="397"/>
          <w:jc w:val="center"/>
        </w:trPr>
        <w:tc>
          <w:tcPr>
            <w:tcW w:w="9916" w:type="dxa"/>
            <w:tcBorders>
              <w:top w:val="single" w:sz="8" w:space="0" w:color="auto"/>
              <w:left w:val="single" w:sz="8" w:space="0" w:color="auto"/>
              <w:right w:val="single" w:sz="8" w:space="0" w:color="auto"/>
            </w:tcBorders>
          </w:tcPr>
          <w:p w14:paraId="08FAB76A" w14:textId="33EF27A1" w:rsidR="00CA136C" w:rsidRPr="0062121C" w:rsidRDefault="00353A30" w:rsidP="00847A87">
            <w:pPr>
              <w:rPr>
                <w:rFonts w:ascii="Arial Narrow" w:hAnsi="Arial Narrow"/>
                <w:b/>
                <w:bCs/>
              </w:rPr>
            </w:pPr>
            <w:r w:rsidRPr="0062121C">
              <w:rPr>
                <w:rFonts w:ascii="Arial Narrow" w:hAnsi="Arial Narrow"/>
                <w:b/>
                <w:bCs/>
              </w:rPr>
              <w:t>2</w:t>
            </w:r>
            <w:r w:rsidR="00E72942" w:rsidRPr="0062121C">
              <w:rPr>
                <w:rFonts w:ascii="Arial Narrow" w:hAnsi="Arial Narrow"/>
                <w:b/>
                <w:bCs/>
              </w:rPr>
              <w:t>. PROJECT RESEARCH OBJECTIVES</w:t>
            </w:r>
            <w:r w:rsidR="0062121C" w:rsidRPr="0062121C">
              <w:rPr>
                <w:rFonts w:ascii="Arial Narrow" w:hAnsi="Arial Narrow"/>
                <w:b/>
                <w:bCs/>
              </w:rPr>
              <w:t xml:space="preserve"> </w:t>
            </w:r>
            <w:r w:rsidR="003F3ED0" w:rsidRPr="00507928">
              <w:rPr>
                <w:rFonts w:ascii="Arial Narrow" w:hAnsi="Arial Narrow"/>
              </w:rPr>
              <w:t>First, p</w:t>
            </w:r>
            <w:r w:rsidR="00692F3E" w:rsidRPr="003A1A06">
              <w:rPr>
                <w:rFonts w:ascii="Arial Narrow" w:hAnsi="Arial Narrow"/>
              </w:rPr>
              <w:t xml:space="preserve">lease describe </w:t>
            </w:r>
            <w:r w:rsidR="00BE4D42" w:rsidRPr="003A1A06">
              <w:rPr>
                <w:rFonts w:ascii="Arial Narrow" w:hAnsi="Arial Narrow"/>
              </w:rPr>
              <w:t>how the project aligns with Stream 1 or Stream 2</w:t>
            </w:r>
            <w:r w:rsidR="00D04B0F">
              <w:rPr>
                <w:rFonts w:ascii="Arial Narrow" w:hAnsi="Arial Narrow"/>
              </w:rPr>
              <w:t xml:space="preserve"> (</w:t>
            </w:r>
            <w:r w:rsidR="00D04B0F" w:rsidRPr="0062121C">
              <w:rPr>
                <w:rFonts w:ascii="Arial Narrow" w:hAnsi="Arial Narrow"/>
              </w:rPr>
              <w:t>Sec</w:t>
            </w:r>
            <w:r w:rsidR="00B228CC">
              <w:rPr>
                <w:rFonts w:ascii="Arial Narrow" w:hAnsi="Arial Narrow"/>
              </w:rPr>
              <w:t>.</w:t>
            </w:r>
            <w:r w:rsidR="00D04B0F">
              <w:rPr>
                <w:rFonts w:ascii="Arial Narrow" w:hAnsi="Arial Narrow"/>
              </w:rPr>
              <w:t xml:space="preserve"> 4</w:t>
            </w:r>
            <w:r w:rsidR="00D04B0F" w:rsidRPr="0062121C">
              <w:rPr>
                <w:rFonts w:ascii="Arial Narrow" w:hAnsi="Arial Narrow"/>
              </w:rPr>
              <w:t xml:space="preserve"> of the Applicant Guide</w:t>
            </w:r>
            <w:r w:rsidR="00D04B0F">
              <w:rPr>
                <w:rFonts w:ascii="Arial Narrow" w:hAnsi="Arial Narrow"/>
              </w:rPr>
              <w:t>)</w:t>
            </w:r>
            <w:r w:rsidR="003A1A06" w:rsidRPr="003A1A06">
              <w:rPr>
                <w:rFonts w:ascii="Arial Narrow" w:hAnsi="Arial Narrow"/>
              </w:rPr>
              <w:t>.</w:t>
            </w:r>
            <w:r w:rsidR="00BE4D42">
              <w:rPr>
                <w:rFonts w:ascii="Arial Narrow" w:hAnsi="Arial Narrow"/>
                <w:b/>
                <w:bCs/>
              </w:rPr>
              <w:t xml:space="preserve"> </w:t>
            </w:r>
            <w:r w:rsidR="003F3ED0">
              <w:rPr>
                <w:rFonts w:ascii="Arial Narrow" w:hAnsi="Arial Narrow"/>
              </w:rPr>
              <w:t>Second, p</w:t>
            </w:r>
            <w:r w:rsidR="003F3ED0" w:rsidRPr="003B254C">
              <w:rPr>
                <w:rFonts w:ascii="Arial Narrow" w:hAnsi="Arial Narrow"/>
              </w:rPr>
              <w:t xml:space="preserve">lease </w:t>
            </w:r>
            <w:r w:rsidR="00886247" w:rsidRPr="003B254C">
              <w:rPr>
                <w:rFonts w:ascii="Arial Narrow" w:hAnsi="Arial Narrow"/>
              </w:rPr>
              <w:t xml:space="preserve">describe </w:t>
            </w:r>
            <w:r w:rsidR="003B254C">
              <w:rPr>
                <w:rFonts w:ascii="Arial Narrow" w:hAnsi="Arial Narrow"/>
              </w:rPr>
              <w:t xml:space="preserve">the </w:t>
            </w:r>
            <w:r w:rsidR="00A66D58">
              <w:rPr>
                <w:rFonts w:ascii="Arial Narrow" w:hAnsi="Arial Narrow"/>
              </w:rPr>
              <w:t>research objective</w:t>
            </w:r>
            <w:r w:rsidR="00F534B7">
              <w:rPr>
                <w:rFonts w:ascii="Arial Narrow" w:hAnsi="Arial Narrow"/>
              </w:rPr>
              <w:t>(s),</w:t>
            </w:r>
            <w:r w:rsidR="003B254C">
              <w:rPr>
                <w:rFonts w:ascii="Arial Narrow" w:hAnsi="Arial Narrow"/>
              </w:rPr>
              <w:t xml:space="preserve"> </w:t>
            </w:r>
            <w:r w:rsidR="00F534B7">
              <w:rPr>
                <w:rFonts w:ascii="Arial Narrow" w:hAnsi="Arial Narrow"/>
              </w:rPr>
              <w:t>i.e.,</w:t>
            </w:r>
            <w:r w:rsidR="003B254C">
              <w:rPr>
                <w:rFonts w:ascii="Arial Narrow" w:hAnsi="Arial Narrow"/>
              </w:rPr>
              <w:t xml:space="preserve"> </w:t>
            </w:r>
            <w:r w:rsidR="00886247" w:rsidRPr="003B254C">
              <w:rPr>
                <w:rFonts w:ascii="Arial Narrow" w:hAnsi="Arial Narrow"/>
              </w:rPr>
              <w:t xml:space="preserve">what the research </w:t>
            </w:r>
            <w:r w:rsidR="005913D5">
              <w:rPr>
                <w:rFonts w:ascii="Arial Narrow" w:hAnsi="Arial Narrow"/>
              </w:rPr>
              <w:t>is intended to</w:t>
            </w:r>
            <w:r w:rsidR="005913D5" w:rsidRPr="003B254C">
              <w:rPr>
                <w:rFonts w:ascii="Arial Narrow" w:hAnsi="Arial Narrow"/>
              </w:rPr>
              <w:t xml:space="preserve"> </w:t>
            </w:r>
            <w:r w:rsidR="00886247" w:rsidRPr="003B254C">
              <w:rPr>
                <w:rFonts w:ascii="Arial Narrow" w:hAnsi="Arial Narrow"/>
              </w:rPr>
              <w:t>accomplish</w:t>
            </w:r>
            <w:r w:rsidR="00484A2D">
              <w:rPr>
                <w:rFonts w:ascii="Arial Narrow" w:hAnsi="Arial Narrow"/>
              </w:rPr>
              <w:t>.</w:t>
            </w:r>
            <w:r w:rsidR="00BD66EE">
              <w:rPr>
                <w:rFonts w:ascii="Arial Narrow" w:hAnsi="Arial Narrow"/>
              </w:rPr>
              <w:t xml:space="preserve"> </w:t>
            </w:r>
          </w:p>
          <w:p w14:paraId="60965181" w14:textId="77777777" w:rsidR="0062121C" w:rsidRDefault="0062121C" w:rsidP="00847A87">
            <w:pPr>
              <w:rPr>
                <w:rFonts w:ascii="Arial Narrow" w:hAnsi="Arial Narrow"/>
              </w:rPr>
            </w:pPr>
          </w:p>
          <w:p w14:paraId="771456D8" w14:textId="77777777" w:rsidR="001B3B77" w:rsidRPr="0062121C" w:rsidRDefault="001B3B77" w:rsidP="00847A87">
            <w:pPr>
              <w:rPr>
                <w:rFonts w:ascii="Arial Narrow" w:hAnsi="Arial Narrow"/>
              </w:rPr>
            </w:pPr>
          </w:p>
          <w:p w14:paraId="15D4C5A6" w14:textId="30D542F8" w:rsidR="0062121C" w:rsidRPr="0062121C" w:rsidRDefault="0062121C">
            <w:pPr>
              <w:rPr>
                <w:rFonts w:ascii="Arial Narrow" w:hAnsi="Arial Narrow"/>
              </w:rPr>
            </w:pPr>
          </w:p>
        </w:tc>
      </w:tr>
    </w:tbl>
    <w:p w14:paraId="026CD316" w14:textId="77777777" w:rsidR="001D19FA" w:rsidRDefault="001D19FA">
      <w:r>
        <w:br w:type="page"/>
      </w:r>
    </w:p>
    <w:tbl>
      <w:tblPr>
        <w:tblStyle w:val="TableGrid"/>
        <w:tblW w:w="9916" w:type="dxa"/>
        <w:jc w:val="center"/>
        <w:tblLook w:val="04A0" w:firstRow="1" w:lastRow="0" w:firstColumn="1" w:lastColumn="0" w:noHBand="0" w:noVBand="1"/>
      </w:tblPr>
      <w:tblGrid>
        <w:gridCol w:w="9916"/>
      </w:tblGrid>
      <w:tr w:rsidR="00CA136C" w14:paraId="78105812" w14:textId="77777777" w:rsidTr="001D19FA">
        <w:trPr>
          <w:trHeight w:val="397"/>
          <w:jc w:val="center"/>
        </w:trPr>
        <w:tc>
          <w:tcPr>
            <w:tcW w:w="9916" w:type="dxa"/>
            <w:tcBorders>
              <w:left w:val="single" w:sz="8" w:space="0" w:color="auto"/>
              <w:bottom w:val="single" w:sz="8" w:space="0" w:color="auto"/>
              <w:right w:val="single" w:sz="8" w:space="0" w:color="auto"/>
            </w:tcBorders>
          </w:tcPr>
          <w:p w14:paraId="161A4D9D" w14:textId="20B9CC99" w:rsidR="00CA136C" w:rsidRDefault="0041042C">
            <w:pPr>
              <w:rPr>
                <w:rFonts w:ascii="Arial Narrow" w:hAnsi="Arial Narrow"/>
                <w:lang w:eastAsia="en-CA"/>
              </w:rPr>
            </w:pPr>
            <w:r>
              <w:rPr>
                <w:rFonts w:ascii="Arial Narrow" w:hAnsi="Arial Narrow"/>
                <w:b/>
                <w:bCs/>
              </w:rPr>
              <w:lastRenderedPageBreak/>
              <w:t>3</w:t>
            </w:r>
            <w:r w:rsidR="00FA7166" w:rsidRPr="00AA6152">
              <w:rPr>
                <w:rFonts w:ascii="Arial Narrow" w:hAnsi="Arial Narrow"/>
                <w:b/>
                <w:bCs/>
              </w:rPr>
              <w:t xml:space="preserve">. </w:t>
            </w:r>
            <w:r w:rsidR="00E76329" w:rsidRPr="00AA6152">
              <w:rPr>
                <w:rFonts w:ascii="Arial Narrow" w:hAnsi="Arial Narrow"/>
                <w:b/>
                <w:bCs/>
              </w:rPr>
              <w:t>PRIORITY RESEARCH THEMES</w:t>
            </w:r>
            <w:r w:rsidR="00AA6152" w:rsidRPr="00AA6152">
              <w:rPr>
                <w:rFonts w:ascii="Arial Narrow" w:hAnsi="Arial Narrow"/>
              </w:rPr>
              <w:t xml:space="preserve"> Please describe</w:t>
            </w:r>
            <w:r w:rsidR="00E76329" w:rsidRPr="00AA6152">
              <w:rPr>
                <w:rFonts w:ascii="Arial Narrow" w:hAnsi="Arial Narrow"/>
              </w:rPr>
              <w:t xml:space="preserve"> </w:t>
            </w:r>
            <w:r w:rsidR="00D92566">
              <w:rPr>
                <w:rFonts w:ascii="Arial Narrow" w:hAnsi="Arial Narrow"/>
              </w:rPr>
              <w:t>research issue or challenge</w:t>
            </w:r>
            <w:r w:rsidR="00DB7084">
              <w:rPr>
                <w:rFonts w:ascii="Arial Narrow" w:hAnsi="Arial Narrow"/>
              </w:rPr>
              <w:t xml:space="preserve">; i.e., </w:t>
            </w:r>
            <w:r w:rsidR="00AA6152" w:rsidRPr="00AA6152">
              <w:rPr>
                <w:rFonts w:ascii="Arial Narrow" w:hAnsi="Arial Narrow" w:cstheme="minorHAnsi"/>
              </w:rPr>
              <w:t>how the project will address</w:t>
            </w:r>
            <w:r w:rsidR="00AA6152" w:rsidRPr="00AA6152">
              <w:rPr>
                <w:rFonts w:ascii="Arial Narrow" w:hAnsi="Arial Narrow"/>
                <w:lang w:eastAsia="en-CA"/>
              </w:rPr>
              <w:t xml:space="preserve"> knowledge gaps </w:t>
            </w:r>
            <w:r w:rsidR="00306DE7">
              <w:rPr>
                <w:rFonts w:ascii="Arial Narrow" w:hAnsi="Arial Narrow"/>
                <w:lang w:eastAsia="en-CA"/>
              </w:rPr>
              <w:t xml:space="preserve">to reduce GHGs in NS </w:t>
            </w:r>
            <w:r w:rsidR="00AA6152" w:rsidRPr="00AA6152">
              <w:rPr>
                <w:rFonts w:ascii="Arial Narrow" w:hAnsi="Arial Narrow"/>
                <w:lang w:eastAsia="en-CA"/>
              </w:rPr>
              <w:t>in one of the Priority Research Themes</w:t>
            </w:r>
            <w:r w:rsidR="001170D1">
              <w:rPr>
                <w:rFonts w:ascii="Arial Narrow" w:hAnsi="Arial Narrow"/>
                <w:lang w:eastAsia="en-CA"/>
              </w:rPr>
              <w:t xml:space="preserve"> (App</w:t>
            </w:r>
            <w:r w:rsidR="00437BFC">
              <w:rPr>
                <w:rFonts w:ascii="Arial Narrow" w:hAnsi="Arial Narrow"/>
                <w:lang w:eastAsia="en-CA"/>
              </w:rPr>
              <w:t>.</w:t>
            </w:r>
            <w:r w:rsidR="001170D1">
              <w:rPr>
                <w:rFonts w:ascii="Arial Narrow" w:hAnsi="Arial Narrow"/>
                <w:lang w:eastAsia="en-CA"/>
              </w:rPr>
              <w:t xml:space="preserve"> 1 in </w:t>
            </w:r>
            <w:r w:rsidR="00437BFC">
              <w:rPr>
                <w:rFonts w:ascii="Arial Narrow" w:hAnsi="Arial Narrow"/>
                <w:lang w:eastAsia="en-CA"/>
              </w:rPr>
              <w:t xml:space="preserve">the </w:t>
            </w:r>
            <w:r w:rsidR="001170D1">
              <w:rPr>
                <w:rFonts w:ascii="Arial Narrow" w:hAnsi="Arial Narrow"/>
                <w:lang w:eastAsia="en-CA"/>
              </w:rPr>
              <w:t>Applicant Guide)</w:t>
            </w:r>
            <w:r w:rsidR="00AA6152" w:rsidRPr="00AA6152">
              <w:rPr>
                <w:rFonts w:ascii="Arial Narrow" w:hAnsi="Arial Narrow"/>
                <w:lang w:eastAsia="en-CA"/>
              </w:rPr>
              <w:t>.</w:t>
            </w:r>
            <w:r w:rsidR="00367E6D">
              <w:rPr>
                <w:rFonts w:ascii="Arial Narrow" w:hAnsi="Arial Narrow"/>
                <w:lang w:eastAsia="en-CA"/>
              </w:rPr>
              <w:t xml:space="preserve"> </w:t>
            </w:r>
            <w:r w:rsidR="00CC6C29">
              <w:rPr>
                <w:rFonts w:ascii="Arial Narrow" w:hAnsi="Arial Narrow"/>
                <w:lang w:eastAsia="en-CA"/>
              </w:rPr>
              <w:t>In addition, p</w:t>
            </w:r>
            <w:r w:rsidR="00367E6D">
              <w:rPr>
                <w:rFonts w:ascii="Arial Narrow" w:hAnsi="Arial Narrow"/>
                <w:lang w:eastAsia="en-CA"/>
              </w:rPr>
              <w:t xml:space="preserve">lease describe </w:t>
            </w:r>
            <w:r w:rsidR="00CE4CD1">
              <w:rPr>
                <w:rFonts w:ascii="Arial Narrow" w:hAnsi="Arial Narrow"/>
                <w:lang w:eastAsia="en-CA"/>
              </w:rPr>
              <w:t xml:space="preserve">how addressing the knowledge gap will result in </w:t>
            </w:r>
            <w:r w:rsidR="00CC6C29">
              <w:rPr>
                <w:rFonts w:ascii="Arial Narrow" w:hAnsi="Arial Narrow"/>
                <w:lang w:eastAsia="en-CA"/>
              </w:rPr>
              <w:t>economic benefits to Nova Scotia.</w:t>
            </w:r>
          </w:p>
          <w:p w14:paraId="4A576290" w14:textId="7BAF42D7" w:rsidR="001B3B77" w:rsidRDefault="001B3B77">
            <w:pPr>
              <w:rPr>
                <w:lang w:eastAsia="en-CA"/>
              </w:rPr>
            </w:pPr>
          </w:p>
          <w:p w14:paraId="0F56C66C" w14:textId="77777777" w:rsidR="00AA6152" w:rsidRDefault="00AA6152">
            <w:pPr>
              <w:rPr>
                <w:lang w:eastAsia="en-CA"/>
              </w:rPr>
            </w:pPr>
          </w:p>
          <w:p w14:paraId="40683043" w14:textId="79E89FA2" w:rsidR="00AA6152" w:rsidRPr="0062121C" w:rsidRDefault="00AA6152">
            <w:pPr>
              <w:rPr>
                <w:rFonts w:ascii="Arial Narrow" w:hAnsi="Arial Narrow"/>
              </w:rPr>
            </w:pPr>
          </w:p>
        </w:tc>
      </w:tr>
      <w:tr w:rsidR="00CA136C" w14:paraId="436C1D75"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2C290290" w14:textId="5B72A046" w:rsidR="00CA136C" w:rsidRDefault="00E81FEB">
            <w:pPr>
              <w:rPr>
                <w:rFonts w:ascii="Arial Narrow" w:hAnsi="Arial Narrow"/>
              </w:rPr>
            </w:pPr>
            <w:r>
              <w:rPr>
                <w:rFonts w:ascii="Arial Narrow" w:hAnsi="Arial Narrow"/>
                <w:b/>
                <w:bCs/>
              </w:rPr>
              <w:t>4</w:t>
            </w:r>
            <w:r w:rsidR="0060125D" w:rsidRPr="001B3B77">
              <w:rPr>
                <w:rFonts w:ascii="Arial Narrow" w:hAnsi="Arial Narrow"/>
                <w:b/>
                <w:bCs/>
              </w:rPr>
              <w:t>.</w:t>
            </w:r>
            <w:r w:rsidR="0060125D">
              <w:rPr>
                <w:rFonts w:ascii="Arial Narrow" w:hAnsi="Arial Narrow"/>
              </w:rPr>
              <w:t xml:space="preserve"> </w:t>
            </w:r>
            <w:r w:rsidR="007176D5" w:rsidRPr="00374004">
              <w:rPr>
                <w:rFonts w:ascii="Arial Narrow" w:hAnsi="Arial Narrow"/>
                <w:b/>
                <w:bCs/>
              </w:rPr>
              <w:t>WORK SCOPE</w:t>
            </w:r>
            <w:r w:rsidR="007176D5">
              <w:rPr>
                <w:rFonts w:ascii="Arial Narrow" w:hAnsi="Arial Narrow"/>
              </w:rPr>
              <w:t xml:space="preserve"> Please describe </w:t>
            </w:r>
            <w:r w:rsidR="00032910">
              <w:rPr>
                <w:rFonts w:ascii="Arial Narrow" w:hAnsi="Arial Narrow"/>
              </w:rPr>
              <w:t>the tasks that will be undertaken</w:t>
            </w:r>
            <w:r w:rsidR="00515CF4">
              <w:rPr>
                <w:rFonts w:ascii="Arial Narrow" w:hAnsi="Arial Narrow"/>
              </w:rPr>
              <w:t xml:space="preserve">, the </w:t>
            </w:r>
            <w:r w:rsidR="00DA647C">
              <w:rPr>
                <w:rFonts w:ascii="Arial Narrow" w:hAnsi="Arial Narrow"/>
              </w:rPr>
              <w:t>anticipated</w:t>
            </w:r>
            <w:r w:rsidR="00515CF4">
              <w:rPr>
                <w:rFonts w:ascii="Arial Narrow" w:hAnsi="Arial Narrow"/>
              </w:rPr>
              <w:t xml:space="preserve"> time per task</w:t>
            </w:r>
            <w:r w:rsidR="00F3059D">
              <w:rPr>
                <w:rFonts w:ascii="Arial Narrow" w:hAnsi="Arial Narrow"/>
              </w:rPr>
              <w:t xml:space="preserve"> (start date/end date)</w:t>
            </w:r>
            <w:r w:rsidR="00515CF4">
              <w:rPr>
                <w:rFonts w:ascii="Arial Narrow" w:hAnsi="Arial Narrow"/>
              </w:rPr>
              <w:t>,</w:t>
            </w:r>
            <w:r w:rsidR="00032910">
              <w:rPr>
                <w:rFonts w:ascii="Arial Narrow" w:hAnsi="Arial Narrow"/>
              </w:rPr>
              <w:t xml:space="preserve"> </w:t>
            </w:r>
            <w:r w:rsidR="00880949">
              <w:rPr>
                <w:rFonts w:ascii="Arial Narrow" w:hAnsi="Arial Narrow"/>
              </w:rPr>
              <w:t>, and the deliverables</w:t>
            </w:r>
            <w:r w:rsidR="00860335">
              <w:rPr>
                <w:rFonts w:ascii="Arial Narrow" w:hAnsi="Arial Narrow"/>
              </w:rPr>
              <w:t xml:space="preserve"> to NZA</w:t>
            </w:r>
            <w:r w:rsidR="00BF6C65">
              <w:rPr>
                <w:rFonts w:ascii="Arial Narrow" w:hAnsi="Arial Narrow"/>
              </w:rPr>
              <w:t xml:space="preserve"> (interim/final presentations, reports, publications, etc.</w:t>
            </w:r>
            <w:r w:rsidR="002C1F63">
              <w:rPr>
                <w:rFonts w:ascii="Arial Narrow" w:hAnsi="Arial Narrow"/>
              </w:rPr>
              <w:t>)</w:t>
            </w:r>
            <w:r w:rsidR="00032910">
              <w:rPr>
                <w:rFonts w:ascii="Arial Narrow" w:hAnsi="Arial Narrow"/>
              </w:rPr>
              <w:t xml:space="preserve"> </w:t>
            </w:r>
            <w:r w:rsidR="00501EEA" w:rsidRPr="00B11BE9">
              <w:rPr>
                <w:rFonts w:ascii="Arial Narrow" w:hAnsi="Arial Narrow"/>
              </w:rPr>
              <w:t xml:space="preserve">This section will be used </w:t>
            </w:r>
            <w:r w:rsidR="00140BF3" w:rsidRPr="00B11BE9">
              <w:rPr>
                <w:rFonts w:ascii="Arial Narrow" w:hAnsi="Arial Narrow"/>
              </w:rPr>
              <w:t xml:space="preserve">in the contract with successful </w:t>
            </w:r>
            <w:r w:rsidR="008B13AE">
              <w:rPr>
                <w:rFonts w:ascii="Arial Narrow" w:hAnsi="Arial Narrow"/>
              </w:rPr>
              <w:t>A</w:t>
            </w:r>
            <w:r w:rsidR="00140BF3" w:rsidRPr="00B11BE9">
              <w:rPr>
                <w:rFonts w:ascii="Arial Narrow" w:hAnsi="Arial Narrow"/>
              </w:rPr>
              <w:t xml:space="preserve">pplicants so </w:t>
            </w:r>
            <w:r w:rsidR="0075176A">
              <w:rPr>
                <w:rFonts w:ascii="Arial Narrow" w:hAnsi="Arial Narrow"/>
              </w:rPr>
              <w:t>Applicants must</w:t>
            </w:r>
            <w:r w:rsidR="00140BF3" w:rsidRPr="00B11BE9">
              <w:rPr>
                <w:rFonts w:ascii="Arial Narrow" w:hAnsi="Arial Narrow"/>
              </w:rPr>
              <w:t xml:space="preserve"> use a structured approach</w:t>
            </w:r>
            <w:r w:rsidR="0006080A">
              <w:rPr>
                <w:rFonts w:ascii="Arial Narrow" w:hAnsi="Arial Narrow"/>
              </w:rPr>
              <w:t xml:space="preserve"> that lists</w:t>
            </w:r>
            <w:r w:rsidR="008B13AE">
              <w:rPr>
                <w:rFonts w:ascii="Arial Narrow" w:hAnsi="Arial Narrow"/>
              </w:rPr>
              <w:t>, for example</w:t>
            </w:r>
            <w:r w:rsidR="00E03A13">
              <w:rPr>
                <w:rFonts w:ascii="Arial Narrow" w:hAnsi="Arial Narrow"/>
              </w:rPr>
              <w:t>,</w:t>
            </w:r>
            <w:r w:rsidR="0006080A">
              <w:rPr>
                <w:rFonts w:ascii="Arial Narrow" w:hAnsi="Arial Narrow"/>
              </w:rPr>
              <w:t xml:space="preserve"> tasks or work packages</w:t>
            </w:r>
            <w:r w:rsidR="002F547D" w:rsidRPr="00B11BE9">
              <w:rPr>
                <w:rFonts w:ascii="Arial Narrow" w:hAnsi="Arial Narrow"/>
              </w:rPr>
              <w:t>.</w:t>
            </w:r>
            <w:r w:rsidR="00D8132A">
              <w:rPr>
                <w:rFonts w:ascii="Arial Narrow" w:hAnsi="Arial Narrow"/>
              </w:rPr>
              <w:t xml:space="preserve">  Please see </w:t>
            </w:r>
            <w:r w:rsidR="00545C6C">
              <w:rPr>
                <w:rFonts w:ascii="Arial Narrow" w:hAnsi="Arial Narrow"/>
              </w:rPr>
              <w:t>Task E</w:t>
            </w:r>
            <w:r w:rsidR="00D8132A">
              <w:rPr>
                <w:rFonts w:ascii="Arial Narrow" w:hAnsi="Arial Narrow"/>
              </w:rPr>
              <w:t>xample appended to this template</w:t>
            </w:r>
            <w:r w:rsidR="006E1ABC">
              <w:rPr>
                <w:rFonts w:ascii="Arial Narrow" w:hAnsi="Arial Narrow"/>
              </w:rPr>
              <w:t xml:space="preserve"> and the</w:t>
            </w:r>
            <w:r w:rsidR="00545C6C">
              <w:rPr>
                <w:rFonts w:ascii="Arial Narrow" w:hAnsi="Arial Narrow"/>
              </w:rPr>
              <w:t xml:space="preserve"> </w:t>
            </w:r>
            <w:r w:rsidR="00306DE7">
              <w:rPr>
                <w:rFonts w:ascii="Arial Narrow" w:hAnsi="Arial Narrow"/>
              </w:rPr>
              <w:t xml:space="preserve">non-mandatory example </w:t>
            </w:r>
            <w:r w:rsidR="00306DE7" w:rsidRPr="001B795A">
              <w:rPr>
                <w:rFonts w:ascii="Arial Narrow" w:hAnsi="Arial Narrow"/>
              </w:rPr>
              <w:t>spreadsheet</w:t>
            </w:r>
            <w:r w:rsidR="00545C6C" w:rsidRPr="001B795A">
              <w:rPr>
                <w:rFonts w:ascii="Arial Narrow" w:hAnsi="Arial Narrow"/>
              </w:rPr>
              <w:t xml:space="preserve"> “</w:t>
            </w:r>
            <w:r w:rsidR="00306DE7" w:rsidRPr="001B795A">
              <w:rPr>
                <w:rFonts w:ascii="Arial Narrow" w:hAnsi="Arial Narrow"/>
              </w:rPr>
              <w:t xml:space="preserve">Work Scope </w:t>
            </w:r>
            <w:r w:rsidR="00545C6C" w:rsidRPr="001B795A">
              <w:rPr>
                <w:rFonts w:ascii="Arial Narrow" w:hAnsi="Arial Narrow"/>
              </w:rPr>
              <w:t>Task Support” on</w:t>
            </w:r>
            <w:r w:rsidR="00545C6C">
              <w:rPr>
                <w:rFonts w:ascii="Arial Narrow" w:hAnsi="Arial Narrow"/>
              </w:rPr>
              <w:t xml:space="preserve"> the</w:t>
            </w:r>
            <w:r w:rsidR="00306DE7">
              <w:rPr>
                <w:rFonts w:ascii="Arial Narrow" w:hAnsi="Arial Narrow"/>
              </w:rPr>
              <w:t xml:space="preserve"> ECT Program Website.</w:t>
            </w:r>
            <w:r w:rsidR="00241602">
              <w:rPr>
                <w:rFonts w:ascii="Arial Narrow" w:hAnsi="Arial Narrow"/>
              </w:rPr>
              <w:t xml:space="preserve"> </w:t>
            </w:r>
          </w:p>
          <w:p w14:paraId="153A36AF" w14:textId="77777777" w:rsidR="001B3B77" w:rsidRDefault="001B3B77">
            <w:pPr>
              <w:rPr>
                <w:rFonts w:ascii="Arial Narrow" w:hAnsi="Arial Narrow"/>
              </w:rPr>
            </w:pPr>
          </w:p>
          <w:p w14:paraId="030B380D" w14:textId="77777777" w:rsidR="00374004" w:rsidRDefault="00374004">
            <w:pPr>
              <w:rPr>
                <w:rFonts w:ascii="Arial Narrow" w:hAnsi="Arial Narrow"/>
              </w:rPr>
            </w:pPr>
          </w:p>
          <w:p w14:paraId="260FB3A9" w14:textId="40FB5461" w:rsidR="00374004" w:rsidRPr="0062121C" w:rsidRDefault="00374004">
            <w:pPr>
              <w:rPr>
                <w:rFonts w:ascii="Arial Narrow" w:hAnsi="Arial Narrow"/>
              </w:rPr>
            </w:pPr>
          </w:p>
        </w:tc>
      </w:tr>
      <w:tr w:rsidR="004553BC" w14:paraId="567E640E"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4F13BBCA" w14:textId="3AB1B4AA" w:rsidR="00336EE7" w:rsidRPr="00C1310F" w:rsidRDefault="00E81FEB" w:rsidP="00336EE7">
            <w:pPr>
              <w:rPr>
                <w:rFonts w:ascii="Arial Narrow" w:hAnsi="Arial Narrow" w:cstheme="minorHAnsi"/>
                <w:lang w:eastAsia="en-CA"/>
              </w:rPr>
            </w:pPr>
            <w:r>
              <w:rPr>
                <w:rFonts w:ascii="Arial Narrow" w:hAnsi="Arial Narrow"/>
                <w:b/>
                <w:bCs/>
              </w:rPr>
              <w:t>5</w:t>
            </w:r>
            <w:r w:rsidR="00336EE7" w:rsidRPr="00C1310F">
              <w:rPr>
                <w:rFonts w:ascii="Arial Narrow" w:hAnsi="Arial Narrow"/>
                <w:b/>
                <w:bCs/>
              </w:rPr>
              <w:t>. RISK</w:t>
            </w:r>
            <w:r w:rsidR="00336EE7" w:rsidRPr="00C1310F">
              <w:rPr>
                <w:rFonts w:ascii="Arial Narrow" w:hAnsi="Arial Narrow"/>
              </w:rPr>
              <w:t xml:space="preserve"> Please describe any </w:t>
            </w:r>
            <w:r w:rsidR="00336EE7" w:rsidRPr="00C1310F">
              <w:rPr>
                <w:rFonts w:ascii="Arial Narrow" w:hAnsi="Arial Narrow" w:cstheme="minorHAnsi"/>
                <w:lang w:eastAsia="en-CA"/>
              </w:rPr>
              <w:t>perceived risks to project success, such as risk in securing needed personnel and/or additional funding or leverage, risks to project timing, safety or environment-related risks, etc. Please describe how you will manage these risks.</w:t>
            </w:r>
          </w:p>
          <w:p w14:paraId="1F5CFDE4" w14:textId="77777777" w:rsidR="004553BC" w:rsidRPr="001D19FA" w:rsidRDefault="004553BC" w:rsidP="004553BC">
            <w:pPr>
              <w:rPr>
                <w:rFonts w:ascii="Arial Narrow" w:hAnsi="Arial Narrow"/>
              </w:rPr>
            </w:pPr>
          </w:p>
          <w:p w14:paraId="7CE40A37" w14:textId="77777777" w:rsidR="001D19FA" w:rsidRPr="001D19FA" w:rsidRDefault="001D19FA" w:rsidP="004553BC">
            <w:pPr>
              <w:rPr>
                <w:rFonts w:ascii="Arial Narrow" w:hAnsi="Arial Narrow"/>
              </w:rPr>
            </w:pPr>
          </w:p>
          <w:p w14:paraId="6599C098" w14:textId="4318126B" w:rsidR="001D19FA" w:rsidRPr="00641FEC" w:rsidRDefault="001D19FA" w:rsidP="004553BC">
            <w:pPr>
              <w:rPr>
                <w:rFonts w:ascii="Arial Narrow" w:hAnsi="Arial Narrow"/>
                <w:b/>
                <w:bCs/>
              </w:rPr>
            </w:pPr>
          </w:p>
        </w:tc>
      </w:tr>
      <w:tr w:rsidR="00CA136C" w14:paraId="59801D38" w14:textId="77777777" w:rsidTr="001D19FA">
        <w:trPr>
          <w:trHeight w:val="397"/>
          <w:jc w:val="center"/>
        </w:trPr>
        <w:tc>
          <w:tcPr>
            <w:tcW w:w="9916" w:type="dxa"/>
            <w:tcBorders>
              <w:top w:val="single" w:sz="8" w:space="0" w:color="auto"/>
              <w:left w:val="single" w:sz="8" w:space="0" w:color="auto"/>
              <w:right w:val="single" w:sz="8" w:space="0" w:color="auto"/>
            </w:tcBorders>
          </w:tcPr>
          <w:p w14:paraId="110672A2" w14:textId="3B2581C1" w:rsidR="00CA136C" w:rsidRPr="00E90D35" w:rsidRDefault="00E81FEB">
            <w:pPr>
              <w:rPr>
                <w:rFonts w:ascii="Arial Narrow" w:hAnsi="Arial Narrow"/>
              </w:rPr>
            </w:pPr>
            <w:r>
              <w:rPr>
                <w:rFonts w:ascii="Arial Narrow" w:hAnsi="Arial Narrow"/>
                <w:b/>
                <w:bCs/>
              </w:rPr>
              <w:t>6</w:t>
            </w:r>
            <w:r w:rsidR="003B5BFF" w:rsidRPr="00641FEC">
              <w:rPr>
                <w:rFonts w:ascii="Arial Narrow" w:hAnsi="Arial Narrow"/>
                <w:b/>
                <w:bCs/>
              </w:rPr>
              <w:t>.</w:t>
            </w:r>
            <w:r w:rsidR="003B5BFF">
              <w:rPr>
                <w:rFonts w:ascii="Arial Narrow" w:hAnsi="Arial Narrow"/>
              </w:rPr>
              <w:t xml:space="preserve"> </w:t>
            </w:r>
            <w:r w:rsidR="003B5BFF" w:rsidRPr="00374004">
              <w:rPr>
                <w:rFonts w:ascii="Arial Narrow" w:hAnsi="Arial Narrow"/>
                <w:b/>
                <w:bCs/>
              </w:rPr>
              <w:t>TEAM AND PARTNERS</w:t>
            </w:r>
            <w:r w:rsidR="00176508">
              <w:rPr>
                <w:rFonts w:ascii="Arial Narrow" w:hAnsi="Arial Narrow"/>
              </w:rPr>
              <w:t xml:space="preserve"> </w:t>
            </w:r>
            <w:r w:rsidR="00176508" w:rsidRPr="00E90D35">
              <w:rPr>
                <w:rFonts w:ascii="Arial Narrow" w:hAnsi="Arial Narrow"/>
              </w:rPr>
              <w:t xml:space="preserve">Please </w:t>
            </w:r>
            <w:r w:rsidR="00F177B8" w:rsidRPr="00E90D35">
              <w:rPr>
                <w:rFonts w:ascii="Arial Narrow" w:hAnsi="Arial Narrow"/>
              </w:rPr>
              <w:t xml:space="preserve">briefly </w:t>
            </w:r>
            <w:r w:rsidR="00176508" w:rsidRPr="00E90D35">
              <w:rPr>
                <w:rFonts w:ascii="Arial Narrow" w:hAnsi="Arial Narrow"/>
              </w:rPr>
              <w:t>describe</w:t>
            </w:r>
            <w:r w:rsidR="00F177B8" w:rsidRPr="00E90D35">
              <w:rPr>
                <w:rFonts w:ascii="Arial Narrow" w:hAnsi="Arial Narrow"/>
              </w:rPr>
              <w:t xml:space="preserve"> the </w:t>
            </w:r>
            <w:r w:rsidR="00027773">
              <w:rPr>
                <w:rFonts w:ascii="Arial Narrow" w:hAnsi="Arial Narrow"/>
              </w:rPr>
              <w:t>participants’</w:t>
            </w:r>
            <w:r w:rsidR="00DD68B1">
              <w:rPr>
                <w:rFonts w:ascii="Arial Narrow" w:hAnsi="Arial Narrow"/>
              </w:rPr>
              <w:t xml:space="preserve"> expertise </w:t>
            </w:r>
            <w:r w:rsidR="008709C9">
              <w:rPr>
                <w:rFonts w:ascii="Arial Narrow" w:hAnsi="Arial Narrow"/>
              </w:rPr>
              <w:t xml:space="preserve">and </w:t>
            </w:r>
            <w:r w:rsidR="008C4706">
              <w:rPr>
                <w:rFonts w:ascii="Arial Narrow" w:hAnsi="Arial Narrow"/>
              </w:rPr>
              <w:t xml:space="preserve">the roles </w:t>
            </w:r>
            <w:r w:rsidR="008709C9">
              <w:rPr>
                <w:rFonts w:ascii="Arial Narrow" w:hAnsi="Arial Narrow"/>
              </w:rPr>
              <w:t xml:space="preserve">of each </w:t>
            </w:r>
            <w:r w:rsidR="00143C84">
              <w:rPr>
                <w:rFonts w:ascii="Arial Narrow" w:hAnsi="Arial Narrow"/>
              </w:rPr>
              <w:t>participant</w:t>
            </w:r>
            <w:r w:rsidR="008709C9">
              <w:rPr>
                <w:rFonts w:ascii="Arial Narrow" w:hAnsi="Arial Narrow"/>
              </w:rPr>
              <w:t xml:space="preserve"> </w:t>
            </w:r>
            <w:r w:rsidR="008C4706">
              <w:rPr>
                <w:rFonts w:ascii="Arial Narrow" w:hAnsi="Arial Narrow"/>
              </w:rPr>
              <w:t xml:space="preserve">in the project </w:t>
            </w:r>
            <w:r w:rsidR="009B64EA">
              <w:rPr>
                <w:rFonts w:ascii="Arial Narrow" w:hAnsi="Arial Narrow"/>
              </w:rPr>
              <w:t xml:space="preserve">(ie, which </w:t>
            </w:r>
            <w:r w:rsidR="00143C84">
              <w:rPr>
                <w:rFonts w:ascii="Arial Narrow" w:hAnsi="Arial Narrow"/>
              </w:rPr>
              <w:t xml:space="preserve">person or </w:t>
            </w:r>
            <w:r w:rsidR="009B64EA">
              <w:rPr>
                <w:rFonts w:ascii="Arial Narrow" w:hAnsi="Arial Narrow"/>
              </w:rPr>
              <w:t>partner is responsible for which task</w:t>
            </w:r>
            <w:r w:rsidR="00E55D6A">
              <w:rPr>
                <w:rFonts w:ascii="Arial Narrow" w:hAnsi="Arial Narrow"/>
              </w:rPr>
              <w:t>(s)</w:t>
            </w:r>
            <w:r w:rsidR="009B64EA">
              <w:rPr>
                <w:rFonts w:ascii="Arial Narrow" w:hAnsi="Arial Narrow"/>
              </w:rPr>
              <w:t>)</w:t>
            </w:r>
            <w:r w:rsidR="00D7494F" w:rsidRPr="00E90D35">
              <w:rPr>
                <w:rFonts w:ascii="Arial Narrow" w:hAnsi="Arial Narrow"/>
              </w:rPr>
              <w:t xml:space="preserve">. CVs are not required. </w:t>
            </w:r>
            <w:r w:rsidR="004D463A">
              <w:rPr>
                <w:rFonts w:ascii="Arial Narrow" w:hAnsi="Arial Narrow"/>
                <w:color w:val="000000"/>
                <w:szCs w:val="18"/>
              </w:rPr>
              <w:t>If</w:t>
            </w:r>
            <w:r w:rsidR="00E90D35" w:rsidRPr="00E90D35">
              <w:rPr>
                <w:rFonts w:ascii="Arial Narrow" w:hAnsi="Arial Narrow"/>
                <w:color w:val="000000"/>
                <w:szCs w:val="18"/>
              </w:rPr>
              <w:t xml:space="preserve"> applicable, include details on any specialized research facility </w:t>
            </w:r>
            <w:r w:rsidR="004D463A">
              <w:rPr>
                <w:rFonts w:ascii="Arial Narrow" w:hAnsi="Arial Narrow"/>
                <w:color w:val="000000"/>
                <w:szCs w:val="18"/>
              </w:rPr>
              <w:t>or</w:t>
            </w:r>
            <w:r w:rsidR="00E90D35" w:rsidRPr="00E90D35">
              <w:rPr>
                <w:rFonts w:ascii="Arial Narrow" w:hAnsi="Arial Narrow"/>
                <w:color w:val="000000"/>
                <w:szCs w:val="18"/>
              </w:rPr>
              <w:t xml:space="preserve"> equipment that will be used</w:t>
            </w:r>
            <w:r w:rsidR="004D463A">
              <w:rPr>
                <w:rFonts w:ascii="Arial Narrow" w:hAnsi="Arial Narrow"/>
                <w:color w:val="000000"/>
                <w:szCs w:val="18"/>
              </w:rPr>
              <w:t xml:space="preserve">. </w:t>
            </w:r>
            <w:r w:rsidR="00D7494F" w:rsidRPr="00E90D35">
              <w:rPr>
                <w:rFonts w:ascii="Arial Narrow" w:hAnsi="Arial Narrow"/>
              </w:rPr>
              <w:t>If applicable in multi-partner projects</w:t>
            </w:r>
            <w:r w:rsidR="00AA1915">
              <w:rPr>
                <w:rFonts w:ascii="Arial Narrow" w:hAnsi="Arial Narrow"/>
              </w:rPr>
              <w:t>,</w:t>
            </w:r>
            <w:r w:rsidR="00D7494F" w:rsidRPr="00E90D35">
              <w:rPr>
                <w:rFonts w:ascii="Arial Narrow" w:hAnsi="Arial Narrow"/>
              </w:rPr>
              <w:t xml:space="preserve"> please insert</w:t>
            </w:r>
            <w:r w:rsidR="00084553">
              <w:rPr>
                <w:rFonts w:ascii="Arial Narrow" w:hAnsi="Arial Narrow"/>
              </w:rPr>
              <w:t xml:space="preserve"> or append</w:t>
            </w:r>
            <w:r w:rsidR="00D7494F" w:rsidRPr="00E90D35">
              <w:rPr>
                <w:rFonts w:ascii="Arial Narrow" w:hAnsi="Arial Narrow"/>
              </w:rPr>
              <w:t xml:space="preserve"> an organizational chart that describes </w:t>
            </w:r>
            <w:r w:rsidR="00374004" w:rsidRPr="00E90D35">
              <w:rPr>
                <w:rFonts w:ascii="Arial Narrow" w:hAnsi="Arial Narrow"/>
              </w:rPr>
              <w:t>reporting and management roles.</w:t>
            </w:r>
            <w:r w:rsidR="00176508" w:rsidRPr="00E90D35">
              <w:rPr>
                <w:rFonts w:ascii="Arial Narrow" w:hAnsi="Arial Narrow"/>
              </w:rPr>
              <w:t xml:space="preserve"> </w:t>
            </w:r>
          </w:p>
          <w:p w14:paraId="306BA6F2" w14:textId="77777777" w:rsidR="001B3B77" w:rsidRDefault="001B3B77">
            <w:pPr>
              <w:rPr>
                <w:rFonts w:ascii="Arial Narrow" w:hAnsi="Arial Narrow"/>
              </w:rPr>
            </w:pPr>
          </w:p>
          <w:p w14:paraId="2689B1E6" w14:textId="77777777" w:rsidR="00374004" w:rsidRDefault="00374004">
            <w:pPr>
              <w:rPr>
                <w:rFonts w:ascii="Arial Narrow" w:hAnsi="Arial Narrow"/>
              </w:rPr>
            </w:pPr>
          </w:p>
          <w:p w14:paraId="25B2DAC9" w14:textId="1FE6009C" w:rsidR="00374004" w:rsidRPr="0062121C" w:rsidRDefault="00374004">
            <w:pPr>
              <w:rPr>
                <w:rFonts w:ascii="Arial Narrow" w:hAnsi="Arial Narrow"/>
              </w:rPr>
            </w:pPr>
          </w:p>
        </w:tc>
      </w:tr>
      <w:tr w:rsidR="00CA136C" w14:paraId="1B2F5783" w14:textId="77777777" w:rsidTr="001D19FA">
        <w:trPr>
          <w:trHeight w:val="397"/>
          <w:jc w:val="center"/>
        </w:trPr>
        <w:tc>
          <w:tcPr>
            <w:tcW w:w="9916" w:type="dxa"/>
            <w:tcBorders>
              <w:left w:val="single" w:sz="8" w:space="0" w:color="auto"/>
              <w:right w:val="single" w:sz="8" w:space="0" w:color="auto"/>
            </w:tcBorders>
          </w:tcPr>
          <w:p w14:paraId="22EDE322" w14:textId="0D8D2DD5" w:rsidR="00036F52" w:rsidRPr="0062121C" w:rsidRDefault="00E81FEB" w:rsidP="00B228CC">
            <w:pPr>
              <w:rPr>
                <w:rFonts w:ascii="Arial Narrow" w:hAnsi="Arial Narrow"/>
              </w:rPr>
            </w:pPr>
            <w:r>
              <w:rPr>
                <w:rFonts w:ascii="Arial Narrow" w:hAnsi="Arial Narrow"/>
                <w:b/>
                <w:bCs/>
              </w:rPr>
              <w:t>7</w:t>
            </w:r>
            <w:r w:rsidR="00374004" w:rsidRPr="0047251A">
              <w:rPr>
                <w:rFonts w:ascii="Arial Narrow" w:hAnsi="Arial Narrow"/>
                <w:b/>
                <w:bCs/>
              </w:rPr>
              <w:t xml:space="preserve">. BUDGET </w:t>
            </w:r>
            <w:r w:rsidR="00581759" w:rsidRPr="006E1ABC">
              <w:rPr>
                <w:rFonts w:ascii="Arial Narrow" w:hAnsi="Arial Narrow"/>
              </w:rPr>
              <w:t xml:space="preserve">Please </w:t>
            </w:r>
            <w:r w:rsidR="00B11BE9" w:rsidRPr="006E1ABC">
              <w:rPr>
                <w:rFonts w:ascii="Arial Narrow" w:hAnsi="Arial Narrow"/>
              </w:rPr>
              <w:t>complete</w:t>
            </w:r>
            <w:r w:rsidR="00581759" w:rsidRPr="006E1ABC">
              <w:rPr>
                <w:rFonts w:ascii="Arial Narrow" w:hAnsi="Arial Narrow"/>
              </w:rPr>
              <w:t xml:space="preserve"> </w:t>
            </w:r>
            <w:r w:rsidR="00B112B6">
              <w:rPr>
                <w:rFonts w:ascii="Arial Narrow" w:hAnsi="Arial Narrow"/>
              </w:rPr>
              <w:t xml:space="preserve">and submit </w:t>
            </w:r>
            <w:r w:rsidR="00581759" w:rsidRPr="006E1ABC">
              <w:rPr>
                <w:rFonts w:ascii="Arial Narrow" w:hAnsi="Arial Narrow"/>
              </w:rPr>
              <w:t xml:space="preserve">the </w:t>
            </w:r>
            <w:r w:rsidR="00B11BE9" w:rsidRPr="006E1ABC">
              <w:rPr>
                <w:rFonts w:ascii="Arial Narrow" w:hAnsi="Arial Narrow"/>
              </w:rPr>
              <w:t xml:space="preserve">separate </w:t>
            </w:r>
            <w:r w:rsidR="001B795A">
              <w:rPr>
                <w:rFonts w:ascii="Arial Narrow" w:hAnsi="Arial Narrow"/>
              </w:rPr>
              <w:t>“</w:t>
            </w:r>
            <w:r w:rsidR="006E1ABC" w:rsidRPr="001B795A">
              <w:rPr>
                <w:rFonts w:ascii="Arial Narrow" w:hAnsi="Arial Narrow"/>
              </w:rPr>
              <w:t>B</w:t>
            </w:r>
            <w:r w:rsidR="00581759" w:rsidRPr="001B795A">
              <w:rPr>
                <w:rFonts w:ascii="Arial Narrow" w:hAnsi="Arial Narrow"/>
              </w:rPr>
              <w:t>udget</w:t>
            </w:r>
            <w:r w:rsidR="006E1ABC" w:rsidRPr="001B795A">
              <w:rPr>
                <w:rFonts w:ascii="Arial Narrow" w:hAnsi="Arial Narrow"/>
              </w:rPr>
              <w:t xml:space="preserve"> Submission Template</w:t>
            </w:r>
            <w:r w:rsidR="001B795A">
              <w:rPr>
                <w:rFonts w:ascii="Arial Narrow" w:hAnsi="Arial Narrow"/>
              </w:rPr>
              <w:t>”</w:t>
            </w:r>
            <w:r w:rsidR="00B112B6" w:rsidRPr="001B795A">
              <w:rPr>
                <w:rFonts w:ascii="Arial Narrow" w:hAnsi="Arial Narrow"/>
              </w:rPr>
              <w:t>.</w:t>
            </w:r>
            <w:r w:rsidR="00B112B6">
              <w:rPr>
                <w:rFonts w:ascii="Arial Narrow" w:hAnsi="Arial Narrow"/>
              </w:rPr>
              <w:t xml:space="preserve"> No text is required </w:t>
            </w:r>
            <w:r w:rsidR="001B795A">
              <w:rPr>
                <w:rFonts w:ascii="Arial Narrow" w:hAnsi="Arial Narrow"/>
              </w:rPr>
              <w:t>in this section</w:t>
            </w:r>
            <w:r w:rsidR="00B112B6">
              <w:rPr>
                <w:rFonts w:ascii="Arial Narrow" w:hAnsi="Arial Narrow"/>
              </w:rPr>
              <w:t>.</w:t>
            </w:r>
          </w:p>
        </w:tc>
      </w:tr>
      <w:tr w:rsidR="00CA136C" w14:paraId="765CB326" w14:textId="77777777" w:rsidTr="001D19FA">
        <w:trPr>
          <w:trHeight w:val="397"/>
          <w:jc w:val="center"/>
        </w:trPr>
        <w:tc>
          <w:tcPr>
            <w:tcW w:w="9916" w:type="dxa"/>
            <w:tcBorders>
              <w:left w:val="single" w:sz="8" w:space="0" w:color="auto"/>
              <w:right w:val="single" w:sz="8" w:space="0" w:color="auto"/>
            </w:tcBorders>
          </w:tcPr>
          <w:p w14:paraId="05B17AF4" w14:textId="0AA92114" w:rsidR="00CA136C" w:rsidRDefault="00E81FEB">
            <w:pPr>
              <w:rPr>
                <w:rFonts w:ascii="Arial Narrow" w:hAnsi="Arial Narrow"/>
              </w:rPr>
            </w:pPr>
            <w:r>
              <w:rPr>
                <w:rFonts w:ascii="Arial Narrow" w:hAnsi="Arial Narrow"/>
                <w:b/>
                <w:bCs/>
              </w:rPr>
              <w:t>8</w:t>
            </w:r>
            <w:r w:rsidR="00C04BB6" w:rsidRPr="0047251A">
              <w:rPr>
                <w:rFonts w:ascii="Arial Narrow" w:hAnsi="Arial Narrow"/>
                <w:b/>
                <w:bCs/>
              </w:rPr>
              <w:t>. PROJECT COMMUNICATION PLAN</w:t>
            </w:r>
            <w:r w:rsidR="00A50136">
              <w:rPr>
                <w:rFonts w:ascii="Arial Narrow" w:hAnsi="Arial Narrow"/>
              </w:rPr>
              <w:t xml:space="preserve"> Please describe </w:t>
            </w:r>
            <w:r w:rsidR="003E71C6">
              <w:rPr>
                <w:rFonts w:ascii="Arial Narrow" w:hAnsi="Arial Narrow"/>
              </w:rPr>
              <w:t xml:space="preserve">the expected project outcomes </w:t>
            </w:r>
            <w:r w:rsidR="00D35B6A">
              <w:rPr>
                <w:rFonts w:ascii="Arial Narrow" w:hAnsi="Arial Narrow"/>
              </w:rPr>
              <w:t xml:space="preserve">and how these outcomes </w:t>
            </w:r>
            <w:r w:rsidR="00A16177">
              <w:rPr>
                <w:rFonts w:ascii="Arial Narrow" w:hAnsi="Arial Narrow"/>
              </w:rPr>
              <w:t>(and deliverables, as applicable) will be disseminated to a broader audience.</w:t>
            </w:r>
          </w:p>
          <w:p w14:paraId="5176EEB3" w14:textId="77777777" w:rsidR="00036F52" w:rsidRDefault="00036F52">
            <w:pPr>
              <w:rPr>
                <w:rFonts w:ascii="Arial Narrow" w:hAnsi="Arial Narrow"/>
              </w:rPr>
            </w:pPr>
          </w:p>
          <w:p w14:paraId="2C6672B1" w14:textId="77777777" w:rsidR="00902D7A" w:rsidRDefault="00902D7A">
            <w:pPr>
              <w:rPr>
                <w:rFonts w:ascii="Arial Narrow" w:hAnsi="Arial Narrow"/>
              </w:rPr>
            </w:pPr>
          </w:p>
          <w:p w14:paraId="023CECFF" w14:textId="44D9AF58" w:rsidR="00036F52" w:rsidRPr="0062121C" w:rsidRDefault="00036F52">
            <w:pPr>
              <w:rPr>
                <w:rFonts w:ascii="Arial Narrow" w:hAnsi="Arial Narrow"/>
              </w:rPr>
            </w:pPr>
          </w:p>
        </w:tc>
      </w:tr>
      <w:tr w:rsidR="00CA136C" w14:paraId="1FB572B3" w14:textId="77777777" w:rsidTr="001D19FA">
        <w:trPr>
          <w:trHeight w:val="397"/>
          <w:jc w:val="center"/>
        </w:trPr>
        <w:tc>
          <w:tcPr>
            <w:tcW w:w="9916" w:type="dxa"/>
            <w:tcBorders>
              <w:left w:val="single" w:sz="8" w:space="0" w:color="auto"/>
              <w:bottom w:val="single" w:sz="8" w:space="0" w:color="auto"/>
              <w:right w:val="single" w:sz="8" w:space="0" w:color="auto"/>
            </w:tcBorders>
          </w:tcPr>
          <w:p w14:paraId="69F4AE55" w14:textId="2176466B" w:rsidR="009F1C5A" w:rsidRPr="003800EF" w:rsidRDefault="00E81FEB">
            <w:pPr>
              <w:rPr>
                <w:rFonts w:ascii="Arial Narrow" w:hAnsi="Arial Narrow"/>
              </w:rPr>
            </w:pPr>
            <w:r>
              <w:rPr>
                <w:rFonts w:ascii="Arial Narrow" w:hAnsi="Arial Narrow"/>
                <w:b/>
                <w:bCs/>
              </w:rPr>
              <w:t>9</w:t>
            </w:r>
            <w:r w:rsidR="00C04BB6" w:rsidRPr="0047251A">
              <w:rPr>
                <w:rFonts w:ascii="Arial Narrow" w:hAnsi="Arial Narrow"/>
                <w:b/>
                <w:bCs/>
              </w:rPr>
              <w:t>.</w:t>
            </w:r>
            <w:r w:rsidR="00C04BB6" w:rsidRPr="0047251A">
              <w:rPr>
                <w:rFonts w:ascii="Arial Narrow" w:hAnsi="Arial Narrow"/>
              </w:rPr>
              <w:t xml:space="preserve"> </w:t>
            </w:r>
            <w:r w:rsidR="004E44B5">
              <w:rPr>
                <w:rFonts w:ascii="Arial Narrow" w:hAnsi="Arial Narrow"/>
                <w:b/>
                <w:bCs/>
              </w:rPr>
              <w:t>EQUITY, DIVERSITY, INCLUSION AND ACCESSIBILITY</w:t>
            </w:r>
            <w:r w:rsidR="007369C3">
              <w:rPr>
                <w:rFonts w:ascii="Arial Narrow" w:hAnsi="Arial Narrow"/>
                <w:b/>
                <w:bCs/>
              </w:rPr>
              <w:t xml:space="preserve"> (EDIA)</w:t>
            </w:r>
            <w:r w:rsidR="00CF02B8" w:rsidRPr="0047251A">
              <w:rPr>
                <w:rFonts w:ascii="Arial Narrow" w:hAnsi="Arial Narrow"/>
              </w:rPr>
              <w:t xml:space="preserve"> </w:t>
            </w:r>
          </w:p>
          <w:p w14:paraId="2F4F3D55" w14:textId="77777777" w:rsidR="003800EF" w:rsidRPr="003800EF" w:rsidRDefault="003800EF" w:rsidP="003800EF">
            <w:pPr>
              <w:rPr>
                <w:rFonts w:ascii="Arial Narrow" w:hAnsi="Arial Narrow"/>
                <w:b/>
                <w:bCs/>
              </w:rPr>
            </w:pPr>
            <w:r w:rsidRPr="003800EF">
              <w:rPr>
                <w:rFonts w:ascii="Arial Narrow" w:hAnsi="Arial Narrow"/>
                <w:b/>
                <w:bCs/>
              </w:rPr>
              <w:t>EDIA in Research Practice</w:t>
            </w:r>
          </w:p>
          <w:p w14:paraId="0DF0AF76" w14:textId="77777777" w:rsidR="003800EF" w:rsidRPr="003800EF" w:rsidRDefault="003800EF" w:rsidP="007369C3">
            <w:pPr>
              <w:pStyle w:val="ListParagraph"/>
              <w:numPr>
                <w:ilvl w:val="0"/>
                <w:numId w:val="13"/>
              </w:numPr>
              <w:ind w:left="360"/>
              <w:rPr>
                <w:rFonts w:ascii="Arial Narrow" w:hAnsi="Arial Narrow"/>
              </w:rPr>
            </w:pPr>
            <w:r w:rsidRPr="003800EF">
              <w:rPr>
                <w:rFonts w:ascii="Arial Narrow" w:hAnsi="Arial Narrow"/>
              </w:rPr>
              <w:t>Do you or any of your co-applicants identify as belonging to an equity-seeking group?</w:t>
            </w:r>
          </w:p>
          <w:p w14:paraId="65880394" w14:textId="77777777" w:rsidR="003800EF" w:rsidRPr="003800EF" w:rsidRDefault="003800EF" w:rsidP="007369C3">
            <w:pPr>
              <w:ind w:left="360"/>
              <w:rPr>
                <w:rFonts w:ascii="Arial Narrow" w:hAnsi="Arial Narrow"/>
              </w:rPr>
            </w:pPr>
            <w:r w:rsidRPr="003800EF">
              <w:rPr>
                <w:rFonts w:ascii="Arial Narrow" w:hAnsi="Arial Narrow"/>
              </w:rPr>
              <w:t>-Yes</w:t>
            </w:r>
          </w:p>
          <w:p w14:paraId="2DFE2A12" w14:textId="77777777" w:rsidR="003800EF" w:rsidRPr="003800EF" w:rsidRDefault="003800EF" w:rsidP="007369C3">
            <w:pPr>
              <w:ind w:left="360"/>
              <w:rPr>
                <w:rFonts w:ascii="Arial Narrow" w:hAnsi="Arial Narrow"/>
              </w:rPr>
            </w:pPr>
            <w:r w:rsidRPr="003800EF">
              <w:rPr>
                <w:rFonts w:ascii="Arial Narrow" w:hAnsi="Arial Narrow"/>
              </w:rPr>
              <w:t>-No</w:t>
            </w:r>
          </w:p>
          <w:p w14:paraId="0AA0BE32" w14:textId="77777777" w:rsidR="003800EF" w:rsidRPr="003800EF" w:rsidRDefault="003800EF" w:rsidP="007369C3">
            <w:pPr>
              <w:ind w:left="360"/>
              <w:rPr>
                <w:rFonts w:ascii="Arial Narrow" w:hAnsi="Arial Narrow"/>
              </w:rPr>
            </w:pPr>
            <w:r w:rsidRPr="003800EF">
              <w:rPr>
                <w:rFonts w:ascii="Arial Narrow" w:hAnsi="Arial Narrow"/>
              </w:rPr>
              <w:t>-Do not know</w:t>
            </w:r>
          </w:p>
          <w:p w14:paraId="53AD4CD8" w14:textId="77777777" w:rsidR="003800EF" w:rsidRPr="003800EF" w:rsidRDefault="003800EF" w:rsidP="007369C3">
            <w:pPr>
              <w:ind w:left="360"/>
              <w:rPr>
                <w:rFonts w:ascii="Arial Narrow" w:hAnsi="Arial Narrow"/>
              </w:rPr>
            </w:pPr>
            <w:r w:rsidRPr="003800EF">
              <w:rPr>
                <w:rFonts w:ascii="Arial Narrow" w:hAnsi="Arial Narrow"/>
              </w:rPr>
              <w:t>-Prefer not to answer</w:t>
            </w:r>
          </w:p>
          <w:p w14:paraId="3A69DBA7" w14:textId="77777777" w:rsidR="003800EF" w:rsidRPr="003800EF" w:rsidRDefault="003800EF" w:rsidP="007369C3">
            <w:pPr>
              <w:ind w:left="360"/>
              <w:rPr>
                <w:rFonts w:ascii="Arial Narrow" w:hAnsi="Arial Narrow"/>
              </w:rPr>
            </w:pPr>
          </w:p>
          <w:p w14:paraId="0A1C5FB3" w14:textId="77777777" w:rsidR="003800EF" w:rsidRPr="003800EF" w:rsidRDefault="003800EF" w:rsidP="007369C3">
            <w:pPr>
              <w:pStyle w:val="ListParagraph"/>
              <w:numPr>
                <w:ilvl w:val="0"/>
                <w:numId w:val="13"/>
              </w:numPr>
              <w:ind w:left="360"/>
              <w:rPr>
                <w:rFonts w:ascii="Arial Narrow" w:hAnsi="Arial Narrow"/>
              </w:rPr>
            </w:pPr>
            <w:r w:rsidRPr="003800EF">
              <w:rPr>
                <w:rFonts w:ascii="Arial Narrow" w:hAnsi="Arial Narrow"/>
              </w:rPr>
              <w:t>If you plan to hire additional team members to work on the proposed project, what measures will you take to ensure that a diverse pool of candidates can access and apply for positions?</w:t>
            </w:r>
          </w:p>
          <w:p w14:paraId="7D901B2F" w14:textId="77777777" w:rsidR="003800EF" w:rsidRPr="003800EF" w:rsidRDefault="003800EF" w:rsidP="007369C3">
            <w:pPr>
              <w:pStyle w:val="ListParagraph"/>
              <w:ind w:left="360"/>
              <w:rPr>
                <w:rFonts w:ascii="Arial Narrow" w:hAnsi="Arial Narrow"/>
              </w:rPr>
            </w:pPr>
          </w:p>
          <w:p w14:paraId="1C6FCD04" w14:textId="77777777" w:rsidR="003800EF" w:rsidRPr="003800EF" w:rsidRDefault="003800EF" w:rsidP="007369C3">
            <w:pPr>
              <w:pStyle w:val="ListParagraph"/>
              <w:numPr>
                <w:ilvl w:val="0"/>
                <w:numId w:val="13"/>
              </w:numPr>
              <w:ind w:left="360"/>
              <w:rPr>
                <w:rFonts w:ascii="Arial Narrow" w:hAnsi="Arial Narrow"/>
              </w:rPr>
            </w:pPr>
            <w:r w:rsidRPr="003800EF">
              <w:rPr>
                <w:rFonts w:ascii="Arial Narrow" w:hAnsi="Arial Narrow"/>
              </w:rPr>
              <w:t>In the management of your team, how will you ensure that all team members have the support needed to fully participate in the research program and to access opportunities for networking and skill development?</w:t>
            </w:r>
          </w:p>
          <w:p w14:paraId="0818DE82" w14:textId="77777777" w:rsidR="003800EF" w:rsidRDefault="003800EF" w:rsidP="003800EF">
            <w:pPr>
              <w:rPr>
                <w:rFonts w:ascii="Arial Narrow" w:hAnsi="Arial Narrow"/>
              </w:rPr>
            </w:pPr>
          </w:p>
          <w:p w14:paraId="0DBD7ED0" w14:textId="77777777" w:rsidR="00E81FEB" w:rsidRPr="003800EF" w:rsidRDefault="00E81FEB" w:rsidP="003800EF">
            <w:pPr>
              <w:rPr>
                <w:rFonts w:ascii="Arial Narrow" w:hAnsi="Arial Narrow"/>
              </w:rPr>
            </w:pPr>
          </w:p>
          <w:p w14:paraId="3D1CE2B7" w14:textId="77777777" w:rsidR="003800EF" w:rsidRPr="003800EF" w:rsidRDefault="003800EF" w:rsidP="003800EF">
            <w:pPr>
              <w:rPr>
                <w:rFonts w:ascii="Arial Narrow" w:hAnsi="Arial Narrow"/>
                <w:b/>
                <w:bCs/>
              </w:rPr>
            </w:pPr>
            <w:r w:rsidRPr="003800EF">
              <w:rPr>
                <w:rFonts w:ascii="Arial Narrow" w:hAnsi="Arial Narrow"/>
                <w:b/>
                <w:bCs/>
              </w:rPr>
              <w:lastRenderedPageBreak/>
              <w:t>EDIA in Research Design</w:t>
            </w:r>
          </w:p>
          <w:p w14:paraId="6FAF06CF" w14:textId="77777777" w:rsidR="007369C3" w:rsidRDefault="003800EF" w:rsidP="007369C3">
            <w:pPr>
              <w:pStyle w:val="ListParagraph"/>
              <w:numPr>
                <w:ilvl w:val="0"/>
                <w:numId w:val="14"/>
              </w:numPr>
              <w:ind w:left="360"/>
              <w:rPr>
                <w:rFonts w:ascii="Arial Narrow" w:hAnsi="Arial Narrow"/>
              </w:rPr>
            </w:pPr>
            <w:r w:rsidRPr="007369C3">
              <w:rPr>
                <w:rFonts w:ascii="Arial Narrow" w:hAnsi="Arial Narrow"/>
              </w:rPr>
              <w:t xml:space="preserve">If any of your research activities will be carried out at an offsite location and/or will require the participation of community members, what measures will you take to ensure that community needs and/or concerns are accounted for in the design and execution of your research project? </w:t>
            </w:r>
          </w:p>
          <w:p w14:paraId="6005FDF6" w14:textId="77777777" w:rsidR="007369C3" w:rsidRDefault="007369C3" w:rsidP="007369C3">
            <w:pPr>
              <w:pStyle w:val="ListParagraph"/>
              <w:ind w:left="360"/>
              <w:rPr>
                <w:rFonts w:ascii="Arial Narrow" w:hAnsi="Arial Narrow"/>
              </w:rPr>
            </w:pPr>
          </w:p>
          <w:p w14:paraId="183C80D6" w14:textId="7A113089" w:rsidR="0006572F" w:rsidRPr="007369C3" w:rsidRDefault="003800EF" w:rsidP="007369C3">
            <w:pPr>
              <w:pStyle w:val="ListParagraph"/>
              <w:numPr>
                <w:ilvl w:val="0"/>
                <w:numId w:val="14"/>
              </w:numPr>
              <w:ind w:left="360"/>
              <w:rPr>
                <w:rFonts w:ascii="Arial Narrow" w:hAnsi="Arial Narrow"/>
              </w:rPr>
            </w:pPr>
            <w:r w:rsidRPr="007369C3">
              <w:rPr>
                <w:rFonts w:ascii="Arial Narrow" w:hAnsi="Arial Narrow"/>
              </w:rPr>
              <w:t>Could the outcomes of your research project impact (positively or negatively) equity-seeking groups?  If so, what measures will you take to avoid any negative impacts and enhance benefits to those equity-seeking groups?</w:t>
            </w:r>
            <w:r w:rsidR="00306DE7">
              <w:rPr>
                <w:rFonts w:ascii="Arial Narrow" w:hAnsi="Arial Narrow"/>
              </w:rPr>
              <w:t xml:space="preserve"> If not, please explain and justify why EDIA in Research Design does not apply to this project</w:t>
            </w:r>
            <w:r w:rsidR="001C44EA">
              <w:rPr>
                <w:rFonts w:ascii="Arial Narrow" w:hAnsi="Arial Narrow"/>
              </w:rPr>
              <w:t xml:space="preserve"> (see </w:t>
            </w:r>
            <w:r w:rsidR="00045C16">
              <w:rPr>
                <w:rFonts w:ascii="Arial Narrow" w:hAnsi="Arial Narrow"/>
              </w:rPr>
              <w:t>NOTES for more detail)</w:t>
            </w:r>
            <w:r w:rsidR="00306DE7">
              <w:rPr>
                <w:rFonts w:ascii="Arial Narrow" w:hAnsi="Arial Narrow"/>
              </w:rPr>
              <w:t>.</w:t>
            </w:r>
          </w:p>
          <w:p w14:paraId="53C20E0E" w14:textId="77777777" w:rsidR="0006572F" w:rsidRDefault="0006572F">
            <w:pPr>
              <w:rPr>
                <w:rFonts w:ascii="Arial Narrow" w:hAnsi="Arial Narrow"/>
              </w:rPr>
            </w:pPr>
          </w:p>
          <w:p w14:paraId="6B0E81EA" w14:textId="77777777" w:rsidR="009D6843" w:rsidRDefault="009D6843">
            <w:pPr>
              <w:rPr>
                <w:rFonts w:ascii="Arial Narrow" w:hAnsi="Arial Narrow"/>
              </w:rPr>
            </w:pPr>
          </w:p>
          <w:p w14:paraId="06CCA4DB" w14:textId="77777777" w:rsidR="001D19FA" w:rsidRDefault="001D19FA">
            <w:pPr>
              <w:rPr>
                <w:rFonts w:ascii="Arial Narrow" w:hAnsi="Arial Narrow"/>
              </w:rPr>
            </w:pPr>
          </w:p>
          <w:p w14:paraId="5D51A1B5" w14:textId="0F476D1C" w:rsidR="00036F52" w:rsidRPr="0062121C" w:rsidRDefault="00036F52">
            <w:pPr>
              <w:rPr>
                <w:rFonts w:ascii="Arial Narrow" w:hAnsi="Arial Narrow"/>
              </w:rPr>
            </w:pPr>
          </w:p>
        </w:tc>
      </w:tr>
      <w:tr w:rsidR="00E35D4A" w14:paraId="3EEF0F8D"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7AF68A65" w14:textId="2F873B10" w:rsidR="00055CAF" w:rsidRDefault="0075176A" w:rsidP="00055CAF">
            <w:pPr>
              <w:rPr>
                <w:rFonts w:ascii="Arial Narrow" w:hAnsi="Arial Narrow"/>
              </w:rPr>
            </w:pPr>
            <w:r w:rsidRPr="00540741">
              <w:rPr>
                <w:rFonts w:ascii="Arial Narrow" w:hAnsi="Arial Narrow"/>
                <w:b/>
                <w:bCs/>
              </w:rPr>
              <w:lastRenderedPageBreak/>
              <w:t>1</w:t>
            </w:r>
            <w:r w:rsidR="00E81FEB">
              <w:rPr>
                <w:rFonts w:ascii="Arial Narrow" w:hAnsi="Arial Narrow"/>
                <w:b/>
                <w:bCs/>
              </w:rPr>
              <w:t>0</w:t>
            </w:r>
            <w:r w:rsidRPr="00540741">
              <w:rPr>
                <w:rFonts w:ascii="Arial Narrow" w:hAnsi="Arial Narrow"/>
                <w:b/>
                <w:bCs/>
              </w:rPr>
              <w:t xml:space="preserve">. </w:t>
            </w:r>
            <w:r w:rsidR="00E35D4A" w:rsidRPr="00540741">
              <w:rPr>
                <w:rFonts w:ascii="Arial Narrow" w:hAnsi="Arial Narrow"/>
                <w:b/>
                <w:bCs/>
              </w:rPr>
              <w:t>MITACS</w:t>
            </w:r>
            <w:r w:rsidR="00ED0AF8" w:rsidRPr="00055CAF">
              <w:rPr>
                <w:rFonts w:ascii="Arial Narrow" w:hAnsi="Arial Narrow"/>
              </w:rPr>
              <w:t xml:space="preserve"> </w:t>
            </w:r>
            <w:r w:rsidR="00540741">
              <w:rPr>
                <w:rFonts w:ascii="Arial Narrow" w:hAnsi="Arial Narrow"/>
              </w:rPr>
              <w:t xml:space="preserve">(Optional) </w:t>
            </w:r>
            <w:r w:rsidR="00A934F6">
              <w:rPr>
                <w:rFonts w:ascii="Arial Narrow" w:hAnsi="Arial Narrow"/>
              </w:rPr>
              <w:t xml:space="preserve">The ECT Program is pre-approved for Mitacs funding, pending Mitacs review of this application. </w:t>
            </w:r>
            <w:r w:rsidR="00055CAF">
              <w:rPr>
                <w:rFonts w:ascii="Arial Narrow" w:hAnsi="Arial Narrow"/>
              </w:rPr>
              <w:t>If you would like Mitacs interns to support your project, please provide the details below.</w:t>
            </w:r>
            <w:r w:rsidR="00F23479">
              <w:rPr>
                <w:rFonts w:ascii="Arial Narrow" w:hAnsi="Arial Narrow"/>
              </w:rPr>
              <w:t xml:space="preserve"> </w:t>
            </w:r>
            <w:r w:rsidR="00852CB0">
              <w:rPr>
                <w:rFonts w:ascii="Arial Narrow" w:hAnsi="Arial Narrow"/>
              </w:rPr>
              <w:t>The i</w:t>
            </w:r>
            <w:r w:rsidR="00F23479">
              <w:rPr>
                <w:rFonts w:ascii="Arial Narrow" w:hAnsi="Arial Narrow"/>
              </w:rPr>
              <w:t>ntern</w:t>
            </w:r>
            <w:r w:rsidR="00852CB0">
              <w:rPr>
                <w:rFonts w:ascii="Arial Narrow" w:hAnsi="Arial Narrow"/>
              </w:rPr>
              <w:t>(s)</w:t>
            </w:r>
            <w:r w:rsidR="00F23479">
              <w:rPr>
                <w:rFonts w:ascii="Arial Narrow" w:hAnsi="Arial Narrow"/>
              </w:rPr>
              <w:t xml:space="preserve"> must be secured at time of proposal submission</w:t>
            </w:r>
            <w:r w:rsidR="006412F2">
              <w:rPr>
                <w:rFonts w:ascii="Arial Narrow" w:hAnsi="Arial Narrow"/>
              </w:rPr>
              <w:t>.</w:t>
            </w:r>
          </w:p>
          <w:p w14:paraId="7DDA81F8" w14:textId="77777777" w:rsidR="00055CAF" w:rsidRDefault="00055CAF" w:rsidP="00055CAF">
            <w:pPr>
              <w:rPr>
                <w:rFonts w:ascii="Arial Narrow" w:hAnsi="Arial Narrow"/>
              </w:rPr>
            </w:pPr>
          </w:p>
          <w:tbl>
            <w:tblPr>
              <w:tblStyle w:val="TableGrid4"/>
              <w:tblW w:w="9990"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1832"/>
              <w:gridCol w:w="1420"/>
              <w:gridCol w:w="1065"/>
              <w:gridCol w:w="2032"/>
              <w:gridCol w:w="1990"/>
              <w:gridCol w:w="1651"/>
            </w:tblGrid>
            <w:tr w:rsidR="00055CAF" w:rsidRPr="00C37B50" w14:paraId="6B54FB15" w14:textId="77777777" w:rsidTr="003F5593">
              <w:trPr>
                <w:trHeight w:val="23"/>
              </w:trPr>
              <w:tc>
                <w:tcPr>
                  <w:tcW w:w="1890" w:type="dxa"/>
                  <w:tcBorders>
                    <w:right w:val="dotted" w:sz="4" w:space="0" w:color="auto"/>
                  </w:tcBorders>
                  <w:shd w:val="clear" w:color="auto" w:fill="BFBFBF" w:themeFill="background1" w:themeFillShade="BF"/>
                </w:tcPr>
                <w:p w14:paraId="5F284318" w14:textId="37B48E4D" w:rsidR="00055CAF" w:rsidRPr="00C37B50" w:rsidRDefault="00055CAF" w:rsidP="00055CAF">
                  <w:pPr>
                    <w:jc w:val="both"/>
                    <w:rPr>
                      <w:rFonts w:cs="Arial"/>
                      <w:b/>
                    </w:rPr>
                  </w:pPr>
                  <w:r w:rsidRPr="00C37B50">
                    <w:rPr>
                      <w:rFonts w:cs="Arial"/>
                      <w:b/>
                      <w:bCs/>
                    </w:rPr>
                    <w:t>Intern</w:t>
                  </w:r>
                  <w:r w:rsidR="00D03BAA">
                    <w:rPr>
                      <w:rFonts w:cs="Arial"/>
                      <w:b/>
                      <w:bCs/>
                    </w:rPr>
                    <w:t xml:space="preserve"> Name</w:t>
                  </w:r>
                </w:p>
              </w:tc>
              <w:tc>
                <w:tcPr>
                  <w:tcW w:w="1440" w:type="dxa"/>
                  <w:tcBorders>
                    <w:right w:val="dotted" w:sz="4" w:space="0" w:color="auto"/>
                  </w:tcBorders>
                  <w:shd w:val="clear" w:color="auto" w:fill="BFBFBF" w:themeFill="background1" w:themeFillShade="BF"/>
                </w:tcPr>
                <w:p w14:paraId="26A2DA0B" w14:textId="77777777" w:rsidR="00055CAF" w:rsidRPr="00C37B50" w:rsidRDefault="00055CAF" w:rsidP="00055CAF">
                  <w:pPr>
                    <w:jc w:val="both"/>
                    <w:rPr>
                      <w:rFonts w:cs="Arial"/>
                      <w:b/>
                      <w:bCs/>
                    </w:rPr>
                  </w:pPr>
                  <w:r>
                    <w:rPr>
                      <w:rFonts w:cs="Arial"/>
                      <w:b/>
                      <w:bCs/>
                    </w:rPr>
                    <w:t xml:space="preserve">Academic level </w:t>
                  </w:r>
                </w:p>
              </w:tc>
              <w:tc>
                <w:tcPr>
                  <w:tcW w:w="900" w:type="dxa"/>
                  <w:tcBorders>
                    <w:right w:val="dotted" w:sz="4" w:space="0" w:color="auto"/>
                  </w:tcBorders>
                  <w:shd w:val="clear" w:color="auto" w:fill="BFBFBF" w:themeFill="background1" w:themeFillShade="BF"/>
                </w:tcPr>
                <w:p w14:paraId="5093A82B" w14:textId="77777777" w:rsidR="00055CAF" w:rsidRPr="00C37B50" w:rsidRDefault="00055CAF" w:rsidP="00055CAF">
                  <w:pPr>
                    <w:jc w:val="both"/>
                    <w:rPr>
                      <w:rFonts w:cs="Arial"/>
                      <w:b/>
                    </w:rPr>
                  </w:pPr>
                  <w:r>
                    <w:rPr>
                      <w:rFonts w:cs="Arial"/>
                      <w:b/>
                      <w:bCs/>
                    </w:rPr>
                    <w:t>Length of internship</w:t>
                  </w:r>
                </w:p>
              </w:tc>
              <w:tc>
                <w:tcPr>
                  <w:tcW w:w="2070" w:type="dxa"/>
                  <w:tcBorders>
                    <w:right w:val="dotted" w:sz="4" w:space="0" w:color="auto"/>
                  </w:tcBorders>
                  <w:shd w:val="clear" w:color="auto" w:fill="BFBFBF" w:themeFill="background1" w:themeFillShade="BF"/>
                </w:tcPr>
                <w:p w14:paraId="4BA76119" w14:textId="77777777" w:rsidR="00055CAF" w:rsidRPr="00C37B50" w:rsidRDefault="00055CAF" w:rsidP="00055CAF">
                  <w:pPr>
                    <w:jc w:val="both"/>
                    <w:rPr>
                      <w:rFonts w:cs="Arial"/>
                      <w:b/>
                      <w:bCs/>
                    </w:rPr>
                  </w:pPr>
                  <w:r w:rsidRPr="00C37B50">
                    <w:rPr>
                      <w:rFonts w:cs="Arial"/>
                      <w:b/>
                      <w:bCs/>
                    </w:rPr>
                    <w:t>Academic</w:t>
                  </w:r>
                </w:p>
                <w:p w14:paraId="6F44D000" w14:textId="77777777" w:rsidR="00055CAF" w:rsidRPr="00C37B50" w:rsidRDefault="00055CAF" w:rsidP="00055CAF">
                  <w:pPr>
                    <w:jc w:val="both"/>
                    <w:rPr>
                      <w:rFonts w:cs="Arial"/>
                      <w:b/>
                    </w:rPr>
                  </w:pPr>
                  <w:r w:rsidRPr="00C37B50">
                    <w:rPr>
                      <w:rFonts w:cs="Arial"/>
                      <w:b/>
                      <w:bCs/>
                    </w:rPr>
                    <w:t>Institution(s)</w:t>
                  </w:r>
                </w:p>
              </w:tc>
              <w:tc>
                <w:tcPr>
                  <w:tcW w:w="2025" w:type="dxa"/>
                  <w:tcBorders>
                    <w:right w:val="dotted" w:sz="4" w:space="0" w:color="auto"/>
                  </w:tcBorders>
                  <w:shd w:val="clear" w:color="auto" w:fill="BFBFBF" w:themeFill="background1" w:themeFillShade="BF"/>
                </w:tcPr>
                <w:p w14:paraId="3DEC7AA0" w14:textId="77777777" w:rsidR="00055CAF" w:rsidRPr="00C37B50" w:rsidRDefault="00055CAF" w:rsidP="00055CAF">
                  <w:pPr>
                    <w:jc w:val="both"/>
                    <w:rPr>
                      <w:rFonts w:cs="Arial"/>
                      <w:b/>
                    </w:rPr>
                  </w:pPr>
                  <w:r w:rsidRPr="00C37B50">
                    <w:rPr>
                      <w:rFonts w:cs="Arial"/>
                      <w:b/>
                    </w:rPr>
                    <w:t>Academic</w:t>
                  </w:r>
                </w:p>
                <w:p w14:paraId="342911E2" w14:textId="77777777" w:rsidR="00055CAF" w:rsidRPr="00C37B50" w:rsidRDefault="00055CAF" w:rsidP="00055CAF">
                  <w:pPr>
                    <w:jc w:val="both"/>
                    <w:rPr>
                      <w:rFonts w:cs="Arial"/>
                      <w:b/>
                    </w:rPr>
                  </w:pPr>
                  <w:r w:rsidRPr="00C37B50">
                    <w:rPr>
                      <w:rFonts w:cs="Arial"/>
                      <w:b/>
                    </w:rPr>
                    <w:t>Supervisor(s)</w:t>
                  </w:r>
                </w:p>
              </w:tc>
              <w:tc>
                <w:tcPr>
                  <w:tcW w:w="1665" w:type="dxa"/>
                  <w:tcBorders>
                    <w:right w:val="dotted" w:sz="4" w:space="0" w:color="auto"/>
                  </w:tcBorders>
                  <w:shd w:val="clear" w:color="auto" w:fill="BFBFBF" w:themeFill="background1" w:themeFillShade="BF"/>
                </w:tcPr>
                <w:p w14:paraId="269FE910" w14:textId="77777777" w:rsidR="00055CAF" w:rsidRPr="00C37B50" w:rsidRDefault="00055CAF" w:rsidP="00055CAF">
                  <w:pPr>
                    <w:jc w:val="both"/>
                    <w:rPr>
                      <w:rFonts w:cs="Arial"/>
                      <w:b/>
                    </w:rPr>
                  </w:pPr>
                  <w:r>
                    <w:rPr>
                      <w:rFonts w:cs="Arial"/>
                      <w:b/>
                    </w:rPr>
                    <w:t>Additional Partner</w:t>
                  </w:r>
                </w:p>
                <w:p w14:paraId="5FBCDC1C" w14:textId="2BDDF2D0" w:rsidR="00055CAF" w:rsidRPr="00C37B50" w:rsidRDefault="00055CAF" w:rsidP="00055CAF">
                  <w:pPr>
                    <w:jc w:val="both"/>
                    <w:rPr>
                      <w:rFonts w:cs="Arial"/>
                      <w:b/>
                    </w:rPr>
                  </w:pPr>
                  <w:r w:rsidRPr="00C37B50">
                    <w:rPr>
                      <w:rFonts w:cs="Arial"/>
                      <w:b/>
                    </w:rPr>
                    <w:t>Organization</w:t>
                  </w:r>
                  <w:r w:rsidR="002E4473">
                    <w:rPr>
                      <w:rFonts w:cs="Arial"/>
                      <w:b/>
                    </w:rPr>
                    <w:t>*</w:t>
                  </w:r>
                </w:p>
              </w:tc>
            </w:tr>
            <w:tr w:rsidR="00055CAF" w:rsidRPr="00C37B50" w14:paraId="2ADA6768" w14:textId="77777777" w:rsidTr="003F5593">
              <w:trPr>
                <w:trHeight w:val="23"/>
              </w:trPr>
              <w:tc>
                <w:tcPr>
                  <w:tcW w:w="1890" w:type="dxa"/>
                  <w:tcBorders>
                    <w:right w:val="dotted" w:sz="4" w:space="0" w:color="auto"/>
                  </w:tcBorders>
                  <w:shd w:val="clear" w:color="auto" w:fill="auto"/>
                </w:tcPr>
                <w:p w14:paraId="36313776"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192973D3"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664D23D7"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3864E62B"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11DECB27"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2B244E3E" w14:textId="77777777" w:rsidR="00055CAF" w:rsidRPr="00C37B50" w:rsidRDefault="00055CAF" w:rsidP="00055CAF">
                  <w:pPr>
                    <w:jc w:val="both"/>
                    <w:rPr>
                      <w:rFonts w:cs="Arial"/>
                      <w:b/>
                    </w:rPr>
                  </w:pPr>
                </w:p>
              </w:tc>
            </w:tr>
            <w:tr w:rsidR="00F92938" w:rsidRPr="00C37B50" w14:paraId="1339BBD8" w14:textId="77777777" w:rsidTr="003F5593">
              <w:trPr>
                <w:trHeight w:val="23"/>
              </w:trPr>
              <w:tc>
                <w:tcPr>
                  <w:tcW w:w="1890" w:type="dxa"/>
                  <w:tcBorders>
                    <w:right w:val="dotted" w:sz="4" w:space="0" w:color="auto"/>
                  </w:tcBorders>
                  <w:shd w:val="clear" w:color="auto" w:fill="auto"/>
                </w:tcPr>
                <w:p w14:paraId="271F9CCB" w14:textId="77777777" w:rsidR="00F92938" w:rsidRPr="00C37B50" w:rsidRDefault="00F92938" w:rsidP="00055CAF">
                  <w:pPr>
                    <w:jc w:val="both"/>
                    <w:rPr>
                      <w:rFonts w:cs="Arial"/>
                      <w:b/>
                      <w:bCs/>
                    </w:rPr>
                  </w:pPr>
                </w:p>
              </w:tc>
              <w:tc>
                <w:tcPr>
                  <w:tcW w:w="1440" w:type="dxa"/>
                  <w:tcBorders>
                    <w:right w:val="dotted" w:sz="4" w:space="0" w:color="auto"/>
                  </w:tcBorders>
                  <w:shd w:val="clear" w:color="auto" w:fill="auto"/>
                </w:tcPr>
                <w:p w14:paraId="02CEE78C" w14:textId="77777777" w:rsidR="00F92938" w:rsidRPr="00C37B50" w:rsidRDefault="00F92938" w:rsidP="00055CAF">
                  <w:pPr>
                    <w:jc w:val="both"/>
                    <w:rPr>
                      <w:rFonts w:cs="Arial"/>
                      <w:b/>
                      <w:bCs/>
                    </w:rPr>
                  </w:pPr>
                </w:p>
              </w:tc>
              <w:tc>
                <w:tcPr>
                  <w:tcW w:w="900" w:type="dxa"/>
                  <w:tcBorders>
                    <w:right w:val="dotted" w:sz="4" w:space="0" w:color="auto"/>
                  </w:tcBorders>
                  <w:shd w:val="clear" w:color="auto" w:fill="auto"/>
                </w:tcPr>
                <w:p w14:paraId="5695AA7E" w14:textId="77777777" w:rsidR="00F92938" w:rsidRPr="00C37B50" w:rsidRDefault="00F92938" w:rsidP="00055CAF">
                  <w:pPr>
                    <w:jc w:val="both"/>
                    <w:rPr>
                      <w:rFonts w:cs="Arial"/>
                      <w:b/>
                      <w:bCs/>
                    </w:rPr>
                  </w:pPr>
                </w:p>
              </w:tc>
              <w:tc>
                <w:tcPr>
                  <w:tcW w:w="2070" w:type="dxa"/>
                  <w:tcBorders>
                    <w:right w:val="dotted" w:sz="4" w:space="0" w:color="auto"/>
                  </w:tcBorders>
                  <w:shd w:val="clear" w:color="auto" w:fill="auto"/>
                </w:tcPr>
                <w:p w14:paraId="46BA8C4D" w14:textId="77777777" w:rsidR="00F92938" w:rsidRPr="00C37B50" w:rsidRDefault="00F92938" w:rsidP="00055CAF">
                  <w:pPr>
                    <w:jc w:val="both"/>
                    <w:rPr>
                      <w:rFonts w:cs="Arial"/>
                      <w:b/>
                      <w:bCs/>
                    </w:rPr>
                  </w:pPr>
                </w:p>
              </w:tc>
              <w:tc>
                <w:tcPr>
                  <w:tcW w:w="2025" w:type="dxa"/>
                  <w:tcBorders>
                    <w:right w:val="dotted" w:sz="4" w:space="0" w:color="auto"/>
                  </w:tcBorders>
                  <w:shd w:val="clear" w:color="auto" w:fill="auto"/>
                </w:tcPr>
                <w:p w14:paraId="7DA53F5C" w14:textId="77777777" w:rsidR="00F92938" w:rsidRPr="00C37B50" w:rsidRDefault="00F92938" w:rsidP="00055CAF">
                  <w:pPr>
                    <w:jc w:val="both"/>
                    <w:rPr>
                      <w:rFonts w:cs="Arial"/>
                      <w:b/>
                    </w:rPr>
                  </w:pPr>
                </w:p>
              </w:tc>
              <w:tc>
                <w:tcPr>
                  <w:tcW w:w="1665" w:type="dxa"/>
                  <w:tcBorders>
                    <w:right w:val="dotted" w:sz="4" w:space="0" w:color="auto"/>
                  </w:tcBorders>
                  <w:shd w:val="clear" w:color="auto" w:fill="auto"/>
                </w:tcPr>
                <w:p w14:paraId="477CA103" w14:textId="77777777" w:rsidR="00F92938" w:rsidRPr="00C37B50" w:rsidRDefault="00F92938" w:rsidP="00055CAF">
                  <w:pPr>
                    <w:jc w:val="both"/>
                    <w:rPr>
                      <w:rFonts w:cs="Arial"/>
                      <w:b/>
                    </w:rPr>
                  </w:pPr>
                </w:p>
              </w:tc>
            </w:tr>
            <w:tr w:rsidR="00055CAF" w:rsidRPr="00C37B50" w14:paraId="2EA1047E" w14:textId="77777777" w:rsidTr="003F5593">
              <w:trPr>
                <w:trHeight w:val="23"/>
              </w:trPr>
              <w:tc>
                <w:tcPr>
                  <w:tcW w:w="1890" w:type="dxa"/>
                  <w:tcBorders>
                    <w:right w:val="dotted" w:sz="4" w:space="0" w:color="auto"/>
                  </w:tcBorders>
                  <w:shd w:val="clear" w:color="auto" w:fill="auto"/>
                </w:tcPr>
                <w:p w14:paraId="17BDD42E"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6881A28E"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5046041E"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2918C745"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36A169C6"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6963A43F" w14:textId="77777777" w:rsidR="00055CAF" w:rsidRPr="00C37B50" w:rsidRDefault="00055CAF" w:rsidP="00055CAF">
                  <w:pPr>
                    <w:jc w:val="both"/>
                    <w:rPr>
                      <w:rFonts w:cs="Arial"/>
                      <w:b/>
                    </w:rPr>
                  </w:pPr>
                </w:p>
              </w:tc>
            </w:tr>
          </w:tbl>
          <w:p w14:paraId="716C3AAC" w14:textId="77777777" w:rsidR="00055CAF" w:rsidRDefault="00055CAF">
            <w:pPr>
              <w:rPr>
                <w:rFonts w:ascii="Arial Narrow" w:hAnsi="Arial Narrow"/>
              </w:rPr>
            </w:pPr>
          </w:p>
          <w:p w14:paraId="71A0E9F5" w14:textId="6EE70EE6" w:rsidR="00055CAF" w:rsidRDefault="002E4473">
            <w:pPr>
              <w:rPr>
                <w:rFonts w:ascii="Arial Narrow" w:hAnsi="Arial Narrow"/>
              </w:rPr>
            </w:pPr>
            <w:r>
              <w:rPr>
                <w:rFonts w:ascii="Arial Narrow" w:hAnsi="Arial Narrow"/>
              </w:rPr>
              <w:t>*Net Zero Atlantic</w:t>
            </w:r>
            <w:r w:rsidR="00AF3840">
              <w:rPr>
                <w:rFonts w:ascii="Arial Narrow" w:hAnsi="Arial Narrow"/>
              </w:rPr>
              <w:t xml:space="preserve"> (NZA)</w:t>
            </w:r>
            <w:r>
              <w:rPr>
                <w:rFonts w:ascii="Arial Narrow" w:hAnsi="Arial Narrow"/>
              </w:rPr>
              <w:t xml:space="preserve"> qualifies as a partner organization.  </w:t>
            </w:r>
            <w:r w:rsidR="00AF3840">
              <w:rPr>
                <w:rFonts w:ascii="Arial Narrow" w:hAnsi="Arial Narrow"/>
              </w:rPr>
              <w:t xml:space="preserve">Please list NZA and/or any other partner organization who will </w:t>
            </w:r>
            <w:r w:rsidR="00F92938">
              <w:rPr>
                <w:rFonts w:ascii="Arial Narrow" w:hAnsi="Arial Narrow"/>
              </w:rPr>
              <w:t>contribute to the Mitacs sponsorship.</w:t>
            </w:r>
          </w:p>
          <w:p w14:paraId="42EDFC26" w14:textId="1B2177AF" w:rsidR="00055CAF" w:rsidRDefault="00055CAF">
            <w:pPr>
              <w:rPr>
                <w:rFonts w:ascii="Arial Narrow" w:hAnsi="Arial Narrow"/>
              </w:rPr>
            </w:pPr>
          </w:p>
        </w:tc>
      </w:tr>
    </w:tbl>
    <w:p w14:paraId="22404F37" w14:textId="3201A36C" w:rsidR="005D552B" w:rsidRPr="008E4DFF" w:rsidRDefault="005D552B" w:rsidP="003537D7">
      <w:pPr>
        <w:tabs>
          <w:tab w:val="left" w:pos="360"/>
        </w:tabs>
        <w:spacing w:before="240" w:after="120" w:line="240" w:lineRule="auto"/>
        <w:rPr>
          <w:rFonts w:ascii="Arial Narrow" w:eastAsia="Calibri" w:hAnsi="Arial Narrow" w:cs="Times New Roman"/>
          <w:b/>
          <w:bCs/>
          <w:szCs w:val="18"/>
        </w:rPr>
      </w:pPr>
      <w:r w:rsidRPr="008E4DFF">
        <w:rPr>
          <w:rFonts w:ascii="Arial Narrow" w:eastAsia="Calibri" w:hAnsi="Arial Narrow" w:cs="Times New Roman"/>
          <w:b/>
          <w:bCs/>
          <w:szCs w:val="18"/>
        </w:rPr>
        <w:t xml:space="preserve">External </w:t>
      </w:r>
      <w:r w:rsidRPr="008E4DFF">
        <w:rPr>
          <w:rFonts w:ascii="Arial Narrow" w:hAnsi="Arial Narrow"/>
          <w:b/>
          <w:bCs/>
          <w:szCs w:val="18"/>
        </w:rPr>
        <w:t xml:space="preserve">Reviewer Recommendations </w:t>
      </w:r>
      <w:r w:rsidRPr="008E4DFF">
        <w:rPr>
          <w:rFonts w:ascii="Arial Narrow" w:eastAsia="Calibri" w:hAnsi="Arial Narrow" w:cs="Times New Roman"/>
          <w:b/>
          <w:bCs/>
          <w:szCs w:val="18"/>
        </w:rPr>
        <w:t>(not mandatory / not scored):</w:t>
      </w:r>
    </w:p>
    <w:p w14:paraId="182BBA43" w14:textId="38234DD9" w:rsidR="005D552B" w:rsidRPr="008E4DFF" w:rsidRDefault="005D552B" w:rsidP="003537D7">
      <w:pPr>
        <w:pStyle w:val="NoSpacing"/>
        <w:spacing w:before="240" w:after="120"/>
        <w:rPr>
          <w:rFonts w:ascii="Arial Narrow" w:hAnsi="Arial Narrow"/>
          <w:b/>
          <w:bCs/>
        </w:rPr>
      </w:pPr>
      <w:r w:rsidRPr="008E4DFF">
        <w:rPr>
          <w:rFonts w:ascii="Arial Narrow" w:hAnsi="Arial Narrow"/>
        </w:rPr>
        <w:t xml:space="preserve">Please include the name and contact details for </w:t>
      </w:r>
      <w:r w:rsidR="00B343A6" w:rsidRPr="008E4DFF">
        <w:rPr>
          <w:rFonts w:ascii="Arial Narrow" w:hAnsi="Arial Narrow"/>
        </w:rPr>
        <w:t>1-2</w:t>
      </w:r>
      <w:r w:rsidRPr="008E4DFF">
        <w:rPr>
          <w:rFonts w:ascii="Arial Narrow" w:hAnsi="Arial Narrow"/>
        </w:rPr>
        <w:t xml:space="preserve"> subject matter experts related to the proposed research.  The names may be used as </w:t>
      </w:r>
      <w:r w:rsidR="00B343A6" w:rsidRPr="008E4DFF">
        <w:rPr>
          <w:rFonts w:ascii="Arial Narrow" w:hAnsi="Arial Narrow"/>
        </w:rPr>
        <w:t>external</w:t>
      </w:r>
      <w:r w:rsidRPr="008E4DFF">
        <w:rPr>
          <w:rFonts w:ascii="Arial Narrow" w:hAnsi="Arial Narrow"/>
        </w:rPr>
        <w:t xml:space="preserve"> reviewers for proposal </w:t>
      </w:r>
      <w:r w:rsidR="00B343A6" w:rsidRPr="008E4DFF">
        <w:rPr>
          <w:rFonts w:ascii="Arial Narrow" w:hAnsi="Arial Narrow"/>
        </w:rPr>
        <w:t>and/or final</w:t>
      </w:r>
      <w:r w:rsidRPr="008E4DFF">
        <w:rPr>
          <w:rFonts w:ascii="Arial Narrow" w:hAnsi="Arial Narrow"/>
        </w:rPr>
        <w:t xml:space="preserve"> report</w:t>
      </w:r>
      <w:r w:rsidR="00B343A6" w:rsidRPr="008E4DFF">
        <w:rPr>
          <w:rFonts w:ascii="Arial Narrow" w:hAnsi="Arial Narrow"/>
        </w:rPr>
        <w:t xml:space="preserve"> review</w:t>
      </w:r>
      <w:r w:rsidRPr="008E4DFF">
        <w:rPr>
          <w:rFonts w:ascii="Arial Narrow" w:hAnsi="Arial Narrow"/>
        </w:rPr>
        <w:t>.</w:t>
      </w:r>
    </w:p>
    <w:p w14:paraId="732271E0"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sidRPr="008E4DFF">
        <w:rPr>
          <w:rFonts w:ascii="Arial Narrow" w:hAnsi="Arial Narrow"/>
        </w:rPr>
        <w:t>(Name, title, email, area of expertise)</w:t>
      </w:r>
    </w:p>
    <w:p w14:paraId="0B7793B7"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sidRPr="008E4DFF">
        <w:rPr>
          <w:rFonts w:ascii="Arial Narrow" w:hAnsi="Arial Narrow"/>
        </w:rPr>
        <w:t>(Name, title, email, area of expertise)</w:t>
      </w:r>
    </w:p>
    <w:p w14:paraId="00EBF1AC" w14:textId="77777777" w:rsidR="006D4C06" w:rsidRDefault="006D4C06" w:rsidP="00AC6B82">
      <w:pPr>
        <w:pStyle w:val="NoSpacing"/>
        <w:rPr>
          <w:b/>
        </w:rPr>
      </w:pPr>
    </w:p>
    <w:p w14:paraId="5DCF41F6" w14:textId="5C1D8228" w:rsidR="0075176A" w:rsidRDefault="0075176A" w:rsidP="00AC6B82">
      <w:pPr>
        <w:pStyle w:val="NoSpacing"/>
        <w:rPr>
          <w:b/>
        </w:rPr>
      </w:pPr>
      <w:r>
        <w:rPr>
          <w:b/>
        </w:rPr>
        <w:br w:type="page"/>
      </w:r>
    </w:p>
    <w:p w14:paraId="46FCC5DF" w14:textId="11499C88" w:rsidR="008F3464" w:rsidRPr="00041DBE" w:rsidRDefault="00F16E1F" w:rsidP="00FF09F0">
      <w:pPr>
        <w:pStyle w:val="NoSpacing"/>
        <w:spacing w:before="240" w:after="120"/>
        <w:rPr>
          <w:rFonts w:ascii="Arial Narrow" w:hAnsi="Arial Narrow"/>
          <w:b/>
          <w:sz w:val="24"/>
          <w:szCs w:val="24"/>
        </w:rPr>
      </w:pPr>
      <w:r>
        <w:rPr>
          <w:rFonts w:ascii="Arial Narrow" w:hAnsi="Arial Narrow"/>
          <w:b/>
          <w:sz w:val="24"/>
          <w:szCs w:val="24"/>
        </w:rPr>
        <w:lastRenderedPageBreak/>
        <w:t>NOTES</w:t>
      </w:r>
    </w:p>
    <w:p w14:paraId="623951D4" w14:textId="4DFC0647" w:rsidR="00680EEA" w:rsidRPr="001D3468" w:rsidRDefault="00680EEA"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The</w:t>
      </w:r>
      <w:r w:rsidR="00C64112" w:rsidRPr="001D3468">
        <w:rPr>
          <w:rFonts w:ascii="Arial Narrow" w:hAnsi="Arial Narrow" w:cstheme="minorHAnsi"/>
          <w:sz w:val="24"/>
          <w:szCs w:val="24"/>
        </w:rPr>
        <w:t xml:space="preserve"> non-confid</w:t>
      </w:r>
      <w:r w:rsidR="00B700AC" w:rsidRPr="001D3468">
        <w:rPr>
          <w:rFonts w:ascii="Arial Narrow" w:hAnsi="Arial Narrow" w:cstheme="minorHAnsi"/>
          <w:sz w:val="24"/>
          <w:szCs w:val="24"/>
        </w:rPr>
        <w:t>ential</w:t>
      </w:r>
      <w:r w:rsidRPr="001D3468">
        <w:rPr>
          <w:rFonts w:ascii="Arial Narrow" w:hAnsi="Arial Narrow" w:cstheme="minorHAnsi"/>
          <w:sz w:val="24"/>
          <w:szCs w:val="24"/>
        </w:rPr>
        <w:t xml:space="preserve"> PROJECT OVERVIEW will be posted on NZA’s website and may be circulated </w:t>
      </w:r>
      <w:r w:rsidR="00C64112" w:rsidRPr="001D3468">
        <w:rPr>
          <w:rFonts w:ascii="Arial Narrow" w:hAnsi="Arial Narrow" w:cstheme="minorHAnsi"/>
          <w:sz w:val="24"/>
          <w:szCs w:val="24"/>
        </w:rPr>
        <w:t>to or by funders of the ECT Research Program.</w:t>
      </w:r>
    </w:p>
    <w:p w14:paraId="0512C7B8" w14:textId="589FDD65" w:rsidR="00146B37" w:rsidRPr="001D3468" w:rsidRDefault="00C0300F"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Apart from Section 1</w:t>
      </w:r>
      <w:r w:rsidR="00B700AC" w:rsidRPr="001D3468">
        <w:rPr>
          <w:rFonts w:ascii="Arial Narrow" w:hAnsi="Arial Narrow" w:cstheme="minorHAnsi"/>
          <w:sz w:val="24"/>
          <w:szCs w:val="24"/>
        </w:rPr>
        <w:t xml:space="preserve"> PROJECT OVERVIEW</w:t>
      </w:r>
      <w:r w:rsidRPr="001D3468">
        <w:rPr>
          <w:rFonts w:ascii="Arial Narrow" w:hAnsi="Arial Narrow" w:cstheme="minorHAnsi"/>
          <w:sz w:val="24"/>
          <w:szCs w:val="24"/>
        </w:rPr>
        <w:t xml:space="preserve">, none of the sections </w:t>
      </w:r>
      <w:r w:rsidR="00146B37" w:rsidRPr="001D3468">
        <w:rPr>
          <w:rFonts w:ascii="Arial Narrow" w:hAnsi="Arial Narrow" w:cstheme="minorHAnsi"/>
          <w:sz w:val="24"/>
          <w:szCs w:val="24"/>
        </w:rPr>
        <w:t>have word limits. Please use as much space as needed</w:t>
      </w:r>
      <w:r w:rsidR="00617A11">
        <w:rPr>
          <w:rFonts w:ascii="Arial Narrow" w:hAnsi="Arial Narrow" w:cstheme="minorHAnsi"/>
          <w:sz w:val="24"/>
          <w:szCs w:val="24"/>
        </w:rPr>
        <w:t xml:space="preserve">, </w:t>
      </w:r>
      <w:r w:rsidR="00D26669">
        <w:rPr>
          <w:rFonts w:ascii="Arial Narrow" w:hAnsi="Arial Narrow" w:cstheme="minorHAnsi"/>
          <w:sz w:val="24"/>
          <w:szCs w:val="24"/>
        </w:rPr>
        <w:t xml:space="preserve">but </w:t>
      </w:r>
      <w:r w:rsidR="00617A11">
        <w:rPr>
          <w:rFonts w:ascii="Arial Narrow" w:hAnsi="Arial Narrow" w:cstheme="minorHAnsi"/>
          <w:sz w:val="24"/>
          <w:szCs w:val="24"/>
        </w:rPr>
        <w:t>prioritiz</w:t>
      </w:r>
      <w:r w:rsidR="00D26669">
        <w:rPr>
          <w:rFonts w:ascii="Arial Narrow" w:hAnsi="Arial Narrow" w:cstheme="minorHAnsi"/>
          <w:sz w:val="24"/>
          <w:szCs w:val="24"/>
        </w:rPr>
        <w:t>e</w:t>
      </w:r>
      <w:r w:rsidR="00617A11">
        <w:rPr>
          <w:rFonts w:ascii="Arial Narrow" w:hAnsi="Arial Narrow" w:cstheme="minorHAnsi"/>
          <w:sz w:val="24"/>
          <w:szCs w:val="24"/>
        </w:rPr>
        <w:t xml:space="preserve"> clarity and brevity</w:t>
      </w:r>
      <w:r w:rsidR="00146B37" w:rsidRPr="001D3468">
        <w:rPr>
          <w:rFonts w:ascii="Arial Narrow" w:hAnsi="Arial Narrow" w:cstheme="minorHAnsi"/>
          <w:sz w:val="24"/>
          <w:szCs w:val="24"/>
        </w:rPr>
        <w:t xml:space="preserve">. </w:t>
      </w:r>
    </w:p>
    <w:p w14:paraId="47489734" w14:textId="77777777" w:rsidR="00065C9D" w:rsidRPr="001D3468" w:rsidRDefault="00AE5FD2"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No</w:t>
      </w:r>
      <w:r w:rsidR="004C52EF" w:rsidRPr="001D3468">
        <w:rPr>
          <w:rFonts w:ascii="Arial Narrow" w:hAnsi="Arial Narrow" w:cstheme="minorHAnsi"/>
          <w:sz w:val="24"/>
          <w:szCs w:val="24"/>
        </w:rPr>
        <w:t xml:space="preserve"> appendices, title page</w:t>
      </w:r>
      <w:r w:rsidRPr="001D3468">
        <w:rPr>
          <w:rFonts w:ascii="Arial Narrow" w:hAnsi="Arial Narrow" w:cstheme="minorHAnsi"/>
          <w:sz w:val="24"/>
          <w:szCs w:val="24"/>
        </w:rPr>
        <w:t>s</w:t>
      </w:r>
      <w:r w:rsidR="004C52EF" w:rsidRPr="001D3468">
        <w:rPr>
          <w:rFonts w:ascii="Arial Narrow" w:hAnsi="Arial Narrow" w:cstheme="minorHAnsi"/>
          <w:sz w:val="24"/>
          <w:szCs w:val="24"/>
        </w:rPr>
        <w:t>, cover letter</w:t>
      </w:r>
      <w:r w:rsidRPr="001D3468">
        <w:rPr>
          <w:rFonts w:ascii="Arial Narrow" w:hAnsi="Arial Narrow" w:cstheme="minorHAnsi"/>
          <w:sz w:val="24"/>
          <w:szCs w:val="24"/>
        </w:rPr>
        <w:t>s, letters of support</w:t>
      </w:r>
      <w:r w:rsidR="002E1EBC" w:rsidRPr="001D3468">
        <w:rPr>
          <w:rFonts w:ascii="Arial Narrow" w:hAnsi="Arial Narrow" w:cstheme="minorHAnsi"/>
          <w:sz w:val="24"/>
          <w:szCs w:val="24"/>
        </w:rPr>
        <w:t>, signatures</w:t>
      </w:r>
      <w:r w:rsidRPr="001D3468">
        <w:rPr>
          <w:rFonts w:ascii="Arial Narrow" w:hAnsi="Arial Narrow" w:cstheme="minorHAnsi"/>
          <w:sz w:val="24"/>
          <w:szCs w:val="24"/>
        </w:rPr>
        <w:t xml:space="preserve"> or CVs are required</w:t>
      </w:r>
      <w:r w:rsidR="004C52EF" w:rsidRPr="001D3468">
        <w:rPr>
          <w:rFonts w:ascii="Arial Narrow" w:hAnsi="Arial Narrow" w:cstheme="minorHAnsi"/>
          <w:sz w:val="24"/>
          <w:szCs w:val="24"/>
        </w:rPr>
        <w:t xml:space="preserve">. </w:t>
      </w:r>
    </w:p>
    <w:p w14:paraId="211BD84B" w14:textId="3E176684" w:rsidR="00DB1FB1" w:rsidRPr="001D3468" w:rsidRDefault="00D257B9"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 xml:space="preserve">If </w:t>
      </w:r>
      <w:r w:rsidR="006B29E1" w:rsidRPr="001D3468">
        <w:rPr>
          <w:rFonts w:ascii="Arial Narrow" w:hAnsi="Arial Narrow" w:cstheme="minorHAnsi"/>
          <w:sz w:val="24"/>
          <w:szCs w:val="24"/>
        </w:rPr>
        <w:t xml:space="preserve">desired the organizational chart </w:t>
      </w:r>
      <w:r w:rsidR="00603365" w:rsidRPr="001D3468">
        <w:rPr>
          <w:rFonts w:ascii="Arial Narrow" w:hAnsi="Arial Narrow" w:cstheme="minorHAnsi"/>
          <w:sz w:val="24"/>
          <w:szCs w:val="24"/>
        </w:rPr>
        <w:t>and</w:t>
      </w:r>
      <w:r w:rsidR="006B29E1" w:rsidRPr="001D3468">
        <w:rPr>
          <w:rFonts w:ascii="Arial Narrow" w:hAnsi="Arial Narrow" w:cstheme="minorHAnsi"/>
          <w:sz w:val="24"/>
          <w:szCs w:val="24"/>
        </w:rPr>
        <w:t xml:space="preserve"> any other supporting information the Applicant feels is relevant can be attached to this template. </w:t>
      </w:r>
      <w:r w:rsidR="00603365" w:rsidRPr="001D3468">
        <w:rPr>
          <w:rFonts w:ascii="Arial Narrow" w:hAnsi="Arial Narrow" w:cstheme="minorHAnsi"/>
          <w:sz w:val="24"/>
          <w:szCs w:val="24"/>
        </w:rPr>
        <w:t>Please refrain from submitting excess documentation not directly relevant to the p</w:t>
      </w:r>
      <w:r w:rsidR="00065C9D" w:rsidRPr="001D3468">
        <w:rPr>
          <w:rFonts w:ascii="Arial Narrow" w:hAnsi="Arial Narrow" w:cstheme="minorHAnsi"/>
          <w:sz w:val="24"/>
          <w:szCs w:val="24"/>
        </w:rPr>
        <w:t xml:space="preserve">roposed project. </w:t>
      </w:r>
    </w:p>
    <w:p w14:paraId="1C8BBBC6" w14:textId="7E94E99B"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cstheme="minorHAnsi"/>
        </w:rPr>
      </w:pPr>
      <w:r w:rsidRPr="001D3468">
        <w:rPr>
          <w:rFonts w:ascii="Arial Narrow" w:hAnsi="Arial Narrow"/>
          <w:b/>
          <w:bCs/>
        </w:rPr>
        <w:t>EQUITY, DIVERSITY, INCLUSION AND ACCESSIBILITY (EDIA)</w:t>
      </w:r>
      <w:r w:rsidRPr="001D3468">
        <w:rPr>
          <w:rFonts w:ascii="Arial Narrow" w:hAnsi="Arial Narrow"/>
        </w:rPr>
        <w:t xml:space="preserve"> </w:t>
      </w:r>
      <w:r w:rsidRPr="001D3468">
        <w:rPr>
          <w:rFonts w:ascii="Arial Narrow" w:hAnsi="Arial Narrow" w:cstheme="minorHAnsi"/>
        </w:rPr>
        <w:t xml:space="preserve">Note: </w:t>
      </w:r>
      <w:r w:rsidR="00CC12C0">
        <w:rPr>
          <w:rFonts w:ascii="Arial Narrow" w:hAnsi="Arial Narrow" w:cstheme="minorHAnsi"/>
        </w:rPr>
        <w:t>NZA</w:t>
      </w:r>
      <w:r w:rsidRPr="001D3468">
        <w:rPr>
          <w:rFonts w:ascii="Arial Narrow" w:hAnsi="Arial Narrow" w:cstheme="minorHAnsi"/>
        </w:rPr>
        <w:t xml:space="preserve"> assumes that EDIA in Research </w:t>
      </w:r>
      <w:r w:rsidRPr="001D3468">
        <w:rPr>
          <w:rFonts w:ascii="Arial Narrow" w:hAnsi="Arial Narrow" w:cstheme="minorHAnsi"/>
          <w:i/>
          <w:iCs/>
        </w:rPr>
        <w:t>Practice</w:t>
      </w:r>
      <w:r w:rsidRPr="001D3468">
        <w:rPr>
          <w:rFonts w:ascii="Arial Narrow" w:hAnsi="Arial Narrow" w:cstheme="minorHAnsi"/>
        </w:rPr>
        <w:t xml:space="preserve"> will apply to all projects.  However, EDIA in Research </w:t>
      </w:r>
      <w:r w:rsidRPr="001D3468">
        <w:rPr>
          <w:rFonts w:ascii="Arial Narrow" w:hAnsi="Arial Narrow" w:cstheme="minorHAnsi"/>
          <w:i/>
          <w:iCs/>
        </w:rPr>
        <w:t>Design</w:t>
      </w:r>
      <w:r w:rsidRPr="001D3468">
        <w:rPr>
          <w:rFonts w:ascii="Arial Narrow" w:hAnsi="Arial Narrow" w:cstheme="minorHAnsi"/>
        </w:rPr>
        <w:t xml:space="preserve"> may not apply to all projects (i.e., if the research activities will not be conducted offsite and/or if the research activities and/or outcomes will have no significant impact on equity-seeking groups).  In this case, the Proponent </w:t>
      </w:r>
      <w:r w:rsidR="00393C90">
        <w:rPr>
          <w:rFonts w:ascii="Arial Narrow" w:hAnsi="Arial Narrow" w:cstheme="minorHAnsi"/>
        </w:rPr>
        <w:t>must</w:t>
      </w:r>
      <w:r w:rsidRPr="001D3468">
        <w:rPr>
          <w:rFonts w:ascii="Arial Narrow" w:hAnsi="Arial Narrow" w:cstheme="minorHAnsi"/>
        </w:rPr>
        <w:t xml:space="preserve"> explain and justify why EDIA in Research Design does not apply to </w:t>
      </w:r>
      <w:r w:rsidR="00A577B4">
        <w:rPr>
          <w:rFonts w:ascii="Arial Narrow" w:hAnsi="Arial Narrow" w:cstheme="minorHAnsi"/>
        </w:rPr>
        <w:t>their</w:t>
      </w:r>
      <w:r w:rsidRPr="001D3468">
        <w:rPr>
          <w:rFonts w:ascii="Arial Narrow" w:hAnsi="Arial Narrow" w:cstheme="minorHAnsi"/>
        </w:rPr>
        <w:t xml:space="preserve"> project.  </w:t>
      </w:r>
    </w:p>
    <w:p w14:paraId="5D80F7FF" w14:textId="77777777"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sz w:val="24"/>
          <w:szCs w:val="24"/>
        </w:rPr>
      </w:pPr>
      <w:r w:rsidRPr="001D3468">
        <w:rPr>
          <w:rFonts w:ascii="Arial Narrow" w:hAnsi="Arial Narrow"/>
          <w:sz w:val="24"/>
          <w:szCs w:val="24"/>
        </w:rPr>
        <w:t>If applicable, please describe your approach to Intellectual Property development in the WORK SCOPE.</w:t>
      </w:r>
    </w:p>
    <w:p w14:paraId="0CA4C4E3" w14:textId="43B1AFDE" w:rsidR="00041DBE" w:rsidRPr="00041DBE" w:rsidRDefault="00041DBE" w:rsidP="00041DBE">
      <w:pPr>
        <w:spacing w:before="240" w:after="120" w:line="240" w:lineRule="auto"/>
        <w:jc w:val="both"/>
        <w:rPr>
          <w:rFonts w:ascii="Arial Narrow" w:hAnsi="Arial Narrow" w:cstheme="minorHAnsi"/>
          <w:b/>
          <w:bCs/>
          <w:sz w:val="24"/>
          <w:szCs w:val="24"/>
        </w:rPr>
      </w:pPr>
      <w:r w:rsidRPr="00041DBE">
        <w:rPr>
          <w:rFonts w:ascii="Arial Narrow" w:hAnsi="Arial Narrow" w:cstheme="minorHAnsi"/>
          <w:b/>
          <w:bCs/>
          <w:sz w:val="24"/>
          <w:szCs w:val="24"/>
        </w:rPr>
        <w:t xml:space="preserve">PROPOSAL REQUIREMENTS </w:t>
      </w:r>
    </w:p>
    <w:p w14:paraId="5AC24041" w14:textId="45AAC785" w:rsidR="00065C9D" w:rsidRDefault="00B3744B"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sidRPr="00065C9D">
        <w:rPr>
          <w:rFonts w:ascii="Arial Narrow" w:hAnsi="Arial Narrow" w:cstheme="minorHAnsi"/>
          <w:sz w:val="24"/>
          <w:szCs w:val="24"/>
        </w:rPr>
        <w:t>The WORK SCOPE must include r</w:t>
      </w:r>
      <w:r w:rsidR="00DB1FB1" w:rsidRPr="00065C9D">
        <w:rPr>
          <w:rFonts w:ascii="Arial Narrow" w:hAnsi="Arial Narrow" w:cstheme="minorHAnsi"/>
          <w:sz w:val="24"/>
          <w:szCs w:val="24"/>
        </w:rPr>
        <w:t>egular status meetings with NZA</w:t>
      </w:r>
      <w:r w:rsidR="001C1914" w:rsidRPr="00065C9D">
        <w:rPr>
          <w:rFonts w:ascii="Arial Narrow" w:hAnsi="Arial Narrow" w:cstheme="minorHAnsi"/>
          <w:sz w:val="24"/>
          <w:szCs w:val="24"/>
        </w:rPr>
        <w:t>, typically</w:t>
      </w:r>
      <w:r w:rsidR="007C4012" w:rsidRPr="00065C9D">
        <w:rPr>
          <w:rFonts w:ascii="Arial Narrow" w:hAnsi="Arial Narrow" w:cstheme="minorHAnsi"/>
          <w:sz w:val="24"/>
          <w:szCs w:val="24"/>
        </w:rPr>
        <w:t xml:space="preserve"> on a quarterly basis</w:t>
      </w:r>
      <w:r w:rsidR="00431504" w:rsidRPr="00065C9D">
        <w:rPr>
          <w:rFonts w:ascii="Arial Narrow" w:hAnsi="Arial Narrow" w:cstheme="minorHAnsi"/>
          <w:sz w:val="24"/>
          <w:szCs w:val="24"/>
        </w:rPr>
        <w:t xml:space="preserve"> or</w:t>
      </w:r>
      <w:r w:rsidR="009D169F" w:rsidRPr="00065C9D">
        <w:rPr>
          <w:rFonts w:ascii="Arial Narrow" w:hAnsi="Arial Narrow" w:cstheme="minorHAnsi"/>
          <w:sz w:val="24"/>
          <w:szCs w:val="24"/>
        </w:rPr>
        <w:t xml:space="preserve"> if not quarterly then</w:t>
      </w:r>
      <w:r w:rsidR="00431504" w:rsidRPr="00065C9D">
        <w:rPr>
          <w:rFonts w:ascii="Arial Narrow" w:hAnsi="Arial Narrow" w:cstheme="minorHAnsi"/>
          <w:sz w:val="24"/>
          <w:szCs w:val="24"/>
        </w:rPr>
        <w:t xml:space="preserve"> associated with key end-of-task milestones.  </w:t>
      </w:r>
      <w:r w:rsidR="00DB1FB1" w:rsidRPr="00065C9D">
        <w:rPr>
          <w:rFonts w:ascii="Arial Narrow" w:hAnsi="Arial Narrow" w:cstheme="minorHAnsi"/>
          <w:sz w:val="24"/>
          <w:szCs w:val="24"/>
        </w:rPr>
        <w:t xml:space="preserve"> </w:t>
      </w:r>
      <w:r w:rsidR="006A6136" w:rsidRPr="00065C9D">
        <w:rPr>
          <w:rFonts w:ascii="Arial Narrow" w:hAnsi="Arial Narrow" w:cstheme="minorHAnsi"/>
          <w:sz w:val="24"/>
          <w:szCs w:val="24"/>
        </w:rPr>
        <w:t xml:space="preserve">Proponents </w:t>
      </w:r>
      <w:r w:rsidR="00E350C7">
        <w:rPr>
          <w:rFonts w:ascii="Arial Narrow" w:hAnsi="Arial Narrow" w:cstheme="minorHAnsi"/>
          <w:sz w:val="24"/>
          <w:szCs w:val="24"/>
        </w:rPr>
        <w:t>are</w:t>
      </w:r>
      <w:r w:rsidR="00065C9D">
        <w:rPr>
          <w:rFonts w:ascii="Arial Narrow" w:hAnsi="Arial Narrow" w:cstheme="minorHAnsi"/>
          <w:sz w:val="24"/>
          <w:szCs w:val="24"/>
        </w:rPr>
        <w:t xml:space="preserve"> asked to</w:t>
      </w:r>
      <w:r w:rsidR="006A6136" w:rsidRPr="00065C9D">
        <w:rPr>
          <w:rFonts w:ascii="Arial Narrow" w:hAnsi="Arial Narrow" w:cstheme="minorHAnsi"/>
          <w:sz w:val="24"/>
          <w:szCs w:val="24"/>
        </w:rPr>
        <w:t xml:space="preserve"> </w:t>
      </w:r>
      <w:r w:rsidRPr="00065C9D">
        <w:rPr>
          <w:rFonts w:ascii="Arial Narrow" w:hAnsi="Arial Narrow" w:cstheme="minorHAnsi"/>
          <w:sz w:val="24"/>
          <w:szCs w:val="24"/>
        </w:rPr>
        <w:t>prepare</w:t>
      </w:r>
      <w:r w:rsidR="00065C9D">
        <w:rPr>
          <w:rFonts w:ascii="Arial Narrow" w:hAnsi="Arial Narrow" w:cstheme="minorHAnsi"/>
          <w:sz w:val="24"/>
          <w:szCs w:val="24"/>
        </w:rPr>
        <w:t xml:space="preserve"> brief</w:t>
      </w:r>
      <w:r w:rsidRPr="00065C9D">
        <w:rPr>
          <w:rFonts w:ascii="Arial Narrow" w:hAnsi="Arial Narrow" w:cstheme="minorHAnsi"/>
          <w:sz w:val="24"/>
          <w:szCs w:val="24"/>
        </w:rPr>
        <w:t xml:space="preserve"> PowerPoint</w:t>
      </w:r>
      <w:r w:rsidR="009D169F" w:rsidRPr="00065C9D">
        <w:rPr>
          <w:rFonts w:ascii="Arial Narrow" w:hAnsi="Arial Narrow" w:cstheme="minorHAnsi"/>
          <w:sz w:val="24"/>
          <w:szCs w:val="24"/>
        </w:rPr>
        <w:t xml:space="preserve"> presentations for these meetings</w:t>
      </w:r>
      <w:r w:rsidR="004C52EF" w:rsidRPr="00065C9D">
        <w:rPr>
          <w:rFonts w:ascii="Arial Narrow" w:hAnsi="Arial Narrow" w:cstheme="minorHAnsi"/>
          <w:sz w:val="24"/>
          <w:szCs w:val="24"/>
        </w:rPr>
        <w:t xml:space="preserve">. </w:t>
      </w:r>
      <w:r w:rsidR="002052AC" w:rsidRPr="00065C9D">
        <w:rPr>
          <w:rFonts w:ascii="Arial Narrow" w:hAnsi="Arial Narrow" w:cstheme="minorHAnsi"/>
          <w:sz w:val="24"/>
          <w:szCs w:val="24"/>
        </w:rPr>
        <w:t xml:space="preserve"> </w:t>
      </w:r>
      <w:r w:rsidR="00FF6EEC">
        <w:rPr>
          <w:rFonts w:ascii="Arial Narrow" w:hAnsi="Arial Narrow" w:cstheme="minorHAnsi"/>
          <w:sz w:val="24"/>
          <w:szCs w:val="24"/>
        </w:rPr>
        <w:t xml:space="preserve">Mitacs students are expected to </w:t>
      </w:r>
      <w:r w:rsidR="00D634B0">
        <w:rPr>
          <w:rFonts w:ascii="Arial Narrow" w:hAnsi="Arial Narrow" w:cstheme="minorHAnsi"/>
          <w:sz w:val="24"/>
          <w:szCs w:val="24"/>
        </w:rPr>
        <w:t xml:space="preserve">actively </w:t>
      </w:r>
      <w:r w:rsidR="00FF6EEC">
        <w:rPr>
          <w:rFonts w:ascii="Arial Narrow" w:hAnsi="Arial Narrow" w:cstheme="minorHAnsi"/>
          <w:sz w:val="24"/>
          <w:szCs w:val="24"/>
        </w:rPr>
        <w:t xml:space="preserve">participate in these </w:t>
      </w:r>
      <w:r w:rsidR="00D634B0">
        <w:rPr>
          <w:rFonts w:ascii="Arial Narrow" w:hAnsi="Arial Narrow" w:cstheme="minorHAnsi"/>
          <w:sz w:val="24"/>
          <w:szCs w:val="24"/>
        </w:rPr>
        <w:t>meetings.</w:t>
      </w:r>
    </w:p>
    <w:p w14:paraId="611267C6" w14:textId="5F2D6210" w:rsidR="001D37B1" w:rsidRPr="00041DBE" w:rsidRDefault="004C52EF" w:rsidP="008546E7">
      <w:pPr>
        <w:pStyle w:val="Default"/>
        <w:numPr>
          <w:ilvl w:val="0"/>
          <w:numId w:val="15"/>
        </w:numPr>
        <w:spacing w:before="240" w:after="120"/>
        <w:jc w:val="both"/>
        <w:rPr>
          <w:rFonts w:ascii="Arial Narrow" w:hAnsi="Arial Narrow" w:cstheme="minorHAnsi"/>
        </w:rPr>
      </w:pPr>
      <w:r w:rsidRPr="00065C9D">
        <w:rPr>
          <w:rFonts w:ascii="Arial Narrow" w:hAnsi="Arial Narrow" w:cstheme="minorHAnsi"/>
        </w:rPr>
        <w:t xml:space="preserve">A final </w:t>
      </w:r>
      <w:r w:rsidR="00CC774E">
        <w:rPr>
          <w:rFonts w:ascii="Arial Narrow" w:hAnsi="Arial Narrow" w:cstheme="minorHAnsi"/>
        </w:rPr>
        <w:t xml:space="preserve">non-confidential </w:t>
      </w:r>
      <w:r w:rsidRPr="00065C9D">
        <w:rPr>
          <w:rFonts w:ascii="Arial Narrow" w:hAnsi="Arial Narrow" w:cstheme="minorHAnsi"/>
        </w:rPr>
        <w:t xml:space="preserve">report </w:t>
      </w:r>
      <w:r w:rsidR="00D74631">
        <w:rPr>
          <w:rFonts w:ascii="Arial Narrow" w:hAnsi="Arial Narrow" w:cstheme="minorHAnsi"/>
        </w:rPr>
        <w:t>describing</w:t>
      </w:r>
      <w:r w:rsidR="00EC18D2">
        <w:rPr>
          <w:rFonts w:ascii="Arial Narrow" w:hAnsi="Arial Narrow" w:cstheme="minorHAnsi"/>
        </w:rPr>
        <w:t xml:space="preserve"> the project objectives</w:t>
      </w:r>
      <w:r w:rsidR="00D74631">
        <w:rPr>
          <w:rFonts w:ascii="Arial Narrow" w:hAnsi="Arial Narrow" w:cstheme="minorHAnsi"/>
        </w:rPr>
        <w:t>,</w:t>
      </w:r>
      <w:r w:rsidR="00EC18D2">
        <w:rPr>
          <w:rFonts w:ascii="Arial Narrow" w:hAnsi="Arial Narrow" w:cstheme="minorHAnsi"/>
        </w:rPr>
        <w:t xml:space="preserve"> methods and</w:t>
      </w:r>
      <w:r w:rsidRPr="00065C9D">
        <w:rPr>
          <w:rFonts w:ascii="Arial Narrow" w:hAnsi="Arial Narrow" w:cstheme="minorHAnsi"/>
        </w:rPr>
        <w:t xml:space="preserve"> outcomes is required</w:t>
      </w:r>
      <w:r w:rsidR="00BC259E">
        <w:rPr>
          <w:rFonts w:ascii="Arial Narrow" w:hAnsi="Arial Narrow" w:cstheme="minorHAnsi"/>
        </w:rPr>
        <w:t>.  The report must be suitable for posting on NZA’s website</w:t>
      </w:r>
      <w:r w:rsidR="00CC774E">
        <w:rPr>
          <w:rFonts w:ascii="Arial Narrow" w:hAnsi="Arial Narrow" w:cstheme="minorHAnsi"/>
        </w:rPr>
        <w:t xml:space="preserve">.  </w:t>
      </w:r>
      <w:r w:rsidR="001D37B1" w:rsidRPr="00041DBE">
        <w:rPr>
          <w:rFonts w:ascii="Arial Narrow" w:hAnsi="Arial Narrow" w:cstheme="minorHAnsi"/>
        </w:rPr>
        <w:t xml:space="preserve">Failure to provide the necessary report may disqualify future applications from the affiliated institutions. </w:t>
      </w:r>
    </w:p>
    <w:p w14:paraId="02769DA3" w14:textId="331350D8" w:rsidR="004C52EF" w:rsidRPr="005451F9" w:rsidRDefault="00B7369A"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cstheme="minorHAnsi"/>
          <w:sz w:val="24"/>
          <w:szCs w:val="24"/>
        </w:rPr>
        <w:t xml:space="preserve">It is understood that certain </w:t>
      </w:r>
      <w:r w:rsidR="00106298">
        <w:rPr>
          <w:rFonts w:ascii="Arial Narrow" w:hAnsi="Arial Narrow" w:cstheme="minorHAnsi"/>
          <w:sz w:val="24"/>
          <w:szCs w:val="24"/>
        </w:rPr>
        <w:t xml:space="preserve">deliverables, such as journal publications, student theses, etc. may only be available after the project has ended.  </w:t>
      </w:r>
      <w:r w:rsidR="00646972">
        <w:rPr>
          <w:rFonts w:ascii="Arial Narrow" w:hAnsi="Arial Narrow"/>
          <w:sz w:val="24"/>
          <w:szCs w:val="24"/>
        </w:rPr>
        <w:t xml:space="preserve">If applicable, please describe the nature and timing of these </w:t>
      </w:r>
      <w:r w:rsidR="005B24FE">
        <w:rPr>
          <w:rFonts w:ascii="Arial Narrow" w:hAnsi="Arial Narrow"/>
          <w:sz w:val="24"/>
          <w:szCs w:val="24"/>
        </w:rPr>
        <w:t>deliverables in the PROJECT COMMUNICATION PLAN.</w:t>
      </w:r>
    </w:p>
    <w:p w14:paraId="3E9FD5EC" w14:textId="2C0EE134" w:rsidR="005451F9" w:rsidRPr="00355B8D" w:rsidRDefault="005451F9"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Applicants will be expected to </w:t>
      </w:r>
      <w:r w:rsidR="00E01A61">
        <w:rPr>
          <w:rFonts w:ascii="Arial Narrow" w:hAnsi="Arial Narrow"/>
          <w:sz w:val="24"/>
          <w:szCs w:val="24"/>
        </w:rPr>
        <w:t xml:space="preserve">present their </w:t>
      </w:r>
      <w:r w:rsidR="0003768A">
        <w:rPr>
          <w:rFonts w:ascii="Arial Narrow" w:hAnsi="Arial Narrow"/>
          <w:sz w:val="24"/>
          <w:szCs w:val="24"/>
        </w:rPr>
        <w:t xml:space="preserve">non-confidential </w:t>
      </w:r>
      <w:r w:rsidR="00E01A61">
        <w:rPr>
          <w:rFonts w:ascii="Arial Narrow" w:hAnsi="Arial Narrow"/>
          <w:sz w:val="24"/>
          <w:szCs w:val="24"/>
        </w:rPr>
        <w:t xml:space="preserve">project results, either interim </w:t>
      </w:r>
      <w:r w:rsidR="0003768A">
        <w:rPr>
          <w:rFonts w:ascii="Arial Narrow" w:hAnsi="Arial Narrow"/>
          <w:sz w:val="24"/>
          <w:szCs w:val="24"/>
        </w:rPr>
        <w:t>or</w:t>
      </w:r>
      <w:r w:rsidR="00E01A61">
        <w:rPr>
          <w:rFonts w:ascii="Arial Narrow" w:hAnsi="Arial Narrow"/>
          <w:sz w:val="24"/>
          <w:szCs w:val="24"/>
        </w:rPr>
        <w:t xml:space="preserve"> final, at one of NZA’s monthly webinars</w:t>
      </w:r>
      <w:r w:rsidR="0003768A">
        <w:rPr>
          <w:rFonts w:ascii="Arial Narrow" w:hAnsi="Arial Narrow"/>
          <w:sz w:val="24"/>
          <w:szCs w:val="24"/>
        </w:rPr>
        <w:t>. NZA in collaboration with the Applicant will be responsible for scheduling the webinar</w:t>
      </w:r>
      <w:r w:rsidR="001D37B1">
        <w:rPr>
          <w:rFonts w:ascii="Arial Narrow" w:hAnsi="Arial Narrow"/>
          <w:sz w:val="24"/>
          <w:szCs w:val="24"/>
        </w:rPr>
        <w:t>.</w:t>
      </w:r>
    </w:p>
    <w:p w14:paraId="33C530AC" w14:textId="77777777" w:rsidR="003A5DE5" w:rsidRPr="003A5DE5" w:rsidRDefault="00355B8D"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Contracting between the </w:t>
      </w:r>
      <w:r w:rsidR="002C5348">
        <w:rPr>
          <w:rFonts w:ascii="Arial Narrow" w:hAnsi="Arial Narrow"/>
          <w:sz w:val="24"/>
          <w:szCs w:val="24"/>
        </w:rPr>
        <w:t>Lead Researcher (Applicant, Proponent) will employ NZA’s standard contract</w:t>
      </w:r>
      <w:r w:rsidR="00162F15">
        <w:rPr>
          <w:rFonts w:ascii="Arial Narrow" w:hAnsi="Arial Narrow"/>
          <w:sz w:val="24"/>
          <w:szCs w:val="24"/>
        </w:rPr>
        <w:t xml:space="preserve">. The WORK SCOPE including project objectives, milestone timing, and deliverables will </w:t>
      </w:r>
      <w:r w:rsidR="009C40B4">
        <w:rPr>
          <w:rFonts w:ascii="Arial Narrow" w:hAnsi="Arial Narrow"/>
          <w:sz w:val="24"/>
          <w:szCs w:val="24"/>
        </w:rPr>
        <w:t xml:space="preserve">inserted as Schedule A to the contract.  </w:t>
      </w:r>
    </w:p>
    <w:p w14:paraId="7794B991" w14:textId="71BB269C" w:rsidR="00355B8D" w:rsidRPr="00065C9D" w:rsidRDefault="00366012"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The Lead Researcher is responsible for </w:t>
      </w:r>
      <w:r w:rsidR="004B76DE">
        <w:rPr>
          <w:rFonts w:ascii="Arial Narrow" w:hAnsi="Arial Narrow"/>
          <w:sz w:val="24"/>
          <w:szCs w:val="24"/>
        </w:rPr>
        <w:t>subcontracting</w:t>
      </w:r>
      <w:r>
        <w:rPr>
          <w:rFonts w:ascii="Arial Narrow" w:hAnsi="Arial Narrow"/>
          <w:sz w:val="24"/>
          <w:szCs w:val="24"/>
        </w:rPr>
        <w:t xml:space="preserve"> </w:t>
      </w:r>
      <w:r w:rsidR="004B76DE">
        <w:rPr>
          <w:rFonts w:ascii="Arial Narrow" w:hAnsi="Arial Narrow"/>
          <w:sz w:val="24"/>
          <w:szCs w:val="24"/>
        </w:rPr>
        <w:t>with</w:t>
      </w:r>
      <w:r>
        <w:rPr>
          <w:rFonts w:ascii="Arial Narrow" w:hAnsi="Arial Narrow"/>
          <w:sz w:val="24"/>
          <w:szCs w:val="24"/>
        </w:rPr>
        <w:t xml:space="preserve"> project partners</w:t>
      </w:r>
      <w:r w:rsidR="004B76DE">
        <w:rPr>
          <w:rFonts w:ascii="Arial Narrow" w:hAnsi="Arial Narrow"/>
          <w:sz w:val="24"/>
          <w:szCs w:val="24"/>
        </w:rPr>
        <w:t>, disbursing funds to them</w:t>
      </w:r>
      <w:r>
        <w:rPr>
          <w:rFonts w:ascii="Arial Narrow" w:hAnsi="Arial Narrow"/>
          <w:sz w:val="24"/>
          <w:szCs w:val="24"/>
        </w:rPr>
        <w:t xml:space="preserve"> and </w:t>
      </w:r>
      <w:r w:rsidR="00073DA7">
        <w:rPr>
          <w:rFonts w:ascii="Arial Narrow" w:hAnsi="Arial Narrow"/>
          <w:sz w:val="24"/>
          <w:szCs w:val="24"/>
        </w:rPr>
        <w:t>ensuring</w:t>
      </w:r>
      <w:r w:rsidR="004B76DE">
        <w:rPr>
          <w:rFonts w:ascii="Arial Narrow" w:hAnsi="Arial Narrow"/>
          <w:sz w:val="24"/>
          <w:szCs w:val="24"/>
        </w:rPr>
        <w:t xml:space="preserve"> their inputs to the project</w:t>
      </w:r>
      <w:r w:rsidR="00073DA7">
        <w:rPr>
          <w:rFonts w:ascii="Arial Narrow" w:hAnsi="Arial Narrow"/>
          <w:sz w:val="24"/>
          <w:szCs w:val="24"/>
        </w:rPr>
        <w:t xml:space="preserve"> are received when needed</w:t>
      </w:r>
      <w:r w:rsidR="004B76DE">
        <w:rPr>
          <w:rFonts w:ascii="Arial Narrow" w:hAnsi="Arial Narrow"/>
          <w:sz w:val="24"/>
          <w:szCs w:val="24"/>
        </w:rPr>
        <w:t>.</w:t>
      </w:r>
    </w:p>
    <w:p w14:paraId="57552159" w14:textId="77777777" w:rsidR="0075176A" w:rsidRPr="00041DBE" w:rsidRDefault="0075176A" w:rsidP="00041DBE">
      <w:pPr>
        <w:pStyle w:val="NoSpacing"/>
        <w:spacing w:before="240" w:after="120"/>
        <w:rPr>
          <w:rFonts w:ascii="Arial Narrow" w:hAnsi="Arial Narrow"/>
          <w:b/>
          <w:sz w:val="24"/>
          <w:szCs w:val="24"/>
        </w:rPr>
      </w:pPr>
    </w:p>
    <w:p w14:paraId="77ED31D0" w14:textId="3C505DBA"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
          <w:sz w:val="24"/>
          <w:szCs w:val="24"/>
        </w:rPr>
        <w:lastRenderedPageBreak/>
        <w:t xml:space="preserve">Example Task Breakdown </w:t>
      </w:r>
      <w:r w:rsidR="00DC3BCB">
        <w:rPr>
          <w:rFonts w:ascii="Arial Narrow" w:hAnsi="Arial Narrow"/>
          <w:b/>
          <w:sz w:val="24"/>
          <w:szCs w:val="24"/>
        </w:rPr>
        <w:t>for the WORK SCOPE</w:t>
      </w:r>
    </w:p>
    <w:p w14:paraId="619CFAA3" w14:textId="4BCB3EA2" w:rsidR="0075176A" w:rsidRPr="00BC033B" w:rsidRDefault="00DC5AA6" w:rsidP="00045C16">
      <w:pPr>
        <w:pStyle w:val="NoSpacing"/>
        <w:spacing w:before="240" w:after="120"/>
        <w:jc w:val="both"/>
        <w:rPr>
          <w:rFonts w:ascii="Arial Narrow" w:hAnsi="Arial Narrow"/>
          <w:bCs/>
          <w:sz w:val="24"/>
          <w:szCs w:val="24"/>
        </w:rPr>
      </w:pPr>
      <w:r>
        <w:rPr>
          <w:rFonts w:ascii="Arial Narrow" w:hAnsi="Arial Narrow"/>
          <w:bCs/>
          <w:sz w:val="24"/>
          <w:szCs w:val="24"/>
        </w:rPr>
        <w:t>T</w:t>
      </w:r>
      <w:r w:rsidR="00DC3BCB" w:rsidRPr="00045C16">
        <w:rPr>
          <w:rFonts w:ascii="Arial Narrow" w:hAnsi="Arial Narrow"/>
          <w:bCs/>
          <w:sz w:val="24"/>
          <w:szCs w:val="24"/>
        </w:rPr>
        <w:t xml:space="preserve">his format is </w:t>
      </w:r>
      <w:r w:rsidR="00EB0F46" w:rsidRPr="00045C16">
        <w:rPr>
          <w:rFonts w:ascii="Arial Narrow" w:hAnsi="Arial Narrow"/>
          <w:bCs/>
          <w:sz w:val="24"/>
          <w:szCs w:val="24"/>
        </w:rPr>
        <w:t>provided for guidance only</w:t>
      </w:r>
      <w:r w:rsidR="008011AA" w:rsidRPr="00045C16">
        <w:rPr>
          <w:rFonts w:ascii="Arial Narrow" w:hAnsi="Arial Narrow"/>
          <w:bCs/>
          <w:sz w:val="24"/>
          <w:szCs w:val="24"/>
        </w:rPr>
        <w:t xml:space="preserve"> and is </w:t>
      </w:r>
      <w:r w:rsidR="00DC3BCB" w:rsidRPr="00DC5AA6">
        <w:rPr>
          <w:rFonts w:ascii="Arial Narrow" w:hAnsi="Arial Narrow"/>
          <w:bCs/>
          <w:sz w:val="24"/>
          <w:szCs w:val="24"/>
          <w:u w:val="single"/>
        </w:rPr>
        <w:t>not mandatory</w:t>
      </w:r>
      <w:r w:rsidR="00EB0F46" w:rsidRPr="00045C16">
        <w:rPr>
          <w:rFonts w:ascii="Arial Narrow" w:hAnsi="Arial Narrow"/>
          <w:bCs/>
          <w:sz w:val="24"/>
          <w:szCs w:val="24"/>
        </w:rPr>
        <w:t xml:space="preserve">.  </w:t>
      </w:r>
      <w:r w:rsidR="008011AA" w:rsidRPr="00045C16">
        <w:rPr>
          <w:rFonts w:ascii="Arial Narrow" w:hAnsi="Arial Narrow"/>
          <w:bCs/>
          <w:sz w:val="24"/>
          <w:szCs w:val="24"/>
        </w:rPr>
        <w:t>However, t</w:t>
      </w:r>
      <w:r w:rsidR="003B604A" w:rsidRPr="00045C16">
        <w:rPr>
          <w:rFonts w:ascii="Arial Narrow" w:hAnsi="Arial Narrow"/>
          <w:bCs/>
          <w:sz w:val="24"/>
          <w:szCs w:val="24"/>
        </w:rPr>
        <w:t>he Applicant must provide a concise and comprehensive</w:t>
      </w:r>
      <w:r w:rsidR="00BC033B" w:rsidRPr="00045C16">
        <w:rPr>
          <w:rFonts w:ascii="Arial Narrow" w:hAnsi="Arial Narrow"/>
          <w:bCs/>
          <w:sz w:val="24"/>
          <w:szCs w:val="24"/>
        </w:rPr>
        <w:t xml:space="preserve"> description of how the project will be undertaken</w:t>
      </w:r>
      <w:r w:rsidR="00363A7A" w:rsidRPr="00045C16">
        <w:rPr>
          <w:rFonts w:ascii="Arial Narrow" w:hAnsi="Arial Narrow"/>
          <w:bCs/>
          <w:sz w:val="24"/>
          <w:szCs w:val="24"/>
        </w:rPr>
        <w:t xml:space="preserve">.  </w:t>
      </w:r>
      <w:r w:rsidR="00BD2227">
        <w:rPr>
          <w:rFonts w:ascii="Arial Narrow" w:hAnsi="Arial Narrow"/>
          <w:bCs/>
          <w:sz w:val="24"/>
          <w:szCs w:val="24"/>
        </w:rPr>
        <w:t xml:space="preserve">A second </w:t>
      </w:r>
      <w:r w:rsidR="00BD2227" w:rsidRPr="00045C16">
        <w:rPr>
          <w:rFonts w:ascii="Arial Narrow" w:hAnsi="Arial Narrow"/>
          <w:bCs/>
          <w:sz w:val="24"/>
          <w:szCs w:val="24"/>
        </w:rPr>
        <w:t xml:space="preserve">project planning and budgeting tool </w:t>
      </w:r>
      <w:r w:rsidR="00BA1972">
        <w:rPr>
          <w:rFonts w:ascii="Arial Narrow" w:hAnsi="Arial Narrow"/>
          <w:bCs/>
          <w:sz w:val="24"/>
          <w:szCs w:val="24"/>
        </w:rPr>
        <w:t xml:space="preserve">that can be referenced </w:t>
      </w:r>
      <w:r w:rsidR="00BD2227">
        <w:rPr>
          <w:rFonts w:ascii="Arial Narrow" w:hAnsi="Arial Narrow"/>
          <w:bCs/>
          <w:sz w:val="24"/>
          <w:szCs w:val="24"/>
        </w:rPr>
        <w:t>is</w:t>
      </w:r>
      <w:r w:rsidR="008011AA" w:rsidRPr="00045C16">
        <w:rPr>
          <w:rFonts w:ascii="Arial Narrow" w:hAnsi="Arial Narrow"/>
          <w:bCs/>
          <w:sz w:val="24"/>
          <w:szCs w:val="24"/>
        </w:rPr>
        <w:t xml:space="preserve"> </w:t>
      </w:r>
      <w:r w:rsidR="004F7223" w:rsidRPr="00045C16">
        <w:rPr>
          <w:rFonts w:ascii="Arial Narrow" w:hAnsi="Arial Narrow"/>
          <w:bCs/>
          <w:sz w:val="24"/>
          <w:szCs w:val="24"/>
        </w:rPr>
        <w:t xml:space="preserve">the non-mandatory Work Scope Task Support spreadsheet </w:t>
      </w:r>
      <w:r w:rsidR="00BA1972">
        <w:rPr>
          <w:rFonts w:ascii="Arial Narrow" w:hAnsi="Arial Narrow"/>
          <w:bCs/>
          <w:sz w:val="24"/>
          <w:szCs w:val="24"/>
        </w:rPr>
        <w:t>on the ECT Program website</w:t>
      </w:r>
      <w:r w:rsidR="004F7223" w:rsidRPr="00045C16">
        <w:rPr>
          <w:rFonts w:ascii="Arial Narrow" w:hAnsi="Arial Narrow"/>
          <w:bCs/>
          <w:sz w:val="24"/>
          <w:szCs w:val="24"/>
        </w:rPr>
        <w:t>.</w:t>
      </w:r>
    </w:p>
    <w:p w14:paraId="5E4825A4" w14:textId="77777777"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
          <w:sz w:val="24"/>
          <w:szCs w:val="24"/>
        </w:rPr>
        <w:t xml:space="preserve">Task or Work Package 1: Description </w:t>
      </w:r>
      <w:r w:rsidRPr="00041DBE">
        <w:rPr>
          <w:rFonts w:ascii="Arial Narrow" w:hAnsi="Arial Narrow"/>
          <w:bCs/>
          <w:sz w:val="24"/>
          <w:szCs w:val="24"/>
        </w:rPr>
        <w:t>(Start Date-End Date)</w:t>
      </w:r>
    </w:p>
    <w:p w14:paraId="10D8EA09"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1</w:t>
      </w:r>
    </w:p>
    <w:p w14:paraId="6C970C7F"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2</w:t>
      </w:r>
    </w:p>
    <w:p w14:paraId="79C74AEF"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3</w:t>
      </w:r>
    </w:p>
    <w:p w14:paraId="6D92BB1E" w14:textId="2896D32B"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Task or Work Package 1:</w:t>
      </w:r>
      <w:r w:rsidR="00DB5EFE">
        <w:rPr>
          <w:rFonts w:ascii="Arial Narrow" w:hAnsi="Arial Narrow"/>
          <w:bCs/>
          <w:sz w:val="24"/>
          <w:szCs w:val="24"/>
        </w:rPr>
        <w:t xml:space="preserve"> outcomes (if applicable),</w:t>
      </w:r>
      <w:r w:rsidRPr="00041DBE">
        <w:rPr>
          <w:rFonts w:ascii="Arial Narrow" w:hAnsi="Arial Narrow"/>
          <w:bCs/>
          <w:sz w:val="24"/>
          <w:szCs w:val="24"/>
        </w:rPr>
        <w:t xml:space="preserve"> deliverable (if applicable) and date</w:t>
      </w:r>
    </w:p>
    <w:p w14:paraId="31215753" w14:textId="77777777" w:rsidR="0075176A" w:rsidRPr="00041DBE" w:rsidRDefault="0075176A" w:rsidP="00041DBE">
      <w:pPr>
        <w:pStyle w:val="NoSpacing"/>
        <w:spacing w:before="240" w:after="120"/>
        <w:rPr>
          <w:rFonts w:ascii="Arial Narrow" w:hAnsi="Arial Narrow"/>
          <w:b/>
          <w:sz w:val="24"/>
          <w:szCs w:val="24"/>
        </w:rPr>
      </w:pPr>
    </w:p>
    <w:p w14:paraId="671FD481" w14:textId="5F6247B0" w:rsidR="0075176A" w:rsidRPr="00064118" w:rsidRDefault="0075176A" w:rsidP="00041DBE">
      <w:pPr>
        <w:pStyle w:val="NoSpacing"/>
        <w:spacing w:before="240" w:after="120"/>
        <w:rPr>
          <w:rFonts w:ascii="Arial Narrow" w:hAnsi="Arial Narrow"/>
          <w:bCs/>
          <w:sz w:val="24"/>
          <w:szCs w:val="24"/>
        </w:rPr>
      </w:pPr>
      <w:r w:rsidRPr="00041DBE">
        <w:rPr>
          <w:rFonts w:ascii="Arial Narrow" w:hAnsi="Arial Narrow"/>
          <w:b/>
          <w:sz w:val="24"/>
          <w:szCs w:val="24"/>
        </w:rPr>
        <w:t xml:space="preserve">Task or Work Package 2: Description </w:t>
      </w:r>
      <w:r w:rsidR="00064118" w:rsidRPr="00064118">
        <w:rPr>
          <w:rFonts w:ascii="Arial Narrow" w:hAnsi="Arial Narrow"/>
          <w:bCs/>
          <w:sz w:val="24"/>
          <w:szCs w:val="24"/>
        </w:rPr>
        <w:t>(</w:t>
      </w:r>
      <w:r w:rsidRPr="00064118">
        <w:rPr>
          <w:rFonts w:ascii="Arial Narrow" w:hAnsi="Arial Narrow"/>
          <w:bCs/>
          <w:sz w:val="24"/>
          <w:szCs w:val="24"/>
        </w:rPr>
        <w:t>Start Date-End Date</w:t>
      </w:r>
      <w:r w:rsidR="00064118" w:rsidRPr="00064118">
        <w:rPr>
          <w:rFonts w:ascii="Arial Narrow" w:hAnsi="Arial Narrow"/>
          <w:bCs/>
          <w:sz w:val="24"/>
          <w:szCs w:val="24"/>
        </w:rPr>
        <w:t>)</w:t>
      </w:r>
    </w:p>
    <w:p w14:paraId="4B285266"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1</w:t>
      </w:r>
    </w:p>
    <w:p w14:paraId="64EDDE5B"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2</w:t>
      </w:r>
    </w:p>
    <w:p w14:paraId="147837F5" w14:textId="42B570D7"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Cs/>
          <w:sz w:val="24"/>
          <w:szCs w:val="24"/>
        </w:rPr>
        <w:t>Task or Work Package 2:</w:t>
      </w:r>
      <w:r w:rsidRPr="00041DBE">
        <w:rPr>
          <w:rFonts w:ascii="Arial Narrow" w:hAnsi="Arial Narrow"/>
          <w:b/>
          <w:sz w:val="24"/>
          <w:szCs w:val="24"/>
        </w:rPr>
        <w:t xml:space="preserve"> </w:t>
      </w:r>
      <w:r w:rsidR="00064118">
        <w:rPr>
          <w:rFonts w:ascii="Arial Narrow" w:hAnsi="Arial Narrow"/>
          <w:bCs/>
          <w:sz w:val="24"/>
          <w:szCs w:val="24"/>
        </w:rPr>
        <w:t>outcomes (if applicable),</w:t>
      </w:r>
      <w:r w:rsidR="00064118" w:rsidRPr="00041DBE">
        <w:rPr>
          <w:rFonts w:ascii="Arial Narrow" w:hAnsi="Arial Narrow"/>
          <w:bCs/>
          <w:sz w:val="24"/>
          <w:szCs w:val="24"/>
        </w:rPr>
        <w:t xml:space="preserve"> deliverable (if applicable) and date</w:t>
      </w:r>
    </w:p>
    <w:p w14:paraId="132D990C" w14:textId="77777777" w:rsidR="0075176A" w:rsidRDefault="0075176A" w:rsidP="00041DBE">
      <w:pPr>
        <w:pStyle w:val="NoSpacing"/>
        <w:spacing w:before="240" w:after="120"/>
        <w:rPr>
          <w:rFonts w:ascii="Arial Narrow" w:hAnsi="Arial Narrow"/>
          <w:b/>
          <w:sz w:val="24"/>
          <w:szCs w:val="24"/>
        </w:rPr>
      </w:pPr>
    </w:p>
    <w:p w14:paraId="36415A4B" w14:textId="0D2C5B6B" w:rsidR="00064118" w:rsidRPr="00041DBE" w:rsidRDefault="00064118" w:rsidP="00041DBE">
      <w:pPr>
        <w:pStyle w:val="NoSpacing"/>
        <w:spacing w:before="240" w:after="120"/>
        <w:rPr>
          <w:rFonts w:ascii="Arial Narrow" w:hAnsi="Arial Narrow"/>
          <w:b/>
          <w:sz w:val="24"/>
          <w:szCs w:val="24"/>
        </w:rPr>
      </w:pPr>
    </w:p>
    <w:sectPr w:rsidR="00064118" w:rsidRPr="00041DBE" w:rsidSect="005618A9">
      <w:headerReference w:type="default" r:id="rId11"/>
      <w:footerReference w:type="default" r:id="rId12"/>
      <w:headerReference w:type="first" r:id="rId13"/>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5625" w14:textId="77777777" w:rsidR="000127DF" w:rsidRDefault="000127DF" w:rsidP="002D0A0F">
      <w:pPr>
        <w:spacing w:after="0" w:line="240" w:lineRule="auto"/>
      </w:pPr>
      <w:r>
        <w:separator/>
      </w:r>
    </w:p>
  </w:endnote>
  <w:endnote w:type="continuationSeparator" w:id="0">
    <w:p w14:paraId="102C1200" w14:textId="77777777" w:rsidR="000127DF" w:rsidRDefault="000127DF" w:rsidP="002D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9337"/>
      <w:docPartObj>
        <w:docPartGallery w:val="Page Numbers (Bottom of Page)"/>
        <w:docPartUnique/>
      </w:docPartObj>
    </w:sdtPr>
    <w:sdtEndPr>
      <w:rPr>
        <w:noProof/>
      </w:rPr>
    </w:sdtEndPr>
    <w:sdtContent>
      <w:p w14:paraId="4B37C5F6" w14:textId="2EEE3624" w:rsidR="00967CD1" w:rsidRDefault="00967C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A1FAE" w14:textId="5543874C" w:rsidR="00F534E9" w:rsidRPr="00B34C84" w:rsidRDefault="00F534E9" w:rsidP="00A655A4">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21F0" w14:textId="77777777" w:rsidR="000127DF" w:rsidRDefault="000127DF" w:rsidP="002D0A0F">
      <w:pPr>
        <w:spacing w:after="0" w:line="240" w:lineRule="auto"/>
      </w:pPr>
      <w:r>
        <w:separator/>
      </w:r>
    </w:p>
  </w:footnote>
  <w:footnote w:type="continuationSeparator" w:id="0">
    <w:p w14:paraId="783937E4" w14:textId="77777777" w:rsidR="000127DF" w:rsidRDefault="000127DF" w:rsidP="002D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641" w14:textId="23C556D5" w:rsidR="006305D7" w:rsidRDefault="006305D7" w:rsidP="006305D7">
    <w:pPr>
      <w:pStyle w:val="Header"/>
      <w:jc w:val="right"/>
    </w:pPr>
    <w:r>
      <w:rPr>
        <w:noProof/>
      </w:rPr>
      <w:drawing>
        <wp:inline distT="0" distB="0" distL="0" distR="0" wp14:anchorId="64A0FDBF" wp14:editId="0F337676">
          <wp:extent cx="1846580" cy="551180"/>
          <wp:effectExtent l="0" t="0" r="0" b="0"/>
          <wp:docPr id="1685312180" name="Picture 168531218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p w14:paraId="4B87F781" w14:textId="77777777" w:rsidR="006305D7" w:rsidRDefault="006305D7" w:rsidP="006305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4FBA" w14:textId="2A9E2B17" w:rsidR="00115D9B" w:rsidRDefault="004870E9" w:rsidP="004870E9">
    <w:pPr>
      <w:pStyle w:val="Header"/>
      <w:jc w:val="right"/>
    </w:pPr>
    <w:r>
      <w:rPr>
        <w:noProof/>
      </w:rPr>
      <w:drawing>
        <wp:inline distT="0" distB="0" distL="0" distR="0" wp14:anchorId="10E7CA9B" wp14:editId="27544718">
          <wp:extent cx="1846580" cy="551180"/>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72F"/>
    <w:multiLevelType w:val="hybridMultilevel"/>
    <w:tmpl w:val="283CFB20"/>
    <w:lvl w:ilvl="0" w:tplc="8436B526">
      <w:start w:val="3"/>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1005C"/>
    <w:multiLevelType w:val="hybridMultilevel"/>
    <w:tmpl w:val="5492C8F6"/>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076ED3"/>
    <w:multiLevelType w:val="hybridMultilevel"/>
    <w:tmpl w:val="D3922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22FEF"/>
    <w:multiLevelType w:val="hybridMultilevel"/>
    <w:tmpl w:val="AC62C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64E48"/>
    <w:multiLevelType w:val="hybridMultilevel"/>
    <w:tmpl w:val="B17E9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6F27"/>
    <w:multiLevelType w:val="hybridMultilevel"/>
    <w:tmpl w:val="8C0876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B0C1DDF"/>
    <w:multiLevelType w:val="hybridMultilevel"/>
    <w:tmpl w:val="81921C4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C340B5D"/>
    <w:multiLevelType w:val="hybridMultilevel"/>
    <w:tmpl w:val="1A28DB2C"/>
    <w:lvl w:ilvl="0" w:tplc="DB68A3F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7F019C"/>
    <w:multiLevelType w:val="hybridMultilevel"/>
    <w:tmpl w:val="C032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00F70"/>
    <w:multiLevelType w:val="hybridMultilevel"/>
    <w:tmpl w:val="C584C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28A02BC"/>
    <w:multiLevelType w:val="hybridMultilevel"/>
    <w:tmpl w:val="9E385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B12CE"/>
    <w:multiLevelType w:val="hybridMultilevel"/>
    <w:tmpl w:val="365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30119"/>
    <w:multiLevelType w:val="multilevel"/>
    <w:tmpl w:val="90464D9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442C6C"/>
    <w:multiLevelType w:val="hybridMultilevel"/>
    <w:tmpl w:val="A1AA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5D27"/>
    <w:multiLevelType w:val="hybridMultilevel"/>
    <w:tmpl w:val="E3F4B20A"/>
    <w:lvl w:ilvl="0" w:tplc="2670DA84">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518982">
    <w:abstractNumId w:val="8"/>
  </w:num>
  <w:num w:numId="2" w16cid:durableId="433786590">
    <w:abstractNumId w:val="14"/>
  </w:num>
  <w:num w:numId="3" w16cid:durableId="711656865">
    <w:abstractNumId w:val="0"/>
  </w:num>
  <w:num w:numId="4" w16cid:durableId="2075200585">
    <w:abstractNumId w:val="10"/>
  </w:num>
  <w:num w:numId="5" w16cid:durableId="1351446795">
    <w:abstractNumId w:val="11"/>
  </w:num>
  <w:num w:numId="6" w16cid:durableId="1895315952">
    <w:abstractNumId w:val="6"/>
  </w:num>
  <w:num w:numId="7" w16cid:durableId="1399983877">
    <w:abstractNumId w:val="13"/>
  </w:num>
  <w:num w:numId="8" w16cid:durableId="30036680">
    <w:abstractNumId w:val="4"/>
  </w:num>
  <w:num w:numId="9" w16cid:durableId="521894763">
    <w:abstractNumId w:val="2"/>
  </w:num>
  <w:num w:numId="10" w16cid:durableId="441730121">
    <w:abstractNumId w:val="9"/>
  </w:num>
  <w:num w:numId="11" w16cid:durableId="536428861">
    <w:abstractNumId w:val="5"/>
  </w:num>
  <w:num w:numId="12" w16cid:durableId="1757088800">
    <w:abstractNumId w:val="12"/>
  </w:num>
  <w:num w:numId="13" w16cid:durableId="2101025016">
    <w:abstractNumId w:val="3"/>
  </w:num>
  <w:num w:numId="14" w16cid:durableId="371075368">
    <w:abstractNumId w:val="7"/>
  </w:num>
  <w:num w:numId="15" w16cid:durableId="13660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C0"/>
    <w:rsid w:val="000006E6"/>
    <w:rsid w:val="0000164B"/>
    <w:rsid w:val="0000244C"/>
    <w:rsid w:val="000100AB"/>
    <w:rsid w:val="000127DF"/>
    <w:rsid w:val="00013FD1"/>
    <w:rsid w:val="000155E7"/>
    <w:rsid w:val="00021ABD"/>
    <w:rsid w:val="000228F5"/>
    <w:rsid w:val="00022FAF"/>
    <w:rsid w:val="00023B2A"/>
    <w:rsid w:val="0002557F"/>
    <w:rsid w:val="000273BB"/>
    <w:rsid w:val="000275A8"/>
    <w:rsid w:val="00027773"/>
    <w:rsid w:val="000311E9"/>
    <w:rsid w:val="0003156B"/>
    <w:rsid w:val="00032910"/>
    <w:rsid w:val="00034245"/>
    <w:rsid w:val="0003609A"/>
    <w:rsid w:val="00036F52"/>
    <w:rsid w:val="0003768A"/>
    <w:rsid w:val="00041DBE"/>
    <w:rsid w:val="00045C16"/>
    <w:rsid w:val="00045CBC"/>
    <w:rsid w:val="000463F3"/>
    <w:rsid w:val="00046CF8"/>
    <w:rsid w:val="00055CAF"/>
    <w:rsid w:val="0005713D"/>
    <w:rsid w:val="0006080A"/>
    <w:rsid w:val="00060ED0"/>
    <w:rsid w:val="00061718"/>
    <w:rsid w:val="00063D87"/>
    <w:rsid w:val="00064118"/>
    <w:rsid w:val="0006572F"/>
    <w:rsid w:val="00065C9D"/>
    <w:rsid w:val="000700BC"/>
    <w:rsid w:val="00071C8D"/>
    <w:rsid w:val="000727D7"/>
    <w:rsid w:val="00072FF5"/>
    <w:rsid w:val="00073003"/>
    <w:rsid w:val="000738C8"/>
    <w:rsid w:val="00073DA7"/>
    <w:rsid w:val="00075059"/>
    <w:rsid w:val="00076924"/>
    <w:rsid w:val="000832E8"/>
    <w:rsid w:val="000839C9"/>
    <w:rsid w:val="00084553"/>
    <w:rsid w:val="00091A25"/>
    <w:rsid w:val="00091E99"/>
    <w:rsid w:val="0009242B"/>
    <w:rsid w:val="00094BA2"/>
    <w:rsid w:val="00095F75"/>
    <w:rsid w:val="0009655A"/>
    <w:rsid w:val="000A07A8"/>
    <w:rsid w:val="000A1328"/>
    <w:rsid w:val="000A3E1C"/>
    <w:rsid w:val="000A795C"/>
    <w:rsid w:val="000B08AD"/>
    <w:rsid w:val="000B2879"/>
    <w:rsid w:val="000B411E"/>
    <w:rsid w:val="000B59C6"/>
    <w:rsid w:val="000B767E"/>
    <w:rsid w:val="000C048D"/>
    <w:rsid w:val="000C2325"/>
    <w:rsid w:val="000C4B44"/>
    <w:rsid w:val="000C4DAB"/>
    <w:rsid w:val="000C52D7"/>
    <w:rsid w:val="000D3463"/>
    <w:rsid w:val="000D3BDE"/>
    <w:rsid w:val="000E10D9"/>
    <w:rsid w:val="000E1E9F"/>
    <w:rsid w:val="000E37CE"/>
    <w:rsid w:val="000E48B0"/>
    <w:rsid w:val="000E4C6E"/>
    <w:rsid w:val="000F1996"/>
    <w:rsid w:val="000F35B6"/>
    <w:rsid w:val="000F4F9F"/>
    <w:rsid w:val="000F5B41"/>
    <w:rsid w:val="000F7EFE"/>
    <w:rsid w:val="00102B76"/>
    <w:rsid w:val="00105929"/>
    <w:rsid w:val="00106298"/>
    <w:rsid w:val="0011033C"/>
    <w:rsid w:val="00110C84"/>
    <w:rsid w:val="00115D9B"/>
    <w:rsid w:val="001170D1"/>
    <w:rsid w:val="001171A0"/>
    <w:rsid w:val="00120CD9"/>
    <w:rsid w:val="001269E9"/>
    <w:rsid w:val="00130F61"/>
    <w:rsid w:val="00132189"/>
    <w:rsid w:val="001356BA"/>
    <w:rsid w:val="00135B2B"/>
    <w:rsid w:val="00140BF3"/>
    <w:rsid w:val="00143C84"/>
    <w:rsid w:val="00146B37"/>
    <w:rsid w:val="00147072"/>
    <w:rsid w:val="001504F2"/>
    <w:rsid w:val="001531D7"/>
    <w:rsid w:val="0015541A"/>
    <w:rsid w:val="0015572F"/>
    <w:rsid w:val="00161DDC"/>
    <w:rsid w:val="00162F15"/>
    <w:rsid w:val="00165C8F"/>
    <w:rsid w:val="001677B4"/>
    <w:rsid w:val="001739D2"/>
    <w:rsid w:val="001755FC"/>
    <w:rsid w:val="00176508"/>
    <w:rsid w:val="0017761D"/>
    <w:rsid w:val="00181705"/>
    <w:rsid w:val="001825C3"/>
    <w:rsid w:val="00187D7E"/>
    <w:rsid w:val="00194170"/>
    <w:rsid w:val="0019707E"/>
    <w:rsid w:val="001A394F"/>
    <w:rsid w:val="001A76F4"/>
    <w:rsid w:val="001B0680"/>
    <w:rsid w:val="001B0C9E"/>
    <w:rsid w:val="001B29C8"/>
    <w:rsid w:val="001B3B77"/>
    <w:rsid w:val="001B795A"/>
    <w:rsid w:val="001C1914"/>
    <w:rsid w:val="001C298B"/>
    <w:rsid w:val="001C44EA"/>
    <w:rsid w:val="001C572B"/>
    <w:rsid w:val="001D19FA"/>
    <w:rsid w:val="001D3468"/>
    <w:rsid w:val="001D37B1"/>
    <w:rsid w:val="001D4B6F"/>
    <w:rsid w:val="001E0A20"/>
    <w:rsid w:val="001E0E69"/>
    <w:rsid w:val="001E3602"/>
    <w:rsid w:val="001E41B2"/>
    <w:rsid w:val="001E5121"/>
    <w:rsid w:val="001E7614"/>
    <w:rsid w:val="001E7B29"/>
    <w:rsid w:val="001F0450"/>
    <w:rsid w:val="001F4EE1"/>
    <w:rsid w:val="001F651A"/>
    <w:rsid w:val="002022BC"/>
    <w:rsid w:val="002052AC"/>
    <w:rsid w:val="00210209"/>
    <w:rsid w:val="00210DCD"/>
    <w:rsid w:val="002117C4"/>
    <w:rsid w:val="00211D44"/>
    <w:rsid w:val="0021432C"/>
    <w:rsid w:val="00214621"/>
    <w:rsid w:val="002168FD"/>
    <w:rsid w:val="00216DC7"/>
    <w:rsid w:val="00224239"/>
    <w:rsid w:val="00225D93"/>
    <w:rsid w:val="00226F76"/>
    <w:rsid w:val="00234E76"/>
    <w:rsid w:val="002410A5"/>
    <w:rsid w:val="00241271"/>
    <w:rsid w:val="00241602"/>
    <w:rsid w:val="002456EC"/>
    <w:rsid w:val="00252730"/>
    <w:rsid w:val="00253E51"/>
    <w:rsid w:val="002546EE"/>
    <w:rsid w:val="00266315"/>
    <w:rsid w:val="00271D23"/>
    <w:rsid w:val="0027280A"/>
    <w:rsid w:val="00284DEF"/>
    <w:rsid w:val="00287654"/>
    <w:rsid w:val="00287F17"/>
    <w:rsid w:val="00297D92"/>
    <w:rsid w:val="002A1F43"/>
    <w:rsid w:val="002A59E2"/>
    <w:rsid w:val="002A6504"/>
    <w:rsid w:val="002A776F"/>
    <w:rsid w:val="002B0025"/>
    <w:rsid w:val="002B4519"/>
    <w:rsid w:val="002B4995"/>
    <w:rsid w:val="002C07FE"/>
    <w:rsid w:val="002C1F63"/>
    <w:rsid w:val="002C3FB8"/>
    <w:rsid w:val="002C5348"/>
    <w:rsid w:val="002C6490"/>
    <w:rsid w:val="002D0A0F"/>
    <w:rsid w:val="002D3FEC"/>
    <w:rsid w:val="002E1EBC"/>
    <w:rsid w:val="002E34CA"/>
    <w:rsid w:val="002E4473"/>
    <w:rsid w:val="002E48B9"/>
    <w:rsid w:val="002F4388"/>
    <w:rsid w:val="002F547D"/>
    <w:rsid w:val="00305989"/>
    <w:rsid w:val="00306DE7"/>
    <w:rsid w:val="00316CFE"/>
    <w:rsid w:val="0031760F"/>
    <w:rsid w:val="003266C7"/>
    <w:rsid w:val="0033191D"/>
    <w:rsid w:val="00336EE7"/>
    <w:rsid w:val="00337043"/>
    <w:rsid w:val="00343880"/>
    <w:rsid w:val="00351F0E"/>
    <w:rsid w:val="003537D7"/>
    <w:rsid w:val="00353A30"/>
    <w:rsid w:val="00355B8D"/>
    <w:rsid w:val="00355ED8"/>
    <w:rsid w:val="00356DC4"/>
    <w:rsid w:val="00363A7A"/>
    <w:rsid w:val="00364573"/>
    <w:rsid w:val="0036472E"/>
    <w:rsid w:val="00366012"/>
    <w:rsid w:val="00366056"/>
    <w:rsid w:val="00367E6D"/>
    <w:rsid w:val="00370DDE"/>
    <w:rsid w:val="00372DB2"/>
    <w:rsid w:val="00374004"/>
    <w:rsid w:val="00375D50"/>
    <w:rsid w:val="003800EF"/>
    <w:rsid w:val="003813CE"/>
    <w:rsid w:val="003919BA"/>
    <w:rsid w:val="0039340E"/>
    <w:rsid w:val="00393C90"/>
    <w:rsid w:val="00394FFF"/>
    <w:rsid w:val="003A1A06"/>
    <w:rsid w:val="003A40D0"/>
    <w:rsid w:val="003A5DE5"/>
    <w:rsid w:val="003B254C"/>
    <w:rsid w:val="003B272D"/>
    <w:rsid w:val="003B2A0A"/>
    <w:rsid w:val="003B2B64"/>
    <w:rsid w:val="003B3B42"/>
    <w:rsid w:val="003B5BFF"/>
    <w:rsid w:val="003B604A"/>
    <w:rsid w:val="003C0736"/>
    <w:rsid w:val="003C136D"/>
    <w:rsid w:val="003C2286"/>
    <w:rsid w:val="003C4430"/>
    <w:rsid w:val="003C4D40"/>
    <w:rsid w:val="003D0639"/>
    <w:rsid w:val="003D449F"/>
    <w:rsid w:val="003D48DF"/>
    <w:rsid w:val="003E52E5"/>
    <w:rsid w:val="003E5646"/>
    <w:rsid w:val="003E651C"/>
    <w:rsid w:val="003E6B88"/>
    <w:rsid w:val="003E7041"/>
    <w:rsid w:val="003E71C6"/>
    <w:rsid w:val="003E78B6"/>
    <w:rsid w:val="003E7C19"/>
    <w:rsid w:val="003F36D0"/>
    <w:rsid w:val="003F3ED0"/>
    <w:rsid w:val="004043A9"/>
    <w:rsid w:val="004067D5"/>
    <w:rsid w:val="0041042C"/>
    <w:rsid w:val="004106A6"/>
    <w:rsid w:val="00410BF3"/>
    <w:rsid w:val="00411307"/>
    <w:rsid w:val="004132CF"/>
    <w:rsid w:val="004162FE"/>
    <w:rsid w:val="0042253D"/>
    <w:rsid w:val="00422F6D"/>
    <w:rsid w:val="00423F41"/>
    <w:rsid w:val="00426741"/>
    <w:rsid w:val="00431504"/>
    <w:rsid w:val="00432AB9"/>
    <w:rsid w:val="00437BFC"/>
    <w:rsid w:val="00445DA4"/>
    <w:rsid w:val="00446413"/>
    <w:rsid w:val="0045074A"/>
    <w:rsid w:val="00451C0F"/>
    <w:rsid w:val="00451FBB"/>
    <w:rsid w:val="00452C38"/>
    <w:rsid w:val="00454626"/>
    <w:rsid w:val="004553BC"/>
    <w:rsid w:val="00465D00"/>
    <w:rsid w:val="0047251A"/>
    <w:rsid w:val="004754DD"/>
    <w:rsid w:val="00480705"/>
    <w:rsid w:val="00481029"/>
    <w:rsid w:val="0048251F"/>
    <w:rsid w:val="00483DC6"/>
    <w:rsid w:val="00484A2D"/>
    <w:rsid w:val="004870E9"/>
    <w:rsid w:val="0048724A"/>
    <w:rsid w:val="004913DE"/>
    <w:rsid w:val="00491643"/>
    <w:rsid w:val="004922CA"/>
    <w:rsid w:val="00492798"/>
    <w:rsid w:val="00493614"/>
    <w:rsid w:val="004A41CE"/>
    <w:rsid w:val="004A43AB"/>
    <w:rsid w:val="004A496D"/>
    <w:rsid w:val="004A74CE"/>
    <w:rsid w:val="004B390E"/>
    <w:rsid w:val="004B76DE"/>
    <w:rsid w:val="004C15FE"/>
    <w:rsid w:val="004C52EF"/>
    <w:rsid w:val="004C6660"/>
    <w:rsid w:val="004D4333"/>
    <w:rsid w:val="004D463A"/>
    <w:rsid w:val="004D56A0"/>
    <w:rsid w:val="004D58CB"/>
    <w:rsid w:val="004D73A4"/>
    <w:rsid w:val="004E44B5"/>
    <w:rsid w:val="004E6C83"/>
    <w:rsid w:val="004F548E"/>
    <w:rsid w:val="004F5CC3"/>
    <w:rsid w:val="004F7223"/>
    <w:rsid w:val="00501EEA"/>
    <w:rsid w:val="00502A14"/>
    <w:rsid w:val="00505BCC"/>
    <w:rsid w:val="00507928"/>
    <w:rsid w:val="00515664"/>
    <w:rsid w:val="00515CF4"/>
    <w:rsid w:val="00522568"/>
    <w:rsid w:val="005249A0"/>
    <w:rsid w:val="00526006"/>
    <w:rsid w:val="005271F3"/>
    <w:rsid w:val="00533ECC"/>
    <w:rsid w:val="00540741"/>
    <w:rsid w:val="00540E6E"/>
    <w:rsid w:val="00542877"/>
    <w:rsid w:val="005451F9"/>
    <w:rsid w:val="00545C6C"/>
    <w:rsid w:val="005504F8"/>
    <w:rsid w:val="00550573"/>
    <w:rsid w:val="00553045"/>
    <w:rsid w:val="00554F6D"/>
    <w:rsid w:val="0055798F"/>
    <w:rsid w:val="0056039E"/>
    <w:rsid w:val="005618A9"/>
    <w:rsid w:val="00561FC5"/>
    <w:rsid w:val="005627BF"/>
    <w:rsid w:val="00564B96"/>
    <w:rsid w:val="00566C08"/>
    <w:rsid w:val="00572B66"/>
    <w:rsid w:val="00572D76"/>
    <w:rsid w:val="00581759"/>
    <w:rsid w:val="005913D5"/>
    <w:rsid w:val="00597409"/>
    <w:rsid w:val="005A35B9"/>
    <w:rsid w:val="005A7DEF"/>
    <w:rsid w:val="005B24FE"/>
    <w:rsid w:val="005B27A1"/>
    <w:rsid w:val="005B2A9D"/>
    <w:rsid w:val="005B6042"/>
    <w:rsid w:val="005C32A7"/>
    <w:rsid w:val="005D1769"/>
    <w:rsid w:val="005D2DB2"/>
    <w:rsid w:val="005D34EF"/>
    <w:rsid w:val="005D4D61"/>
    <w:rsid w:val="005D552B"/>
    <w:rsid w:val="005D701E"/>
    <w:rsid w:val="005E1428"/>
    <w:rsid w:val="005E4355"/>
    <w:rsid w:val="005F0073"/>
    <w:rsid w:val="005F1FE8"/>
    <w:rsid w:val="005F2923"/>
    <w:rsid w:val="0060125D"/>
    <w:rsid w:val="00601391"/>
    <w:rsid w:val="00602553"/>
    <w:rsid w:val="0060303C"/>
    <w:rsid w:val="00603365"/>
    <w:rsid w:val="0061707B"/>
    <w:rsid w:val="00617A11"/>
    <w:rsid w:val="006211E9"/>
    <w:rsid w:val="0062121C"/>
    <w:rsid w:val="006226A7"/>
    <w:rsid w:val="00623C99"/>
    <w:rsid w:val="006245CB"/>
    <w:rsid w:val="006305D7"/>
    <w:rsid w:val="00636243"/>
    <w:rsid w:val="006412F2"/>
    <w:rsid w:val="0064135D"/>
    <w:rsid w:val="00641FEC"/>
    <w:rsid w:val="0064235F"/>
    <w:rsid w:val="00643541"/>
    <w:rsid w:val="00644072"/>
    <w:rsid w:val="00645A90"/>
    <w:rsid w:val="00646972"/>
    <w:rsid w:val="00651172"/>
    <w:rsid w:val="00653127"/>
    <w:rsid w:val="00655579"/>
    <w:rsid w:val="00656552"/>
    <w:rsid w:val="00656772"/>
    <w:rsid w:val="006574AE"/>
    <w:rsid w:val="0066212E"/>
    <w:rsid w:val="00662B91"/>
    <w:rsid w:val="00662FC2"/>
    <w:rsid w:val="006635DC"/>
    <w:rsid w:val="00670503"/>
    <w:rsid w:val="0067089C"/>
    <w:rsid w:val="00672ACC"/>
    <w:rsid w:val="00675A3A"/>
    <w:rsid w:val="00676C60"/>
    <w:rsid w:val="006779AE"/>
    <w:rsid w:val="00680EEA"/>
    <w:rsid w:val="00682D8B"/>
    <w:rsid w:val="00691E4D"/>
    <w:rsid w:val="00692F3E"/>
    <w:rsid w:val="0069599F"/>
    <w:rsid w:val="006A1E26"/>
    <w:rsid w:val="006A28AA"/>
    <w:rsid w:val="006A6136"/>
    <w:rsid w:val="006A6AA6"/>
    <w:rsid w:val="006A7CCC"/>
    <w:rsid w:val="006B1E61"/>
    <w:rsid w:val="006B29E1"/>
    <w:rsid w:val="006B5497"/>
    <w:rsid w:val="006B5A89"/>
    <w:rsid w:val="006B61F7"/>
    <w:rsid w:val="006B6EBD"/>
    <w:rsid w:val="006C03F6"/>
    <w:rsid w:val="006C25E0"/>
    <w:rsid w:val="006C271E"/>
    <w:rsid w:val="006D4342"/>
    <w:rsid w:val="006D4C06"/>
    <w:rsid w:val="006E057F"/>
    <w:rsid w:val="006E1ABC"/>
    <w:rsid w:val="006E22B9"/>
    <w:rsid w:val="006E3098"/>
    <w:rsid w:val="006F2A07"/>
    <w:rsid w:val="006F498D"/>
    <w:rsid w:val="006F5125"/>
    <w:rsid w:val="006F5FA0"/>
    <w:rsid w:val="007031E4"/>
    <w:rsid w:val="00703582"/>
    <w:rsid w:val="007036E5"/>
    <w:rsid w:val="007068D5"/>
    <w:rsid w:val="00706D17"/>
    <w:rsid w:val="00707743"/>
    <w:rsid w:val="00711E03"/>
    <w:rsid w:val="00712CE2"/>
    <w:rsid w:val="007146A0"/>
    <w:rsid w:val="007152C5"/>
    <w:rsid w:val="00716B83"/>
    <w:rsid w:val="007176D5"/>
    <w:rsid w:val="0072106D"/>
    <w:rsid w:val="0072558C"/>
    <w:rsid w:val="00730DC2"/>
    <w:rsid w:val="0073424F"/>
    <w:rsid w:val="007369C3"/>
    <w:rsid w:val="00744E0E"/>
    <w:rsid w:val="00745597"/>
    <w:rsid w:val="00746371"/>
    <w:rsid w:val="0075176A"/>
    <w:rsid w:val="00753EDC"/>
    <w:rsid w:val="00757EB8"/>
    <w:rsid w:val="00764809"/>
    <w:rsid w:val="007672D4"/>
    <w:rsid w:val="00772604"/>
    <w:rsid w:val="00774E24"/>
    <w:rsid w:val="00776085"/>
    <w:rsid w:val="00776353"/>
    <w:rsid w:val="007800DC"/>
    <w:rsid w:val="0078088C"/>
    <w:rsid w:val="007847C0"/>
    <w:rsid w:val="0078719F"/>
    <w:rsid w:val="00787327"/>
    <w:rsid w:val="007900F7"/>
    <w:rsid w:val="007953EB"/>
    <w:rsid w:val="00797B70"/>
    <w:rsid w:val="007A16A9"/>
    <w:rsid w:val="007A3784"/>
    <w:rsid w:val="007A3C51"/>
    <w:rsid w:val="007A6341"/>
    <w:rsid w:val="007A6420"/>
    <w:rsid w:val="007A65D4"/>
    <w:rsid w:val="007B64B5"/>
    <w:rsid w:val="007C29E1"/>
    <w:rsid w:val="007C4012"/>
    <w:rsid w:val="007C6FB7"/>
    <w:rsid w:val="007D01E8"/>
    <w:rsid w:val="007D11B2"/>
    <w:rsid w:val="007D1FF9"/>
    <w:rsid w:val="007D2654"/>
    <w:rsid w:val="007D3770"/>
    <w:rsid w:val="007E32A1"/>
    <w:rsid w:val="007E4FAD"/>
    <w:rsid w:val="007E6B71"/>
    <w:rsid w:val="007F2F46"/>
    <w:rsid w:val="007F4915"/>
    <w:rsid w:val="008011AA"/>
    <w:rsid w:val="00801A45"/>
    <w:rsid w:val="00801C33"/>
    <w:rsid w:val="008026B7"/>
    <w:rsid w:val="0080426B"/>
    <w:rsid w:val="008065BA"/>
    <w:rsid w:val="00806884"/>
    <w:rsid w:val="008103DF"/>
    <w:rsid w:val="008104A1"/>
    <w:rsid w:val="00810F03"/>
    <w:rsid w:val="00811011"/>
    <w:rsid w:val="008115CF"/>
    <w:rsid w:val="00811D3B"/>
    <w:rsid w:val="00813A19"/>
    <w:rsid w:val="00820661"/>
    <w:rsid w:val="008221D1"/>
    <w:rsid w:val="00823264"/>
    <w:rsid w:val="00825A34"/>
    <w:rsid w:val="00825CE0"/>
    <w:rsid w:val="008275D9"/>
    <w:rsid w:val="00827F57"/>
    <w:rsid w:val="00832FC9"/>
    <w:rsid w:val="0083328D"/>
    <w:rsid w:val="00833AE5"/>
    <w:rsid w:val="00835100"/>
    <w:rsid w:val="0083572F"/>
    <w:rsid w:val="00836EED"/>
    <w:rsid w:val="00837799"/>
    <w:rsid w:val="00847A87"/>
    <w:rsid w:val="00851400"/>
    <w:rsid w:val="00852CB0"/>
    <w:rsid w:val="008546E7"/>
    <w:rsid w:val="00855842"/>
    <w:rsid w:val="00860335"/>
    <w:rsid w:val="00860F58"/>
    <w:rsid w:val="00864C8D"/>
    <w:rsid w:val="0086768B"/>
    <w:rsid w:val="00870097"/>
    <w:rsid w:val="008709C9"/>
    <w:rsid w:val="008733CF"/>
    <w:rsid w:val="00880949"/>
    <w:rsid w:val="0088468F"/>
    <w:rsid w:val="00886247"/>
    <w:rsid w:val="00886C14"/>
    <w:rsid w:val="008902A9"/>
    <w:rsid w:val="00892D4C"/>
    <w:rsid w:val="00893F92"/>
    <w:rsid w:val="00895033"/>
    <w:rsid w:val="0089623A"/>
    <w:rsid w:val="00896711"/>
    <w:rsid w:val="0089744A"/>
    <w:rsid w:val="00897843"/>
    <w:rsid w:val="008979D7"/>
    <w:rsid w:val="008A0D6C"/>
    <w:rsid w:val="008A1497"/>
    <w:rsid w:val="008A353E"/>
    <w:rsid w:val="008A50C8"/>
    <w:rsid w:val="008B13AE"/>
    <w:rsid w:val="008C1E33"/>
    <w:rsid w:val="008C4706"/>
    <w:rsid w:val="008C476E"/>
    <w:rsid w:val="008C5761"/>
    <w:rsid w:val="008C714C"/>
    <w:rsid w:val="008C7B56"/>
    <w:rsid w:val="008C7C71"/>
    <w:rsid w:val="008D5E13"/>
    <w:rsid w:val="008D76E7"/>
    <w:rsid w:val="008D786A"/>
    <w:rsid w:val="008E4DFF"/>
    <w:rsid w:val="008E6A3C"/>
    <w:rsid w:val="008E7B7C"/>
    <w:rsid w:val="008F04CB"/>
    <w:rsid w:val="008F3464"/>
    <w:rsid w:val="00902D7A"/>
    <w:rsid w:val="0090760C"/>
    <w:rsid w:val="00911231"/>
    <w:rsid w:val="00922154"/>
    <w:rsid w:val="0092370F"/>
    <w:rsid w:val="009266A6"/>
    <w:rsid w:val="009273A1"/>
    <w:rsid w:val="00930BF3"/>
    <w:rsid w:val="00932EA7"/>
    <w:rsid w:val="009330F7"/>
    <w:rsid w:val="00940507"/>
    <w:rsid w:val="00945FE6"/>
    <w:rsid w:val="00954DF4"/>
    <w:rsid w:val="00965816"/>
    <w:rsid w:val="00966130"/>
    <w:rsid w:val="00967CD1"/>
    <w:rsid w:val="00970910"/>
    <w:rsid w:val="00971D95"/>
    <w:rsid w:val="00972C45"/>
    <w:rsid w:val="009773D6"/>
    <w:rsid w:val="00983BFC"/>
    <w:rsid w:val="00984F18"/>
    <w:rsid w:val="009878A8"/>
    <w:rsid w:val="009A1DC3"/>
    <w:rsid w:val="009A4675"/>
    <w:rsid w:val="009A4A3E"/>
    <w:rsid w:val="009A5279"/>
    <w:rsid w:val="009A6247"/>
    <w:rsid w:val="009B110E"/>
    <w:rsid w:val="009B1545"/>
    <w:rsid w:val="009B202A"/>
    <w:rsid w:val="009B34BA"/>
    <w:rsid w:val="009B4122"/>
    <w:rsid w:val="009B64EA"/>
    <w:rsid w:val="009C0353"/>
    <w:rsid w:val="009C40B4"/>
    <w:rsid w:val="009D169F"/>
    <w:rsid w:val="009D6843"/>
    <w:rsid w:val="009D7E48"/>
    <w:rsid w:val="009E093C"/>
    <w:rsid w:val="009E7DC4"/>
    <w:rsid w:val="009F141F"/>
    <w:rsid w:val="009F1C5A"/>
    <w:rsid w:val="009F2A16"/>
    <w:rsid w:val="009F5713"/>
    <w:rsid w:val="009F5E91"/>
    <w:rsid w:val="009F66AE"/>
    <w:rsid w:val="009F6FCB"/>
    <w:rsid w:val="009F7C00"/>
    <w:rsid w:val="00A02C02"/>
    <w:rsid w:val="00A120D6"/>
    <w:rsid w:val="00A13987"/>
    <w:rsid w:val="00A13FC0"/>
    <w:rsid w:val="00A14265"/>
    <w:rsid w:val="00A16177"/>
    <w:rsid w:val="00A20732"/>
    <w:rsid w:val="00A2565C"/>
    <w:rsid w:val="00A31FC9"/>
    <w:rsid w:val="00A44321"/>
    <w:rsid w:val="00A4741B"/>
    <w:rsid w:val="00A50136"/>
    <w:rsid w:val="00A51B4A"/>
    <w:rsid w:val="00A54FBD"/>
    <w:rsid w:val="00A56425"/>
    <w:rsid w:val="00A577B4"/>
    <w:rsid w:val="00A60458"/>
    <w:rsid w:val="00A618B9"/>
    <w:rsid w:val="00A64FE1"/>
    <w:rsid w:val="00A655A4"/>
    <w:rsid w:val="00A66D58"/>
    <w:rsid w:val="00A70C7A"/>
    <w:rsid w:val="00A727BA"/>
    <w:rsid w:val="00A74F47"/>
    <w:rsid w:val="00A75B53"/>
    <w:rsid w:val="00A764A9"/>
    <w:rsid w:val="00A76DC4"/>
    <w:rsid w:val="00A81C8A"/>
    <w:rsid w:val="00A82877"/>
    <w:rsid w:val="00A864F1"/>
    <w:rsid w:val="00A934F6"/>
    <w:rsid w:val="00A93B18"/>
    <w:rsid w:val="00A96C87"/>
    <w:rsid w:val="00A979FD"/>
    <w:rsid w:val="00AA1915"/>
    <w:rsid w:val="00AA4469"/>
    <w:rsid w:val="00AA4DB8"/>
    <w:rsid w:val="00AA5325"/>
    <w:rsid w:val="00AA57ED"/>
    <w:rsid w:val="00AA6152"/>
    <w:rsid w:val="00AA6D83"/>
    <w:rsid w:val="00AB5E82"/>
    <w:rsid w:val="00AB63EF"/>
    <w:rsid w:val="00AC20FF"/>
    <w:rsid w:val="00AC3164"/>
    <w:rsid w:val="00AC4A5C"/>
    <w:rsid w:val="00AC536F"/>
    <w:rsid w:val="00AC6B82"/>
    <w:rsid w:val="00AC6DD9"/>
    <w:rsid w:val="00AD270A"/>
    <w:rsid w:val="00AD3BCE"/>
    <w:rsid w:val="00AE22C6"/>
    <w:rsid w:val="00AE5FD2"/>
    <w:rsid w:val="00AE6B71"/>
    <w:rsid w:val="00AF0914"/>
    <w:rsid w:val="00AF3840"/>
    <w:rsid w:val="00AF3DCC"/>
    <w:rsid w:val="00B032D2"/>
    <w:rsid w:val="00B05FD0"/>
    <w:rsid w:val="00B06FAD"/>
    <w:rsid w:val="00B112B6"/>
    <w:rsid w:val="00B11BE9"/>
    <w:rsid w:val="00B15976"/>
    <w:rsid w:val="00B1687B"/>
    <w:rsid w:val="00B17B49"/>
    <w:rsid w:val="00B228CC"/>
    <w:rsid w:val="00B24996"/>
    <w:rsid w:val="00B343A6"/>
    <w:rsid w:val="00B34C84"/>
    <w:rsid w:val="00B3744B"/>
    <w:rsid w:val="00B40B02"/>
    <w:rsid w:val="00B42514"/>
    <w:rsid w:val="00B5140A"/>
    <w:rsid w:val="00B51E81"/>
    <w:rsid w:val="00B52C7F"/>
    <w:rsid w:val="00B53404"/>
    <w:rsid w:val="00B55CC5"/>
    <w:rsid w:val="00B5707A"/>
    <w:rsid w:val="00B62C9C"/>
    <w:rsid w:val="00B700AC"/>
    <w:rsid w:val="00B7298A"/>
    <w:rsid w:val="00B7369A"/>
    <w:rsid w:val="00B76F93"/>
    <w:rsid w:val="00B7739C"/>
    <w:rsid w:val="00B774E3"/>
    <w:rsid w:val="00B80706"/>
    <w:rsid w:val="00B85D1B"/>
    <w:rsid w:val="00B930A9"/>
    <w:rsid w:val="00B96FE5"/>
    <w:rsid w:val="00BA140C"/>
    <w:rsid w:val="00BA1972"/>
    <w:rsid w:val="00BB3BC0"/>
    <w:rsid w:val="00BC033B"/>
    <w:rsid w:val="00BC259E"/>
    <w:rsid w:val="00BC2B00"/>
    <w:rsid w:val="00BC2DEF"/>
    <w:rsid w:val="00BD119F"/>
    <w:rsid w:val="00BD1F8C"/>
    <w:rsid w:val="00BD2227"/>
    <w:rsid w:val="00BD565C"/>
    <w:rsid w:val="00BD6040"/>
    <w:rsid w:val="00BD66EE"/>
    <w:rsid w:val="00BD75D7"/>
    <w:rsid w:val="00BE15D4"/>
    <w:rsid w:val="00BE1B5E"/>
    <w:rsid w:val="00BE4867"/>
    <w:rsid w:val="00BE4D42"/>
    <w:rsid w:val="00BF2630"/>
    <w:rsid w:val="00BF26C6"/>
    <w:rsid w:val="00BF296F"/>
    <w:rsid w:val="00BF3DE1"/>
    <w:rsid w:val="00BF6C65"/>
    <w:rsid w:val="00BF701B"/>
    <w:rsid w:val="00BF70CF"/>
    <w:rsid w:val="00BF7CDD"/>
    <w:rsid w:val="00C0300F"/>
    <w:rsid w:val="00C033CF"/>
    <w:rsid w:val="00C04BB6"/>
    <w:rsid w:val="00C05ED5"/>
    <w:rsid w:val="00C07F15"/>
    <w:rsid w:val="00C17356"/>
    <w:rsid w:val="00C25B2E"/>
    <w:rsid w:val="00C31379"/>
    <w:rsid w:val="00C319DD"/>
    <w:rsid w:val="00C3361D"/>
    <w:rsid w:val="00C437E9"/>
    <w:rsid w:val="00C444C9"/>
    <w:rsid w:val="00C449C1"/>
    <w:rsid w:val="00C46109"/>
    <w:rsid w:val="00C47EED"/>
    <w:rsid w:val="00C5002A"/>
    <w:rsid w:val="00C51CBA"/>
    <w:rsid w:val="00C52448"/>
    <w:rsid w:val="00C52BBF"/>
    <w:rsid w:val="00C52F4A"/>
    <w:rsid w:val="00C5324A"/>
    <w:rsid w:val="00C53841"/>
    <w:rsid w:val="00C56420"/>
    <w:rsid w:val="00C6074C"/>
    <w:rsid w:val="00C6215A"/>
    <w:rsid w:val="00C6246B"/>
    <w:rsid w:val="00C62C97"/>
    <w:rsid w:val="00C64112"/>
    <w:rsid w:val="00C7598D"/>
    <w:rsid w:val="00C7680C"/>
    <w:rsid w:val="00C84923"/>
    <w:rsid w:val="00C85FAD"/>
    <w:rsid w:val="00C93DB4"/>
    <w:rsid w:val="00CA0DFA"/>
    <w:rsid w:val="00CA136C"/>
    <w:rsid w:val="00CA1543"/>
    <w:rsid w:val="00CA2143"/>
    <w:rsid w:val="00CA3100"/>
    <w:rsid w:val="00CA35AC"/>
    <w:rsid w:val="00CA415A"/>
    <w:rsid w:val="00CA4B3A"/>
    <w:rsid w:val="00CB4E85"/>
    <w:rsid w:val="00CB6F2D"/>
    <w:rsid w:val="00CC12C0"/>
    <w:rsid w:val="00CC3B3D"/>
    <w:rsid w:val="00CC6C29"/>
    <w:rsid w:val="00CC774E"/>
    <w:rsid w:val="00CD643D"/>
    <w:rsid w:val="00CD6E6C"/>
    <w:rsid w:val="00CD7CDF"/>
    <w:rsid w:val="00CE0461"/>
    <w:rsid w:val="00CE0D0A"/>
    <w:rsid w:val="00CE4CD1"/>
    <w:rsid w:val="00CE6F72"/>
    <w:rsid w:val="00CE72CD"/>
    <w:rsid w:val="00CF02B8"/>
    <w:rsid w:val="00CF313B"/>
    <w:rsid w:val="00CF7BAA"/>
    <w:rsid w:val="00D03BAA"/>
    <w:rsid w:val="00D04B0F"/>
    <w:rsid w:val="00D04FB2"/>
    <w:rsid w:val="00D05977"/>
    <w:rsid w:val="00D1092A"/>
    <w:rsid w:val="00D11256"/>
    <w:rsid w:val="00D12274"/>
    <w:rsid w:val="00D14F05"/>
    <w:rsid w:val="00D15BB4"/>
    <w:rsid w:val="00D21516"/>
    <w:rsid w:val="00D23A96"/>
    <w:rsid w:val="00D24679"/>
    <w:rsid w:val="00D257B9"/>
    <w:rsid w:val="00D264FA"/>
    <w:rsid w:val="00D26669"/>
    <w:rsid w:val="00D31119"/>
    <w:rsid w:val="00D31A9E"/>
    <w:rsid w:val="00D31F95"/>
    <w:rsid w:val="00D336E2"/>
    <w:rsid w:val="00D35B6A"/>
    <w:rsid w:val="00D35BAD"/>
    <w:rsid w:val="00D36282"/>
    <w:rsid w:val="00D37878"/>
    <w:rsid w:val="00D40534"/>
    <w:rsid w:val="00D40DD3"/>
    <w:rsid w:val="00D43C5A"/>
    <w:rsid w:val="00D44479"/>
    <w:rsid w:val="00D45840"/>
    <w:rsid w:val="00D51B28"/>
    <w:rsid w:val="00D53045"/>
    <w:rsid w:val="00D634B0"/>
    <w:rsid w:val="00D65F40"/>
    <w:rsid w:val="00D72CAF"/>
    <w:rsid w:val="00D74631"/>
    <w:rsid w:val="00D7494F"/>
    <w:rsid w:val="00D8132A"/>
    <w:rsid w:val="00D84035"/>
    <w:rsid w:val="00D8563C"/>
    <w:rsid w:val="00D910C6"/>
    <w:rsid w:val="00D92566"/>
    <w:rsid w:val="00D96EAD"/>
    <w:rsid w:val="00D96FF9"/>
    <w:rsid w:val="00D97024"/>
    <w:rsid w:val="00D97EE8"/>
    <w:rsid w:val="00DA19CF"/>
    <w:rsid w:val="00DA2B8B"/>
    <w:rsid w:val="00DA3F38"/>
    <w:rsid w:val="00DA5C0A"/>
    <w:rsid w:val="00DA647C"/>
    <w:rsid w:val="00DA781D"/>
    <w:rsid w:val="00DB00AB"/>
    <w:rsid w:val="00DB1FB1"/>
    <w:rsid w:val="00DB526F"/>
    <w:rsid w:val="00DB5EFE"/>
    <w:rsid w:val="00DB7084"/>
    <w:rsid w:val="00DC166B"/>
    <w:rsid w:val="00DC3BCB"/>
    <w:rsid w:val="00DC5AA6"/>
    <w:rsid w:val="00DC600B"/>
    <w:rsid w:val="00DD0DCE"/>
    <w:rsid w:val="00DD1248"/>
    <w:rsid w:val="00DD68B1"/>
    <w:rsid w:val="00DE1B4F"/>
    <w:rsid w:val="00DE4CC0"/>
    <w:rsid w:val="00DE6E2D"/>
    <w:rsid w:val="00DF2E0C"/>
    <w:rsid w:val="00DF67C3"/>
    <w:rsid w:val="00DF7A6E"/>
    <w:rsid w:val="00E01A61"/>
    <w:rsid w:val="00E0222D"/>
    <w:rsid w:val="00E03A13"/>
    <w:rsid w:val="00E04956"/>
    <w:rsid w:val="00E059E9"/>
    <w:rsid w:val="00E06628"/>
    <w:rsid w:val="00E07CE9"/>
    <w:rsid w:val="00E118AB"/>
    <w:rsid w:val="00E11FC7"/>
    <w:rsid w:val="00E14809"/>
    <w:rsid w:val="00E1767A"/>
    <w:rsid w:val="00E236B6"/>
    <w:rsid w:val="00E25D81"/>
    <w:rsid w:val="00E33DB2"/>
    <w:rsid w:val="00E350C7"/>
    <w:rsid w:val="00E35D4A"/>
    <w:rsid w:val="00E36355"/>
    <w:rsid w:val="00E41C80"/>
    <w:rsid w:val="00E43E40"/>
    <w:rsid w:val="00E44E3C"/>
    <w:rsid w:val="00E46F6D"/>
    <w:rsid w:val="00E47C49"/>
    <w:rsid w:val="00E47C9D"/>
    <w:rsid w:val="00E53B77"/>
    <w:rsid w:val="00E542B2"/>
    <w:rsid w:val="00E54688"/>
    <w:rsid w:val="00E54858"/>
    <w:rsid w:val="00E55BC4"/>
    <w:rsid w:val="00E55D6A"/>
    <w:rsid w:val="00E67259"/>
    <w:rsid w:val="00E72942"/>
    <w:rsid w:val="00E74804"/>
    <w:rsid w:val="00E74F01"/>
    <w:rsid w:val="00E755DE"/>
    <w:rsid w:val="00E76329"/>
    <w:rsid w:val="00E77DE2"/>
    <w:rsid w:val="00E81FEB"/>
    <w:rsid w:val="00E841F8"/>
    <w:rsid w:val="00E851D3"/>
    <w:rsid w:val="00E90D15"/>
    <w:rsid w:val="00E90D35"/>
    <w:rsid w:val="00E96701"/>
    <w:rsid w:val="00EA0DC1"/>
    <w:rsid w:val="00EA20BD"/>
    <w:rsid w:val="00EA4BF6"/>
    <w:rsid w:val="00EA4E10"/>
    <w:rsid w:val="00EA6BDB"/>
    <w:rsid w:val="00EA6E9C"/>
    <w:rsid w:val="00EA7120"/>
    <w:rsid w:val="00EB0F46"/>
    <w:rsid w:val="00EB1605"/>
    <w:rsid w:val="00EB2467"/>
    <w:rsid w:val="00EB2CA3"/>
    <w:rsid w:val="00EB6E43"/>
    <w:rsid w:val="00EC18D2"/>
    <w:rsid w:val="00EC462F"/>
    <w:rsid w:val="00EC6B40"/>
    <w:rsid w:val="00EC7FB4"/>
    <w:rsid w:val="00ED0AF8"/>
    <w:rsid w:val="00ED10D0"/>
    <w:rsid w:val="00ED1DB3"/>
    <w:rsid w:val="00ED56D1"/>
    <w:rsid w:val="00ED597D"/>
    <w:rsid w:val="00ED63A5"/>
    <w:rsid w:val="00ED75FB"/>
    <w:rsid w:val="00EE19DB"/>
    <w:rsid w:val="00EE3B57"/>
    <w:rsid w:val="00EE4A6B"/>
    <w:rsid w:val="00EE5F5A"/>
    <w:rsid w:val="00EF286C"/>
    <w:rsid w:val="00EF2EA4"/>
    <w:rsid w:val="00EF4C80"/>
    <w:rsid w:val="00EF4E20"/>
    <w:rsid w:val="00F036E4"/>
    <w:rsid w:val="00F06C0E"/>
    <w:rsid w:val="00F06F2A"/>
    <w:rsid w:val="00F16889"/>
    <w:rsid w:val="00F168BE"/>
    <w:rsid w:val="00F16E1F"/>
    <w:rsid w:val="00F177B8"/>
    <w:rsid w:val="00F23479"/>
    <w:rsid w:val="00F24237"/>
    <w:rsid w:val="00F3059D"/>
    <w:rsid w:val="00F32911"/>
    <w:rsid w:val="00F333D6"/>
    <w:rsid w:val="00F34C59"/>
    <w:rsid w:val="00F35AF8"/>
    <w:rsid w:val="00F36E65"/>
    <w:rsid w:val="00F424C9"/>
    <w:rsid w:val="00F434A8"/>
    <w:rsid w:val="00F45311"/>
    <w:rsid w:val="00F479EE"/>
    <w:rsid w:val="00F525E2"/>
    <w:rsid w:val="00F534B7"/>
    <w:rsid w:val="00F534E9"/>
    <w:rsid w:val="00F539D3"/>
    <w:rsid w:val="00F625F0"/>
    <w:rsid w:val="00F6759E"/>
    <w:rsid w:val="00F71D3A"/>
    <w:rsid w:val="00F73412"/>
    <w:rsid w:val="00F75E6B"/>
    <w:rsid w:val="00F8428E"/>
    <w:rsid w:val="00F84704"/>
    <w:rsid w:val="00F852E2"/>
    <w:rsid w:val="00F86027"/>
    <w:rsid w:val="00F901CB"/>
    <w:rsid w:val="00F91908"/>
    <w:rsid w:val="00F92938"/>
    <w:rsid w:val="00F944FD"/>
    <w:rsid w:val="00FA07EE"/>
    <w:rsid w:val="00FA1646"/>
    <w:rsid w:val="00FA4B74"/>
    <w:rsid w:val="00FA7166"/>
    <w:rsid w:val="00FB02AC"/>
    <w:rsid w:val="00FB04BE"/>
    <w:rsid w:val="00FB2E58"/>
    <w:rsid w:val="00FC047E"/>
    <w:rsid w:val="00FC0A74"/>
    <w:rsid w:val="00FC222C"/>
    <w:rsid w:val="00FC50CD"/>
    <w:rsid w:val="00FC57A4"/>
    <w:rsid w:val="00FD0E03"/>
    <w:rsid w:val="00FD320A"/>
    <w:rsid w:val="00FD46F1"/>
    <w:rsid w:val="00FD5771"/>
    <w:rsid w:val="00FE1B62"/>
    <w:rsid w:val="00FE44EB"/>
    <w:rsid w:val="00FE5B03"/>
    <w:rsid w:val="00FE6A13"/>
    <w:rsid w:val="00FF0023"/>
    <w:rsid w:val="00FF0886"/>
    <w:rsid w:val="00FF09F0"/>
    <w:rsid w:val="00FF6E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F5E3"/>
  <w15:chartTrackingRefBased/>
  <w15:docId w15:val="{479A7946-793D-408A-9D4A-A937A1F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0F"/>
  </w:style>
  <w:style w:type="paragraph" w:styleId="Footer">
    <w:name w:val="footer"/>
    <w:basedOn w:val="Normal"/>
    <w:link w:val="FooterChar"/>
    <w:uiPriority w:val="99"/>
    <w:unhideWhenUsed/>
    <w:rsid w:val="002D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0F"/>
  </w:style>
  <w:style w:type="table" w:styleId="ListTable1Light-Accent1">
    <w:name w:val="List Table 1 Light Accent 1"/>
    <w:basedOn w:val="TableNormal"/>
    <w:uiPriority w:val="46"/>
    <w:rsid w:val="002D0A0F"/>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D56D1"/>
    <w:pPr>
      <w:ind w:left="720"/>
      <w:contextualSpacing/>
    </w:pPr>
  </w:style>
  <w:style w:type="character" w:styleId="Hyperlink">
    <w:name w:val="Hyperlink"/>
    <w:basedOn w:val="DefaultParagraphFont"/>
    <w:uiPriority w:val="99"/>
    <w:unhideWhenUsed/>
    <w:rsid w:val="000C048D"/>
    <w:rPr>
      <w:color w:val="0563C1" w:themeColor="hyperlink"/>
      <w:u w:val="single"/>
    </w:rPr>
  </w:style>
  <w:style w:type="paragraph" w:styleId="NoSpacing">
    <w:name w:val="No Spacing"/>
    <w:uiPriority w:val="1"/>
    <w:qFormat/>
    <w:rsid w:val="008E7B7C"/>
    <w:pPr>
      <w:spacing w:after="0" w:line="240" w:lineRule="auto"/>
    </w:pPr>
  </w:style>
  <w:style w:type="table" w:styleId="TableGrid">
    <w:name w:val="Table Grid"/>
    <w:basedOn w:val="TableNormal"/>
    <w:uiPriority w:val="39"/>
    <w:rsid w:val="00C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0A"/>
    <w:rPr>
      <w:rFonts w:ascii="Segoe UI" w:hAnsi="Segoe UI" w:cs="Segoe UI"/>
      <w:sz w:val="18"/>
      <w:szCs w:val="18"/>
    </w:rPr>
  </w:style>
  <w:style w:type="character" w:styleId="FollowedHyperlink">
    <w:name w:val="FollowedHyperlink"/>
    <w:basedOn w:val="DefaultParagraphFont"/>
    <w:uiPriority w:val="99"/>
    <w:semiHidden/>
    <w:unhideWhenUsed/>
    <w:rsid w:val="001B29C8"/>
    <w:rPr>
      <w:color w:val="954F72" w:themeColor="followedHyperlink"/>
      <w:u w:val="single"/>
    </w:rPr>
  </w:style>
  <w:style w:type="paragraph" w:customStyle="1" w:styleId="Default">
    <w:name w:val="Default"/>
    <w:rsid w:val="004C52EF"/>
    <w:pPr>
      <w:autoSpaceDE w:val="0"/>
      <w:autoSpaceDN w:val="0"/>
      <w:adjustRightInd w:val="0"/>
      <w:spacing w:after="0" w:line="240" w:lineRule="auto"/>
    </w:pPr>
    <w:rPr>
      <w:rFonts w:ascii="Arial" w:hAnsi="Arial" w:cs="Arial"/>
      <w:color w:val="000000"/>
      <w:sz w:val="24"/>
      <w:szCs w:val="24"/>
      <w:lang w:val="en-CA"/>
      <w14:ligatures w14:val="standardContextual"/>
    </w:rPr>
  </w:style>
  <w:style w:type="table" w:customStyle="1" w:styleId="TableGrid4">
    <w:name w:val="Table Grid4"/>
    <w:basedOn w:val="TableNormal"/>
    <w:next w:val="TableGrid"/>
    <w:uiPriority w:val="59"/>
    <w:rsid w:val="00055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1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Local\Packages\Microsoft.MicrosoftEdge_8wekyb3d8bbwe\TempState\Downloads\OERA-Open-call-proposal-form-V4_0519201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c6938d-8f78-4840-b210-76a7d568cf3c">
      <Terms xmlns="http://schemas.microsoft.com/office/infopath/2007/PartnerControls"/>
    </lcf76f155ced4ddcb4097134ff3c332f>
    <TaxCatchAll xmlns="3d656e31-2e6a-4bdb-9709-48792e633f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47C0FEC610A438B3CE38F3ABBF3D4" ma:contentTypeVersion="20" ma:contentTypeDescription="Create a new document." ma:contentTypeScope="" ma:versionID="142f40f9e976ff10b45229e4fba8b886">
  <xsd:schema xmlns:xsd="http://www.w3.org/2001/XMLSchema" xmlns:xs="http://www.w3.org/2001/XMLSchema" xmlns:p="http://schemas.microsoft.com/office/2006/metadata/properties" xmlns:ns2="3d656e31-2e6a-4bdb-9709-48792e633f72" xmlns:ns3="a0c6938d-8f78-4840-b210-76a7d568cf3c" targetNamespace="http://schemas.microsoft.com/office/2006/metadata/properties" ma:root="true" ma:fieldsID="63187cc7339cb8248f76d02ccf160c77" ns2:_="" ns3:_="">
    <xsd:import namespace="3d656e31-2e6a-4bdb-9709-48792e633f72"/>
    <xsd:import namespace="a0c6938d-8f78-4840-b210-76a7d568cf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e31-2e6a-4bdb-9709-48792e633f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18f73875-2b27-4347-b35e-810460835c53}" ma:internalName="TaxCatchAll" ma:showField="CatchAllData" ma:web="3d656e31-2e6a-4bdb-9709-48792e633f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6938d-8f78-4840-b210-76a7d568cf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8ce9ffe-6f1e-4152-b56d-6dddc6154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68709-3945-4CA4-9C24-021951DFD65E}">
  <ds:schemaRefs>
    <ds:schemaRef ds:uri="http://schemas.openxmlformats.org/officeDocument/2006/bibliography"/>
  </ds:schemaRefs>
</ds:datastoreItem>
</file>

<file path=customXml/itemProps2.xml><?xml version="1.0" encoding="utf-8"?>
<ds:datastoreItem xmlns:ds="http://schemas.openxmlformats.org/officeDocument/2006/customXml" ds:itemID="{4296F00F-016C-4DF2-84DC-4B4D585546F7}">
  <ds:schemaRefs>
    <ds:schemaRef ds:uri="http://schemas.microsoft.com/office/2006/metadata/properties"/>
    <ds:schemaRef ds:uri="http://schemas.microsoft.com/office/infopath/2007/PartnerControls"/>
    <ds:schemaRef ds:uri="a0c6938d-8f78-4840-b210-76a7d568cf3c"/>
    <ds:schemaRef ds:uri="3d656e31-2e6a-4bdb-9709-48792e633f72"/>
  </ds:schemaRefs>
</ds:datastoreItem>
</file>

<file path=customXml/itemProps3.xml><?xml version="1.0" encoding="utf-8"?>
<ds:datastoreItem xmlns:ds="http://schemas.openxmlformats.org/officeDocument/2006/customXml" ds:itemID="{CD7A0588-393B-408E-B55B-A27B84C6F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e31-2e6a-4bdb-9709-48792e633f72"/>
    <ds:schemaRef ds:uri="a0c6938d-8f78-4840-b210-76a7d568c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16BA2-3CB2-437D-883A-F07BC3204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OERA-Open-call-proposal-form-V4_05192016-2</Template>
  <TotalTime>1</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Proposal Form – Open Call</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 Open Call</dc:title>
  <dc:subject>V4 May 19 2016</dc:subject>
  <dc:creator>Ashley</dc:creator>
  <cp:keywords/>
  <dc:description/>
  <cp:lastModifiedBy>Molly Noseworthy</cp:lastModifiedBy>
  <cp:revision>3</cp:revision>
  <cp:lastPrinted>2016-05-19T17:07:00Z</cp:lastPrinted>
  <dcterms:created xsi:type="dcterms:W3CDTF">2023-11-08T19:39:00Z</dcterms:created>
  <dcterms:modified xsi:type="dcterms:W3CDTF">2023-11-08T19:39:00Z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0x0101009FC47C0FEC610A438B3CE38F3ABBF3D4</vt:lpwstr>
  </property>
  <property fmtid="{D5CDD505-2E9C-101B-9397-08002B2CF9AE}" pid="3" name="MediaServiceImageTags">
    <vt:lpwstr/>
  </property>
</Properties>
</file>