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EE4901" w14:textId="05F45C2E" w:rsidR="0083328D" w:rsidRPr="004870E9" w:rsidRDefault="00772604" w:rsidP="002D0A0F">
      <w:pPr>
        <w:jc w:val="center"/>
        <w:rPr>
          <w:rFonts w:ascii="Cambria" w:hAnsi="Cambria"/>
          <w:color w:val="1F4E79"/>
          <w:sz w:val="44"/>
          <w:szCs w:val="44"/>
        </w:rPr>
      </w:pPr>
      <w:r>
        <w:rPr>
          <w:rFonts w:ascii="Cambria" w:hAnsi="Cambria"/>
          <w:color w:val="1F4E79"/>
          <w:sz w:val="44"/>
        </w:rPr>
        <w:t>PROGRAMME DE RECHERCHE SUR LES NOUVEAUX CONCEPTS ET TECHNOLOGIES ZÉRO ÉMISSIONS NETTES</w:t>
      </w:r>
    </w:p>
    <w:p w14:paraId="3A315067" w14:textId="12E25BF4" w:rsidR="00E14809" w:rsidRDefault="000E10D9" w:rsidP="002D0A0F">
      <w:pPr>
        <w:jc w:val="center"/>
        <w:rPr>
          <w:rFonts w:ascii="Cambria" w:hAnsi="Cambria"/>
          <w:color w:val="1F4E79"/>
          <w:sz w:val="44"/>
          <w:szCs w:val="44"/>
        </w:rPr>
      </w:pPr>
      <w:r>
        <w:rPr>
          <w:rFonts w:ascii="Cambria" w:hAnsi="Cambria"/>
          <w:color w:val="1F4E79"/>
          <w:sz w:val="44"/>
        </w:rPr>
        <w:t>FORMULAIRE DE SOUMISSION DE PROPOSITION</w:t>
      </w:r>
    </w:p>
    <w:p w14:paraId="4D165ABE" w14:textId="3DBBE7DD" w:rsidR="00B700AC" w:rsidRPr="00FE5B03" w:rsidRDefault="00AC6B82" w:rsidP="008E4DFF">
      <w:pPr>
        <w:rPr>
          <w:rFonts w:ascii="Arial Narrow" w:hAnsi="Arial Narrow"/>
          <w:sz w:val="20"/>
          <w:szCs w:val="20"/>
        </w:rPr>
      </w:pPr>
      <w:r>
        <w:rPr>
          <w:rFonts w:ascii="Arial Narrow" w:hAnsi="Arial Narrow"/>
          <w:sz w:val="20"/>
        </w:rPr>
        <w:t>Voir les REMARQUES et les EXIGENCES à la fin du formulaire. Pour plus de détails, voir le GUIDE DE DEMANDE.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6305D7" w:rsidRPr="00155B4E" w14:paraId="39927DCC" w14:textId="77777777" w:rsidTr="00336EE7">
        <w:trPr>
          <w:trHeight w:val="399"/>
          <w:jc w:val="center"/>
        </w:trPr>
        <w:tc>
          <w:tcPr>
            <w:tcW w:w="9924" w:type="dxa"/>
            <w:tcBorders>
              <w:top w:val="single" w:sz="8" w:space="0" w:color="auto"/>
              <w:left w:val="single" w:sz="8" w:space="0" w:color="auto"/>
              <w:bottom w:val="single" w:sz="8" w:space="0" w:color="auto"/>
              <w:right w:val="single" w:sz="8" w:space="0" w:color="auto"/>
            </w:tcBorders>
          </w:tcPr>
          <w:p w14:paraId="2AFA029A" w14:textId="77777777" w:rsidR="006305D7" w:rsidRPr="006305D7" w:rsidRDefault="006305D7" w:rsidP="006305D7">
            <w:pPr>
              <w:rPr>
                <w:rFonts w:ascii="Arial Narrow" w:hAnsi="Arial Narrow"/>
                <w:b/>
                <w:bCs/>
              </w:rPr>
            </w:pPr>
            <w:r>
              <w:rPr>
                <w:rFonts w:ascii="Arial Narrow" w:hAnsi="Arial Narrow"/>
                <w:b/>
              </w:rPr>
              <w:t>Titre du projet :</w:t>
            </w:r>
          </w:p>
          <w:p w14:paraId="58B52D2A" w14:textId="77777777" w:rsidR="006305D7" w:rsidRDefault="006305D7" w:rsidP="001B4048">
            <w:pPr>
              <w:rPr>
                <w:rFonts w:ascii="Arial Narrow" w:hAnsi="Arial Narrow"/>
                <w:b/>
              </w:rPr>
            </w:pPr>
          </w:p>
        </w:tc>
      </w:tr>
      <w:tr w:rsidR="006305D7" w:rsidRPr="00155B4E" w14:paraId="202C6BB8" w14:textId="77777777" w:rsidTr="00336EE7">
        <w:trPr>
          <w:trHeight w:val="399"/>
          <w:jc w:val="center"/>
        </w:trPr>
        <w:tc>
          <w:tcPr>
            <w:tcW w:w="9924" w:type="dxa"/>
            <w:tcBorders>
              <w:top w:val="single" w:sz="8" w:space="0" w:color="auto"/>
              <w:left w:val="single" w:sz="8" w:space="0" w:color="auto"/>
              <w:bottom w:val="single" w:sz="8" w:space="0" w:color="auto"/>
              <w:right w:val="single" w:sz="8" w:space="0" w:color="auto"/>
            </w:tcBorders>
          </w:tcPr>
          <w:p w14:paraId="06B02235" w14:textId="77777777" w:rsidR="006305D7" w:rsidRPr="006305D7" w:rsidRDefault="006305D7" w:rsidP="006305D7">
            <w:pPr>
              <w:rPr>
                <w:rFonts w:ascii="Arial Narrow" w:hAnsi="Arial Narrow"/>
                <w:b/>
                <w:bCs/>
              </w:rPr>
            </w:pPr>
            <w:r>
              <w:rPr>
                <w:rFonts w:ascii="Arial Narrow" w:hAnsi="Arial Narrow"/>
                <w:b/>
              </w:rPr>
              <w:t xml:space="preserve">Inscrivez un </w:t>
            </w:r>
            <w:r>
              <w:rPr>
                <w:rFonts w:ascii="Arial Narrow" w:hAnsi="Arial Narrow"/>
                <w:b/>
                <w:color w:val="C00000"/>
              </w:rPr>
              <w:t xml:space="preserve">X </w:t>
            </w:r>
            <w:r>
              <w:rPr>
                <w:rFonts w:ascii="Arial Narrow" w:hAnsi="Arial Narrow"/>
                <w:b/>
              </w:rPr>
              <w:t>à côté du volet de financement au titre duquel vous faites votre demande :</w:t>
            </w:r>
          </w:p>
          <w:p w14:paraId="2E1CECC0" w14:textId="22315801" w:rsidR="006305D7" w:rsidRPr="00B7298A" w:rsidRDefault="006305D7" w:rsidP="006305D7">
            <w:pPr>
              <w:rPr>
                <w:rFonts w:ascii="Arial Narrow" w:hAnsi="Arial Narrow"/>
                <w:b/>
                <w:bCs/>
              </w:rPr>
            </w:pPr>
            <w:r>
              <w:rPr>
                <w:rFonts w:ascii="Arial Narrow" w:hAnsi="Arial Narrow"/>
              </w:rPr>
              <w:t>Financement Volet</w:t>
            </w:r>
            <w:r w:rsidR="00791B2F">
              <w:rPr>
                <w:rFonts w:ascii="Arial Narrow" w:hAnsi="Arial Narrow"/>
              </w:rPr>
              <w:t> </w:t>
            </w:r>
            <w:r>
              <w:rPr>
                <w:rFonts w:ascii="Arial Narrow" w:hAnsi="Arial Narrow"/>
              </w:rPr>
              <w:t>1      Financement Volet</w:t>
            </w:r>
            <w:r w:rsidR="00791B2F">
              <w:rPr>
                <w:rFonts w:ascii="Arial Narrow" w:hAnsi="Arial Narrow"/>
              </w:rPr>
              <w:t> </w:t>
            </w:r>
            <w:r>
              <w:rPr>
                <w:rFonts w:ascii="Arial Narrow" w:hAnsi="Arial Narrow"/>
              </w:rPr>
              <w:t>2</w:t>
            </w:r>
          </w:p>
          <w:p w14:paraId="3BA3EE96" w14:textId="7EB4C840" w:rsidR="006305D7" w:rsidRPr="006305D7" w:rsidRDefault="006305D7" w:rsidP="006305D7">
            <w:pPr>
              <w:pStyle w:val="ListParagraph"/>
              <w:numPr>
                <w:ilvl w:val="0"/>
                <w:numId w:val="10"/>
              </w:numPr>
              <w:spacing w:after="0" w:line="240" w:lineRule="auto"/>
              <w:rPr>
                <w:rFonts w:ascii="Arial Narrow" w:hAnsi="Arial Narrow"/>
              </w:rPr>
            </w:pPr>
            <w:r>
              <w:rPr>
                <w:rFonts w:ascii="Arial Narrow" w:hAnsi="Arial Narrow"/>
              </w:rPr>
              <w:t>Volet / - Projets de 12</w:t>
            </w:r>
            <w:r w:rsidR="00791B2F">
              <w:rPr>
                <w:rFonts w:ascii="Arial Narrow" w:hAnsi="Arial Narrow"/>
              </w:rPr>
              <w:t> </w:t>
            </w:r>
            <w:r>
              <w:rPr>
                <w:rFonts w:ascii="Arial Narrow" w:hAnsi="Arial Narrow"/>
              </w:rPr>
              <w:t>mois : Phase conceptuelle initiale de nouveaux concepts/technologies au N.-B.</w:t>
            </w:r>
          </w:p>
          <w:p w14:paraId="3486530A" w14:textId="79FF83BE" w:rsidR="006305D7" w:rsidRDefault="006305D7" w:rsidP="006305D7">
            <w:pPr>
              <w:pStyle w:val="ListParagraph"/>
              <w:numPr>
                <w:ilvl w:val="0"/>
                <w:numId w:val="10"/>
              </w:numPr>
              <w:spacing w:after="0" w:line="240" w:lineRule="auto"/>
              <w:rPr>
                <w:rFonts w:ascii="Arial Narrow" w:hAnsi="Arial Narrow"/>
                <w:b/>
              </w:rPr>
            </w:pPr>
            <w:r>
              <w:rPr>
                <w:rFonts w:ascii="Arial Narrow" w:hAnsi="Arial Narrow"/>
              </w:rPr>
              <w:t>Volet</w:t>
            </w:r>
            <w:r w:rsidR="00791B2F">
              <w:rPr>
                <w:rFonts w:ascii="Arial Narrow" w:hAnsi="Arial Narrow"/>
              </w:rPr>
              <w:t> </w:t>
            </w:r>
            <w:r>
              <w:rPr>
                <w:rFonts w:ascii="Arial Narrow" w:hAnsi="Arial Narrow"/>
              </w:rPr>
              <w:t>2 – Projets de 18</w:t>
            </w:r>
            <w:r w:rsidR="00791B2F">
              <w:rPr>
                <w:rFonts w:ascii="Arial Narrow" w:hAnsi="Arial Narrow"/>
              </w:rPr>
              <w:t> </w:t>
            </w:r>
            <w:r>
              <w:rPr>
                <w:rFonts w:ascii="Arial Narrow" w:hAnsi="Arial Narrow"/>
              </w:rPr>
              <w:t>mois : évaluation de l’utilité, pour le N.-B., des technologies</w:t>
            </w:r>
            <w:r w:rsidR="00791B2F">
              <w:rPr>
                <w:rFonts w:ascii="Arial Narrow" w:hAnsi="Arial Narrow"/>
              </w:rPr>
              <w:t xml:space="preserve"> et </w:t>
            </w:r>
            <w:r>
              <w:rPr>
                <w:rFonts w:ascii="Arial Narrow" w:hAnsi="Arial Narrow"/>
              </w:rPr>
              <w:t>concepts élaborés ailleurs</w:t>
            </w:r>
          </w:p>
        </w:tc>
      </w:tr>
      <w:tr w:rsidR="00D53045" w:rsidRPr="00155B4E" w14:paraId="5FDE900D" w14:textId="77777777" w:rsidTr="00336EE7">
        <w:trPr>
          <w:trHeight w:val="453"/>
          <w:jc w:val="center"/>
        </w:trPr>
        <w:tc>
          <w:tcPr>
            <w:tcW w:w="9924" w:type="dxa"/>
            <w:tcBorders>
              <w:top w:val="single" w:sz="8" w:space="0" w:color="auto"/>
              <w:left w:val="single" w:sz="8" w:space="0" w:color="auto"/>
              <w:bottom w:val="single" w:sz="8" w:space="0" w:color="auto"/>
              <w:right w:val="single" w:sz="8" w:space="0" w:color="auto"/>
            </w:tcBorders>
          </w:tcPr>
          <w:p w14:paraId="6E65EE9D" w14:textId="527BC2E1" w:rsidR="00D53045" w:rsidRPr="00BE15D4" w:rsidRDefault="00BE15D4" w:rsidP="001B4048">
            <w:pPr>
              <w:rPr>
                <w:rFonts w:ascii="Arial Narrow" w:hAnsi="Arial Narrow" w:cs="Arial"/>
                <w:b/>
              </w:rPr>
            </w:pPr>
            <w:r>
              <w:rPr>
                <w:rFonts w:ascii="Arial Narrow" w:hAnsi="Arial Narrow"/>
                <w:b/>
              </w:rPr>
              <w:t>Coordonnées</w:t>
            </w:r>
          </w:p>
          <w:p w14:paraId="1AE0FB7D" w14:textId="6AD12302" w:rsidR="00214621" w:rsidRPr="00553045" w:rsidRDefault="00BE15D4" w:rsidP="00214621">
            <w:pPr>
              <w:rPr>
                <w:rFonts w:ascii="Arial Narrow" w:hAnsi="Arial Narrow" w:cs="Arial"/>
                <w:bCs/>
                <w:sz w:val="18"/>
                <w:szCs w:val="18"/>
              </w:rPr>
            </w:pPr>
            <w:r>
              <w:rPr>
                <w:rFonts w:ascii="Arial Narrow" w:hAnsi="Arial Narrow"/>
                <w:b/>
                <w:sz w:val="18"/>
              </w:rPr>
              <w:t>Nom du chercheur principal (c</w:t>
            </w:r>
            <w:r w:rsidR="00791B2F">
              <w:rPr>
                <w:rFonts w:ascii="Arial Narrow" w:hAnsi="Arial Narrow"/>
                <w:b/>
                <w:sz w:val="18"/>
              </w:rPr>
              <w:t>’</w:t>
            </w:r>
            <w:r>
              <w:rPr>
                <w:rFonts w:ascii="Arial Narrow" w:hAnsi="Arial Narrow"/>
                <w:b/>
                <w:sz w:val="18"/>
              </w:rPr>
              <w:t>est-à-dire demandeur principal, promoteur) :</w:t>
            </w:r>
          </w:p>
          <w:p w14:paraId="158B1C41" w14:textId="0EE2EE83" w:rsidR="00BE15D4" w:rsidRPr="00553045" w:rsidRDefault="00BE15D4" w:rsidP="00214621">
            <w:pPr>
              <w:rPr>
                <w:rFonts w:ascii="Arial Narrow" w:hAnsi="Arial Narrow"/>
                <w:b/>
                <w:sz w:val="18"/>
                <w:szCs w:val="18"/>
              </w:rPr>
            </w:pPr>
            <w:r>
              <w:rPr>
                <w:rFonts w:ascii="Arial Narrow" w:hAnsi="Arial Narrow"/>
                <w:b/>
                <w:sz w:val="18"/>
              </w:rPr>
              <w:t>Établissement ou entreprise du chercheur principal :</w:t>
            </w:r>
          </w:p>
          <w:p w14:paraId="74DF2DE7" w14:textId="51862448" w:rsidR="003266C7" w:rsidRPr="00553045" w:rsidRDefault="003266C7" w:rsidP="003266C7">
            <w:pPr>
              <w:rPr>
                <w:rFonts w:ascii="Arial Narrow" w:hAnsi="Arial Narrow"/>
                <w:b/>
                <w:sz w:val="18"/>
                <w:szCs w:val="18"/>
              </w:rPr>
            </w:pPr>
            <w:r>
              <w:rPr>
                <w:rFonts w:ascii="Arial Narrow" w:hAnsi="Arial Narrow"/>
                <w:b/>
                <w:sz w:val="18"/>
              </w:rPr>
              <w:t>Adresse de l’établissement ou de l’entreprise du chercheur principal :</w:t>
            </w:r>
          </w:p>
          <w:p w14:paraId="441CBB68" w14:textId="32E4CFCA" w:rsidR="00214621" w:rsidRPr="00553045" w:rsidRDefault="00BE15D4" w:rsidP="00214621">
            <w:pPr>
              <w:rPr>
                <w:rFonts w:ascii="Arial Narrow" w:hAnsi="Arial Narrow" w:cs="Arial"/>
                <w:bCs/>
                <w:sz w:val="18"/>
                <w:szCs w:val="18"/>
              </w:rPr>
            </w:pPr>
            <w:r>
              <w:rPr>
                <w:rFonts w:ascii="Arial Narrow" w:hAnsi="Arial Narrow"/>
                <w:b/>
                <w:sz w:val="18"/>
              </w:rPr>
              <w:t>N</w:t>
            </w:r>
            <w:r>
              <w:rPr>
                <w:rFonts w:ascii="Arial Narrow" w:hAnsi="Arial Narrow"/>
                <w:b/>
                <w:sz w:val="18"/>
                <w:vertAlign w:val="superscript"/>
              </w:rPr>
              <w:t>o</w:t>
            </w:r>
            <w:r>
              <w:rPr>
                <w:rFonts w:ascii="Arial Narrow" w:hAnsi="Arial Narrow"/>
                <w:b/>
                <w:sz w:val="18"/>
              </w:rPr>
              <w:t xml:space="preserve"> de tél. du chercheur principal :</w:t>
            </w:r>
          </w:p>
          <w:p w14:paraId="577FE0C3" w14:textId="0F0434B4" w:rsidR="00D53045" w:rsidRPr="00155B4E" w:rsidRDefault="00BE15D4" w:rsidP="00214621">
            <w:pPr>
              <w:rPr>
                <w:rFonts w:ascii="Arial Narrow" w:hAnsi="Arial Narrow"/>
                <w:b/>
              </w:rPr>
            </w:pPr>
            <w:r>
              <w:rPr>
                <w:rFonts w:ascii="Arial Narrow" w:hAnsi="Arial Narrow"/>
                <w:b/>
                <w:sz w:val="18"/>
              </w:rPr>
              <w:t>Courriel du chercheur principal :</w:t>
            </w:r>
          </w:p>
        </w:tc>
      </w:tr>
      <w:tr w:rsidR="00753EDC" w:rsidRPr="00155B4E" w14:paraId="0204F29C" w14:textId="77777777" w:rsidTr="00336EE7">
        <w:trPr>
          <w:trHeight w:val="453"/>
          <w:jc w:val="center"/>
        </w:trPr>
        <w:tc>
          <w:tcPr>
            <w:tcW w:w="9924" w:type="dxa"/>
            <w:tcBorders>
              <w:top w:val="single" w:sz="8" w:space="0" w:color="auto"/>
              <w:left w:val="single" w:sz="8" w:space="0" w:color="auto"/>
              <w:right w:val="single" w:sz="8" w:space="0" w:color="auto"/>
            </w:tcBorders>
          </w:tcPr>
          <w:p w14:paraId="78D95488" w14:textId="492500F8" w:rsidR="00753EDC" w:rsidRPr="00BA140C" w:rsidRDefault="00753EDC" w:rsidP="001B4048">
            <w:pPr>
              <w:rPr>
                <w:rFonts w:ascii="Arial Narrow" w:hAnsi="Arial Narrow" w:cs="Arial"/>
                <w:bCs/>
              </w:rPr>
            </w:pPr>
            <w:r>
              <w:rPr>
                <w:rFonts w:ascii="Arial Narrow" w:hAnsi="Arial Narrow"/>
                <w:b/>
              </w:rPr>
              <w:t>Partenaires du projet (indiquez uniquement le nom de la personne responsable ainsi que l’établissement ou l</w:t>
            </w:r>
            <w:r w:rsidR="00791B2F">
              <w:rPr>
                <w:rFonts w:ascii="Arial Narrow" w:hAnsi="Arial Narrow"/>
                <w:b/>
              </w:rPr>
              <w:t>’</w:t>
            </w:r>
            <w:r>
              <w:rPr>
                <w:rFonts w:ascii="Arial Narrow" w:hAnsi="Arial Narrow"/>
                <w:b/>
              </w:rPr>
              <w:t>entreprise) :</w:t>
            </w:r>
          </w:p>
          <w:p w14:paraId="04A67C8D" w14:textId="0FDF8199" w:rsidR="00753EDC" w:rsidRDefault="00753EDC" w:rsidP="001B4048">
            <w:pPr>
              <w:rPr>
                <w:rFonts w:ascii="Arial Narrow" w:hAnsi="Arial Narrow" w:cs="Arial"/>
                <w:b/>
              </w:rPr>
            </w:pPr>
          </w:p>
        </w:tc>
      </w:tr>
      <w:tr w:rsidR="00D53045" w:rsidRPr="00155B4E" w14:paraId="52075348" w14:textId="77777777" w:rsidTr="00336EE7">
        <w:trPr>
          <w:trHeight w:val="464"/>
          <w:jc w:val="center"/>
        </w:trPr>
        <w:tc>
          <w:tcPr>
            <w:tcW w:w="9924" w:type="dxa"/>
            <w:tcBorders>
              <w:left w:val="single" w:sz="8" w:space="0" w:color="auto"/>
              <w:bottom w:val="single" w:sz="8" w:space="0" w:color="auto"/>
              <w:right w:val="single" w:sz="8" w:space="0" w:color="auto"/>
            </w:tcBorders>
          </w:tcPr>
          <w:p w14:paraId="5B5D8124" w14:textId="7A61E5EB" w:rsidR="00D53045" w:rsidRPr="00ED1DB3" w:rsidRDefault="00353A30" w:rsidP="00847A87">
            <w:pPr>
              <w:spacing w:after="0" w:line="240" w:lineRule="auto"/>
              <w:rPr>
                <w:rFonts w:ascii="Arial Narrow" w:hAnsi="Arial Narrow" w:cs="Arial"/>
                <w:i/>
              </w:rPr>
            </w:pPr>
            <w:r>
              <w:rPr>
                <w:rFonts w:ascii="Arial Narrow" w:hAnsi="Arial Narrow"/>
                <w:b/>
              </w:rPr>
              <w:t xml:space="preserve">1. APERÇU DU PROJET </w:t>
            </w:r>
            <w:r>
              <w:rPr>
                <w:rFonts w:ascii="Arial Narrow" w:hAnsi="Arial Narrow"/>
              </w:rPr>
              <w:t>Maxim</w:t>
            </w:r>
            <w:r w:rsidR="00277D1C">
              <w:rPr>
                <w:rFonts w:ascii="Arial Narrow" w:hAnsi="Arial Narrow"/>
              </w:rPr>
              <w:t>u</w:t>
            </w:r>
            <w:r>
              <w:rPr>
                <w:rFonts w:ascii="Arial Narrow" w:hAnsi="Arial Narrow"/>
              </w:rPr>
              <w:t>m de 300</w:t>
            </w:r>
            <w:r w:rsidR="00791B2F">
              <w:rPr>
                <w:rFonts w:ascii="Arial Narrow" w:hAnsi="Arial Narrow"/>
              </w:rPr>
              <w:t> </w:t>
            </w:r>
            <w:r>
              <w:rPr>
                <w:rFonts w:ascii="Arial Narrow" w:hAnsi="Arial Narrow"/>
              </w:rPr>
              <w:t>mots, non confidentiel.</w:t>
            </w:r>
            <w:r>
              <w:rPr>
                <w:rFonts w:ascii="Arial Narrow" w:hAnsi="Arial Narrow"/>
                <w:i/>
              </w:rPr>
              <w:t xml:space="preserve"> </w:t>
            </w:r>
            <w:r>
              <w:rPr>
                <w:rFonts w:ascii="Arial Narrow" w:hAnsi="Arial Narrow"/>
              </w:rPr>
              <w:t xml:space="preserve">Veuillez fournir un aperçu non technique du projet de recherche. Veuillez indiquer les objectifs et les principaux résultats attendus.  </w:t>
            </w:r>
          </w:p>
          <w:p w14:paraId="2D302596" w14:textId="77777777" w:rsidR="00D53045" w:rsidRDefault="00D53045" w:rsidP="00847A87">
            <w:pPr>
              <w:spacing w:after="0" w:line="240" w:lineRule="auto"/>
              <w:rPr>
                <w:rFonts w:ascii="Arial Narrow" w:hAnsi="Arial Narrow" w:cs="Arial"/>
                <w:b/>
              </w:rPr>
            </w:pPr>
          </w:p>
          <w:p w14:paraId="0CE8CD74" w14:textId="77777777" w:rsidR="00847A87" w:rsidRDefault="00847A87" w:rsidP="00847A87">
            <w:pPr>
              <w:spacing w:after="0" w:line="240" w:lineRule="auto"/>
              <w:rPr>
                <w:rFonts w:ascii="Arial Narrow" w:hAnsi="Arial Narrow" w:cs="Arial"/>
                <w:b/>
              </w:rPr>
            </w:pPr>
          </w:p>
          <w:p w14:paraId="2B1EA75D" w14:textId="77777777" w:rsidR="00D53045" w:rsidRPr="008C4706" w:rsidRDefault="00D53045" w:rsidP="001B4048">
            <w:pPr>
              <w:rPr>
                <w:rFonts w:ascii="Arial Narrow" w:hAnsi="Arial Narrow" w:cs="Arial"/>
                <w:b/>
                <w:lang w:val="en-CA"/>
              </w:rPr>
            </w:pPr>
          </w:p>
        </w:tc>
      </w:tr>
    </w:tbl>
    <w:tbl>
      <w:tblPr>
        <w:tblStyle w:val="TableGrid"/>
        <w:tblW w:w="9916" w:type="dxa"/>
        <w:jc w:val="center"/>
        <w:tblLook w:val="04A0" w:firstRow="1" w:lastRow="0" w:firstColumn="1" w:lastColumn="0" w:noHBand="0" w:noVBand="1"/>
      </w:tblPr>
      <w:tblGrid>
        <w:gridCol w:w="9916"/>
      </w:tblGrid>
      <w:tr w:rsidR="00CA136C" w14:paraId="1EAF2395" w14:textId="77777777" w:rsidTr="001D19FA">
        <w:trPr>
          <w:trHeight w:val="397"/>
          <w:jc w:val="center"/>
        </w:trPr>
        <w:tc>
          <w:tcPr>
            <w:tcW w:w="9916" w:type="dxa"/>
            <w:tcBorders>
              <w:top w:val="single" w:sz="8" w:space="0" w:color="auto"/>
              <w:left w:val="single" w:sz="8" w:space="0" w:color="auto"/>
              <w:right w:val="single" w:sz="8" w:space="0" w:color="auto"/>
            </w:tcBorders>
          </w:tcPr>
          <w:p w14:paraId="08FAB76A" w14:textId="78C579A9" w:rsidR="00CA136C" w:rsidRPr="0062121C" w:rsidRDefault="00353A30" w:rsidP="00847A87">
            <w:pPr>
              <w:rPr>
                <w:rFonts w:ascii="Arial Narrow" w:hAnsi="Arial Narrow"/>
                <w:b/>
                <w:bCs/>
              </w:rPr>
            </w:pPr>
            <w:r>
              <w:rPr>
                <w:rFonts w:ascii="Arial Narrow" w:hAnsi="Arial Narrow"/>
                <w:b/>
              </w:rPr>
              <w:t xml:space="preserve">2. OBJECTIFS DU PROJET DE RECHERCHE </w:t>
            </w:r>
            <w:r>
              <w:rPr>
                <w:rFonts w:ascii="Arial Narrow" w:hAnsi="Arial Narrow"/>
              </w:rPr>
              <w:t>Premièrement, veuillez expliquer en quoi le projet correspond au volet</w:t>
            </w:r>
            <w:r w:rsidR="00791B2F">
              <w:rPr>
                <w:rFonts w:ascii="Arial Narrow" w:hAnsi="Arial Narrow"/>
              </w:rPr>
              <w:t> </w:t>
            </w:r>
            <w:r>
              <w:rPr>
                <w:rFonts w:ascii="Arial Narrow" w:hAnsi="Arial Narrow"/>
              </w:rPr>
              <w:t>1 ou 2 (voir la section</w:t>
            </w:r>
            <w:r w:rsidR="00791B2F">
              <w:rPr>
                <w:rFonts w:ascii="Arial Narrow" w:hAnsi="Arial Narrow"/>
              </w:rPr>
              <w:t> </w:t>
            </w:r>
            <w:r>
              <w:rPr>
                <w:rFonts w:ascii="Arial Narrow" w:hAnsi="Arial Narrow"/>
              </w:rPr>
              <w:t>4 du Guide de demande).</w:t>
            </w:r>
            <w:r>
              <w:rPr>
                <w:rFonts w:ascii="Arial Narrow" w:hAnsi="Arial Narrow"/>
                <w:b/>
              </w:rPr>
              <w:t xml:space="preserve"> </w:t>
            </w:r>
            <w:r>
              <w:rPr>
                <w:rFonts w:ascii="Arial Narrow" w:hAnsi="Arial Narrow"/>
              </w:rPr>
              <w:t xml:space="preserve">Deuxièmement, veuillez présenter le ou les objectifs du projet de recherche. </w:t>
            </w:r>
          </w:p>
          <w:p w14:paraId="60965181" w14:textId="77777777" w:rsidR="0062121C" w:rsidRDefault="0062121C" w:rsidP="00847A87">
            <w:pPr>
              <w:rPr>
                <w:rFonts w:ascii="Arial Narrow" w:hAnsi="Arial Narrow"/>
              </w:rPr>
            </w:pPr>
          </w:p>
          <w:p w14:paraId="771456D8" w14:textId="77777777" w:rsidR="001B3B77" w:rsidRPr="0062121C" w:rsidRDefault="001B3B77" w:rsidP="00847A87">
            <w:pPr>
              <w:rPr>
                <w:rFonts w:ascii="Arial Narrow" w:hAnsi="Arial Narrow"/>
              </w:rPr>
            </w:pPr>
          </w:p>
          <w:p w14:paraId="15D4C5A6" w14:textId="30D542F8" w:rsidR="0062121C" w:rsidRPr="0062121C" w:rsidRDefault="0062121C">
            <w:pPr>
              <w:rPr>
                <w:rFonts w:ascii="Arial Narrow" w:hAnsi="Arial Narrow"/>
              </w:rPr>
            </w:pPr>
          </w:p>
        </w:tc>
      </w:tr>
    </w:tbl>
    <w:p w14:paraId="026CD316" w14:textId="77777777" w:rsidR="001D19FA" w:rsidRDefault="001D19FA">
      <w:r>
        <w:br w:type="page"/>
      </w:r>
    </w:p>
    <w:tbl>
      <w:tblPr>
        <w:tblStyle w:val="TableGrid"/>
        <w:tblW w:w="9916" w:type="dxa"/>
        <w:jc w:val="center"/>
        <w:tblLook w:val="04A0" w:firstRow="1" w:lastRow="0" w:firstColumn="1" w:lastColumn="0" w:noHBand="0" w:noVBand="1"/>
      </w:tblPr>
      <w:tblGrid>
        <w:gridCol w:w="9916"/>
      </w:tblGrid>
      <w:tr w:rsidR="00CA136C" w14:paraId="78105812" w14:textId="77777777" w:rsidTr="001D19FA">
        <w:trPr>
          <w:trHeight w:val="397"/>
          <w:jc w:val="center"/>
        </w:trPr>
        <w:tc>
          <w:tcPr>
            <w:tcW w:w="9916" w:type="dxa"/>
            <w:tcBorders>
              <w:left w:val="single" w:sz="8" w:space="0" w:color="auto"/>
              <w:bottom w:val="single" w:sz="8" w:space="0" w:color="auto"/>
              <w:right w:val="single" w:sz="8" w:space="0" w:color="auto"/>
            </w:tcBorders>
          </w:tcPr>
          <w:p w14:paraId="161A4D9D" w14:textId="2AA3996D" w:rsidR="00CA136C" w:rsidRDefault="0041042C">
            <w:pPr>
              <w:rPr>
                <w:rFonts w:ascii="Arial Narrow" w:hAnsi="Arial Narrow"/>
              </w:rPr>
            </w:pPr>
            <w:r>
              <w:rPr>
                <w:rFonts w:ascii="Arial Narrow" w:hAnsi="Arial Narrow"/>
                <w:b/>
              </w:rPr>
              <w:lastRenderedPageBreak/>
              <w:t>3. DOMAINES DE RECHERCHE PRIORITAIRES</w:t>
            </w:r>
            <w:r>
              <w:rPr>
                <w:rFonts w:ascii="Arial Narrow" w:hAnsi="Arial Narrow"/>
              </w:rPr>
              <w:t xml:space="preserve"> Veuillez présenter la question ou le défi ciblé par le projet de recherche, c</w:t>
            </w:r>
            <w:r w:rsidR="00791B2F">
              <w:rPr>
                <w:rFonts w:ascii="Arial Narrow" w:hAnsi="Arial Narrow"/>
              </w:rPr>
              <w:t>’</w:t>
            </w:r>
            <w:r>
              <w:rPr>
                <w:rFonts w:ascii="Arial Narrow" w:hAnsi="Arial Narrow"/>
              </w:rPr>
              <w:t>est-à-dire comment le projet va-t-il permettre de combler des lacunes en matière de connaissances pour réduire les gaz à effet de serre au Nouveau-Brunswick dans un ou plusieurs des domaines de recherche prioritaires (voir la section</w:t>
            </w:r>
            <w:r w:rsidR="00791B2F">
              <w:rPr>
                <w:rFonts w:ascii="Arial Narrow" w:hAnsi="Arial Narrow"/>
              </w:rPr>
              <w:t> </w:t>
            </w:r>
            <w:r>
              <w:rPr>
                <w:rFonts w:ascii="Arial Narrow" w:hAnsi="Arial Narrow"/>
              </w:rPr>
              <w:t xml:space="preserve">1 dans le Guide de demande). Veuillez également expliquer comment votre projet de recherche permettra de créer des débouchés économiques pour le Nouveau-Brunswick. </w:t>
            </w:r>
          </w:p>
          <w:p w14:paraId="4A576290" w14:textId="7BAF42D7" w:rsidR="001B3B77" w:rsidRDefault="001B3B77">
            <w:pPr>
              <w:rPr>
                <w:lang w:eastAsia="en-CA"/>
              </w:rPr>
            </w:pPr>
          </w:p>
          <w:p w14:paraId="0F56C66C" w14:textId="77777777" w:rsidR="00AA6152" w:rsidRDefault="00AA6152">
            <w:pPr>
              <w:rPr>
                <w:lang w:eastAsia="en-CA"/>
              </w:rPr>
            </w:pPr>
          </w:p>
          <w:p w14:paraId="40683043" w14:textId="79E89FA2" w:rsidR="00AA6152" w:rsidRPr="0062121C" w:rsidRDefault="00AA6152">
            <w:pPr>
              <w:rPr>
                <w:rFonts w:ascii="Arial Narrow" w:hAnsi="Arial Narrow"/>
              </w:rPr>
            </w:pPr>
          </w:p>
        </w:tc>
      </w:tr>
      <w:tr w:rsidR="00CA136C" w14:paraId="436C1D75"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2C290290" w14:textId="6044BC2E" w:rsidR="00CA136C" w:rsidRDefault="00D17779">
            <w:pPr>
              <w:rPr>
                <w:rFonts w:ascii="Arial Narrow" w:hAnsi="Arial Narrow"/>
              </w:rPr>
            </w:pPr>
            <w:r>
              <w:rPr>
                <w:rFonts w:ascii="Arial Narrow" w:hAnsi="Arial Narrow"/>
                <w:b/>
              </w:rPr>
              <w:t>4</w:t>
            </w:r>
            <w:r w:rsidR="0060125D">
              <w:rPr>
                <w:rFonts w:ascii="Arial Narrow" w:hAnsi="Arial Narrow"/>
                <w:b/>
              </w:rPr>
              <w:t>.</w:t>
            </w:r>
            <w:r w:rsidR="0060125D">
              <w:rPr>
                <w:rFonts w:ascii="Arial Narrow" w:hAnsi="Arial Narrow"/>
              </w:rPr>
              <w:t xml:space="preserve"> </w:t>
            </w:r>
            <w:r w:rsidR="0060125D">
              <w:rPr>
                <w:rFonts w:ascii="Arial Narrow" w:hAnsi="Arial Narrow"/>
                <w:b/>
              </w:rPr>
              <w:t>PORTÉE DES TRAVAUX</w:t>
            </w:r>
            <w:r w:rsidR="0060125D">
              <w:rPr>
                <w:rFonts w:ascii="Arial Narrow" w:hAnsi="Arial Narrow"/>
              </w:rPr>
              <w:t xml:space="preserve"> Veuillez décrire les tâches qui seront effectuées, le temps prévu pour chaque tâche (date de début et de fin), ainsi que les produits livrables pour NZA (présentations </w:t>
            </w:r>
            <w:r w:rsidR="00791B2F">
              <w:rPr>
                <w:rFonts w:ascii="Arial Narrow" w:hAnsi="Arial Narrow"/>
              </w:rPr>
              <w:t>intérimaires</w:t>
            </w:r>
            <w:r w:rsidR="0060125D">
              <w:rPr>
                <w:rFonts w:ascii="Arial Narrow" w:hAnsi="Arial Narrow"/>
              </w:rPr>
              <w:t>/finales, rapports, publications, etc.). Étant donné que cette section sera utilisée dans les contrats, les candidats doivent fournir les renseignements demandés de manière structurée, p. ex. tâches, blocs de tâches, durée et résultats attendus. Voir l</w:t>
            </w:r>
            <w:r w:rsidR="00791B2F">
              <w:rPr>
                <w:rFonts w:ascii="Arial Narrow" w:hAnsi="Arial Narrow"/>
              </w:rPr>
              <w:t>’</w:t>
            </w:r>
            <w:r w:rsidR="0060125D">
              <w:rPr>
                <w:rFonts w:ascii="Arial Narrow" w:hAnsi="Arial Narrow"/>
              </w:rPr>
              <w:t>exemple de tâche qui est annexé au présent document, ainsi que la feuille de calcul (non obligatoire) intitulée «</w:t>
            </w:r>
            <w:r w:rsidR="00791B2F">
              <w:rPr>
                <w:rFonts w:ascii="Arial Narrow" w:hAnsi="Arial Narrow"/>
              </w:rPr>
              <w:t> </w:t>
            </w:r>
            <w:r w:rsidR="0060125D">
              <w:rPr>
                <w:rFonts w:ascii="Arial Narrow" w:hAnsi="Arial Narrow"/>
              </w:rPr>
              <w:t xml:space="preserve">Work Scope </w:t>
            </w:r>
            <w:proofErr w:type="spellStart"/>
            <w:r w:rsidR="0060125D">
              <w:rPr>
                <w:rFonts w:ascii="Arial Narrow" w:hAnsi="Arial Narrow"/>
              </w:rPr>
              <w:t>Task</w:t>
            </w:r>
            <w:proofErr w:type="spellEnd"/>
            <w:r w:rsidR="0060125D">
              <w:rPr>
                <w:rFonts w:ascii="Arial Narrow" w:hAnsi="Arial Narrow"/>
              </w:rPr>
              <w:t xml:space="preserve"> Support</w:t>
            </w:r>
            <w:r w:rsidR="00791B2F">
              <w:rPr>
                <w:rFonts w:ascii="Arial Narrow" w:hAnsi="Arial Narrow"/>
              </w:rPr>
              <w:t> </w:t>
            </w:r>
            <w:r w:rsidR="0060125D">
              <w:rPr>
                <w:rFonts w:ascii="Arial Narrow" w:hAnsi="Arial Narrow"/>
              </w:rPr>
              <w:t xml:space="preserve">» sur le site Web du programme.  </w:t>
            </w:r>
          </w:p>
          <w:p w14:paraId="153A36AF" w14:textId="77777777" w:rsidR="001B3B77" w:rsidRDefault="001B3B77">
            <w:pPr>
              <w:rPr>
                <w:rFonts w:ascii="Arial Narrow" w:hAnsi="Arial Narrow"/>
              </w:rPr>
            </w:pPr>
          </w:p>
          <w:p w14:paraId="030B380D" w14:textId="77777777" w:rsidR="00374004" w:rsidRDefault="00374004">
            <w:pPr>
              <w:rPr>
                <w:rFonts w:ascii="Arial Narrow" w:hAnsi="Arial Narrow"/>
              </w:rPr>
            </w:pPr>
          </w:p>
          <w:p w14:paraId="260FB3A9" w14:textId="40FB5461" w:rsidR="00374004" w:rsidRPr="0062121C" w:rsidRDefault="00374004">
            <w:pPr>
              <w:rPr>
                <w:rFonts w:ascii="Arial Narrow" w:hAnsi="Arial Narrow"/>
              </w:rPr>
            </w:pPr>
          </w:p>
        </w:tc>
      </w:tr>
      <w:tr w:rsidR="004553BC" w14:paraId="567E640E"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4F13BBCA" w14:textId="7884D20C" w:rsidR="00336EE7" w:rsidRPr="00C1310F" w:rsidRDefault="00D17779" w:rsidP="00336EE7">
            <w:pPr>
              <w:rPr>
                <w:rFonts w:ascii="Arial Narrow" w:hAnsi="Arial Narrow" w:cstheme="minorHAnsi"/>
              </w:rPr>
            </w:pPr>
            <w:r>
              <w:rPr>
                <w:rFonts w:ascii="Arial Narrow" w:hAnsi="Arial Narrow"/>
                <w:b/>
              </w:rPr>
              <w:t>5</w:t>
            </w:r>
            <w:r w:rsidR="00336EE7">
              <w:rPr>
                <w:rFonts w:ascii="Arial Narrow" w:hAnsi="Arial Narrow"/>
                <w:b/>
              </w:rPr>
              <w:t xml:space="preserve">. </w:t>
            </w:r>
            <w:r w:rsidR="00336EE7">
              <w:rPr>
                <w:rFonts w:ascii="Arial Narrow" w:hAnsi="Arial Narrow"/>
                <w:b/>
                <w:bCs/>
              </w:rPr>
              <w:t>RISQUE</w:t>
            </w:r>
            <w:r w:rsidR="00336EE7">
              <w:rPr>
                <w:rFonts w:ascii="Arial Narrow" w:hAnsi="Arial Narrow"/>
              </w:rPr>
              <w:t xml:space="preserve"> Veuillez présenter les risques à la réussite du projet, p. ex. risques liés à l</w:t>
            </w:r>
            <w:r w:rsidR="00791B2F">
              <w:rPr>
                <w:rFonts w:ascii="Arial Narrow" w:hAnsi="Arial Narrow"/>
              </w:rPr>
              <w:t>’</w:t>
            </w:r>
            <w:r w:rsidR="00336EE7">
              <w:rPr>
                <w:rFonts w:ascii="Arial Narrow" w:hAnsi="Arial Narrow"/>
              </w:rPr>
              <w:t>obtention du personnel nécessaire ou d</w:t>
            </w:r>
            <w:r w:rsidR="00791B2F">
              <w:rPr>
                <w:rFonts w:ascii="Arial Narrow" w:hAnsi="Arial Narrow"/>
              </w:rPr>
              <w:t>’</w:t>
            </w:r>
            <w:r w:rsidR="00336EE7">
              <w:rPr>
                <w:rFonts w:ascii="Arial Narrow" w:hAnsi="Arial Narrow"/>
              </w:rPr>
              <w:t>un financement supplémentaire ou de contrepartie, risques liés au calendrier du projet, risques liés à la sécurité ou à l</w:t>
            </w:r>
            <w:r w:rsidR="00791B2F">
              <w:rPr>
                <w:rFonts w:ascii="Arial Narrow" w:hAnsi="Arial Narrow"/>
              </w:rPr>
              <w:t>’</w:t>
            </w:r>
            <w:r w:rsidR="00336EE7">
              <w:rPr>
                <w:rFonts w:ascii="Arial Narrow" w:hAnsi="Arial Narrow"/>
              </w:rPr>
              <w:t>environnement. Veuillez également expliquer comment ces risques seront gérés.</w:t>
            </w:r>
          </w:p>
          <w:p w14:paraId="1F5CFDE4" w14:textId="77777777" w:rsidR="004553BC" w:rsidRPr="001D19FA" w:rsidRDefault="004553BC" w:rsidP="004553BC">
            <w:pPr>
              <w:rPr>
                <w:rFonts w:ascii="Arial Narrow" w:hAnsi="Arial Narrow"/>
              </w:rPr>
            </w:pPr>
          </w:p>
          <w:p w14:paraId="7CE40A37" w14:textId="77777777" w:rsidR="001D19FA" w:rsidRPr="001D19FA" w:rsidRDefault="001D19FA" w:rsidP="004553BC">
            <w:pPr>
              <w:rPr>
                <w:rFonts w:ascii="Arial Narrow" w:hAnsi="Arial Narrow"/>
              </w:rPr>
            </w:pPr>
          </w:p>
          <w:p w14:paraId="6599C098" w14:textId="4318126B" w:rsidR="001D19FA" w:rsidRPr="00641FEC" w:rsidRDefault="001D19FA" w:rsidP="004553BC">
            <w:pPr>
              <w:rPr>
                <w:rFonts w:ascii="Arial Narrow" w:hAnsi="Arial Narrow"/>
                <w:b/>
                <w:bCs/>
              </w:rPr>
            </w:pPr>
          </w:p>
        </w:tc>
      </w:tr>
      <w:tr w:rsidR="00CA136C" w14:paraId="59801D38" w14:textId="77777777" w:rsidTr="001D19FA">
        <w:trPr>
          <w:trHeight w:val="397"/>
          <w:jc w:val="center"/>
        </w:trPr>
        <w:tc>
          <w:tcPr>
            <w:tcW w:w="9916" w:type="dxa"/>
            <w:tcBorders>
              <w:top w:val="single" w:sz="8" w:space="0" w:color="auto"/>
              <w:left w:val="single" w:sz="8" w:space="0" w:color="auto"/>
              <w:right w:val="single" w:sz="8" w:space="0" w:color="auto"/>
            </w:tcBorders>
          </w:tcPr>
          <w:p w14:paraId="110672A2" w14:textId="7CF57CE3" w:rsidR="00CA136C" w:rsidRPr="00E90D35" w:rsidRDefault="00D17779">
            <w:pPr>
              <w:rPr>
                <w:rFonts w:ascii="Arial Narrow" w:hAnsi="Arial Narrow"/>
              </w:rPr>
            </w:pPr>
            <w:r>
              <w:rPr>
                <w:rFonts w:ascii="Arial Narrow" w:hAnsi="Arial Narrow"/>
                <w:b/>
              </w:rPr>
              <w:t>6</w:t>
            </w:r>
            <w:r w:rsidR="004553BC">
              <w:rPr>
                <w:rFonts w:ascii="Arial Narrow" w:hAnsi="Arial Narrow"/>
                <w:b/>
              </w:rPr>
              <w:t>.</w:t>
            </w:r>
            <w:r w:rsidR="004553BC">
              <w:rPr>
                <w:rFonts w:ascii="Arial Narrow" w:hAnsi="Arial Narrow"/>
              </w:rPr>
              <w:t xml:space="preserve"> </w:t>
            </w:r>
            <w:r w:rsidR="004553BC">
              <w:rPr>
                <w:rFonts w:ascii="Arial Narrow" w:hAnsi="Arial Narrow"/>
                <w:b/>
              </w:rPr>
              <w:t>ÉQUIPE ET PARTENAIRES</w:t>
            </w:r>
            <w:r w:rsidR="004553BC">
              <w:rPr>
                <w:rFonts w:ascii="Arial Narrow" w:hAnsi="Arial Narrow"/>
              </w:rPr>
              <w:t xml:space="preserve"> Veuillez présenter brièvement l</w:t>
            </w:r>
            <w:r w:rsidR="00791B2F">
              <w:rPr>
                <w:rFonts w:ascii="Arial Narrow" w:hAnsi="Arial Narrow"/>
              </w:rPr>
              <w:t>’</w:t>
            </w:r>
            <w:r w:rsidR="004553BC">
              <w:rPr>
                <w:rFonts w:ascii="Arial Narrow" w:hAnsi="Arial Narrow"/>
              </w:rPr>
              <w:t>expérience et les compétences des participants ainsi que leur rôle en lien avec le projet (c</w:t>
            </w:r>
            <w:r w:rsidR="00791B2F">
              <w:rPr>
                <w:rFonts w:ascii="Arial Narrow" w:hAnsi="Arial Narrow"/>
              </w:rPr>
              <w:t>’</w:t>
            </w:r>
            <w:r w:rsidR="004553BC">
              <w:rPr>
                <w:rFonts w:ascii="Arial Narrow" w:hAnsi="Arial Narrow"/>
              </w:rPr>
              <w:t xml:space="preserve">est-à-dire tâche(s) de laquelle ou desquelles chaque personne sera responsable). Il n’est pas nécessaire de joindre des CV. </w:t>
            </w:r>
            <w:r w:rsidR="004553BC">
              <w:rPr>
                <w:rFonts w:ascii="Arial Narrow" w:hAnsi="Arial Narrow"/>
                <w:color w:val="000000"/>
              </w:rPr>
              <w:t xml:space="preserve">S’il y a lieu, donnez des détails sur les installations ou l’équipement spécialisés qui seront utilisés. </w:t>
            </w:r>
            <w:r w:rsidR="004553BC">
              <w:rPr>
                <w:rFonts w:ascii="Arial Narrow" w:hAnsi="Arial Narrow"/>
              </w:rPr>
              <w:t xml:space="preserve">S’il y a lieu, pour les projets multipartenaires, veuillez joindre un organigramme présentant les rapports hiérarchiques.  </w:t>
            </w:r>
          </w:p>
          <w:p w14:paraId="306BA6F2" w14:textId="77777777" w:rsidR="001B3B77" w:rsidRDefault="001B3B77">
            <w:pPr>
              <w:rPr>
                <w:rFonts w:ascii="Arial Narrow" w:hAnsi="Arial Narrow"/>
              </w:rPr>
            </w:pPr>
          </w:p>
          <w:p w14:paraId="2689B1E6" w14:textId="77777777" w:rsidR="00374004" w:rsidRDefault="00374004">
            <w:pPr>
              <w:rPr>
                <w:rFonts w:ascii="Arial Narrow" w:hAnsi="Arial Narrow"/>
              </w:rPr>
            </w:pPr>
          </w:p>
          <w:p w14:paraId="25B2DAC9" w14:textId="1FE6009C" w:rsidR="00374004" w:rsidRPr="0062121C" w:rsidRDefault="00374004">
            <w:pPr>
              <w:rPr>
                <w:rFonts w:ascii="Arial Narrow" w:hAnsi="Arial Narrow"/>
              </w:rPr>
            </w:pPr>
          </w:p>
        </w:tc>
      </w:tr>
      <w:tr w:rsidR="00CA136C" w14:paraId="1B2F5783" w14:textId="77777777" w:rsidTr="001D19FA">
        <w:trPr>
          <w:trHeight w:val="397"/>
          <w:jc w:val="center"/>
        </w:trPr>
        <w:tc>
          <w:tcPr>
            <w:tcW w:w="9916" w:type="dxa"/>
            <w:tcBorders>
              <w:left w:val="single" w:sz="8" w:space="0" w:color="auto"/>
              <w:right w:val="single" w:sz="8" w:space="0" w:color="auto"/>
            </w:tcBorders>
          </w:tcPr>
          <w:p w14:paraId="22EDE322" w14:textId="51EF6F85" w:rsidR="00036F52" w:rsidRPr="0062121C" w:rsidRDefault="00D17779" w:rsidP="00B228CC">
            <w:pPr>
              <w:rPr>
                <w:rFonts w:ascii="Arial Narrow" w:hAnsi="Arial Narrow"/>
              </w:rPr>
            </w:pPr>
            <w:r>
              <w:rPr>
                <w:rFonts w:ascii="Arial Narrow" w:hAnsi="Arial Narrow"/>
                <w:b/>
              </w:rPr>
              <w:t>7</w:t>
            </w:r>
            <w:r w:rsidR="004553BC">
              <w:rPr>
                <w:rFonts w:ascii="Arial Narrow" w:hAnsi="Arial Narrow"/>
                <w:b/>
              </w:rPr>
              <w:t xml:space="preserve">. BUDGET </w:t>
            </w:r>
            <w:r w:rsidR="004553BC">
              <w:rPr>
                <w:rFonts w:ascii="Arial Narrow" w:hAnsi="Arial Narrow"/>
              </w:rPr>
              <w:t>Veuillez remplir et soumettre le « Formulaire de soumission de budget ». Aucune explication n’est requise dans cette section.</w:t>
            </w:r>
          </w:p>
        </w:tc>
      </w:tr>
      <w:tr w:rsidR="00CA136C" w14:paraId="765CB326" w14:textId="77777777" w:rsidTr="001D19FA">
        <w:trPr>
          <w:trHeight w:val="397"/>
          <w:jc w:val="center"/>
        </w:trPr>
        <w:tc>
          <w:tcPr>
            <w:tcW w:w="9916" w:type="dxa"/>
            <w:tcBorders>
              <w:left w:val="single" w:sz="8" w:space="0" w:color="auto"/>
              <w:right w:val="single" w:sz="8" w:space="0" w:color="auto"/>
            </w:tcBorders>
          </w:tcPr>
          <w:p w14:paraId="05B17AF4" w14:textId="423FF54D" w:rsidR="00CA136C" w:rsidRDefault="00D17779">
            <w:pPr>
              <w:rPr>
                <w:rFonts w:ascii="Arial Narrow" w:hAnsi="Arial Narrow"/>
              </w:rPr>
            </w:pPr>
            <w:r>
              <w:rPr>
                <w:rFonts w:ascii="Arial Narrow" w:hAnsi="Arial Narrow"/>
                <w:b/>
              </w:rPr>
              <w:t>8</w:t>
            </w:r>
            <w:r w:rsidR="004553BC">
              <w:rPr>
                <w:rFonts w:ascii="Arial Narrow" w:hAnsi="Arial Narrow"/>
                <w:b/>
              </w:rPr>
              <w:t>. PLAN DE COMMUNICATION</w:t>
            </w:r>
            <w:r w:rsidR="004553BC">
              <w:rPr>
                <w:rFonts w:ascii="Arial Narrow" w:hAnsi="Arial Narrow"/>
              </w:rPr>
              <w:t xml:space="preserve"> Veuillez présenter les résultats que vous comptez tirer du projet ainsi que la façon dont ces résultats (ainsi que les produits livrables, s’il y a lieu) seront diffusés à un public plus large.</w:t>
            </w:r>
          </w:p>
          <w:p w14:paraId="5176EEB3" w14:textId="77777777" w:rsidR="00036F52" w:rsidRDefault="00036F52">
            <w:pPr>
              <w:rPr>
                <w:rFonts w:ascii="Arial Narrow" w:hAnsi="Arial Narrow"/>
              </w:rPr>
            </w:pPr>
          </w:p>
          <w:p w14:paraId="2C6672B1" w14:textId="77777777" w:rsidR="00902D7A" w:rsidRDefault="00902D7A">
            <w:pPr>
              <w:rPr>
                <w:rFonts w:ascii="Arial Narrow" w:hAnsi="Arial Narrow"/>
              </w:rPr>
            </w:pPr>
          </w:p>
          <w:p w14:paraId="023CECFF" w14:textId="44D9AF58" w:rsidR="00036F52" w:rsidRPr="0062121C" w:rsidRDefault="00036F52">
            <w:pPr>
              <w:rPr>
                <w:rFonts w:ascii="Arial Narrow" w:hAnsi="Arial Narrow"/>
              </w:rPr>
            </w:pPr>
          </w:p>
        </w:tc>
      </w:tr>
      <w:tr w:rsidR="00CA136C" w14:paraId="1FB572B3" w14:textId="77777777" w:rsidTr="001D19FA">
        <w:trPr>
          <w:trHeight w:val="397"/>
          <w:jc w:val="center"/>
        </w:trPr>
        <w:tc>
          <w:tcPr>
            <w:tcW w:w="9916" w:type="dxa"/>
            <w:tcBorders>
              <w:left w:val="single" w:sz="8" w:space="0" w:color="auto"/>
              <w:bottom w:val="single" w:sz="8" w:space="0" w:color="auto"/>
              <w:right w:val="single" w:sz="8" w:space="0" w:color="auto"/>
            </w:tcBorders>
          </w:tcPr>
          <w:p w14:paraId="69F4AE55" w14:textId="19E08515" w:rsidR="009F1C5A" w:rsidRPr="003800EF" w:rsidRDefault="00D17779">
            <w:pPr>
              <w:rPr>
                <w:rFonts w:ascii="Arial Narrow" w:hAnsi="Arial Narrow"/>
              </w:rPr>
            </w:pPr>
            <w:r>
              <w:rPr>
                <w:rFonts w:ascii="Arial Narrow" w:hAnsi="Arial Narrow"/>
                <w:b/>
              </w:rPr>
              <w:t>9</w:t>
            </w:r>
            <w:r w:rsidR="004553BC">
              <w:rPr>
                <w:rFonts w:ascii="Arial Narrow" w:hAnsi="Arial Narrow"/>
                <w:b/>
              </w:rPr>
              <w:t>.</w:t>
            </w:r>
            <w:r w:rsidR="004553BC">
              <w:rPr>
                <w:rFonts w:ascii="Arial Narrow" w:hAnsi="Arial Narrow"/>
              </w:rPr>
              <w:t xml:space="preserve"> </w:t>
            </w:r>
            <w:r w:rsidR="004553BC">
              <w:rPr>
                <w:rFonts w:ascii="Arial Narrow" w:hAnsi="Arial Narrow"/>
                <w:b/>
              </w:rPr>
              <w:t>ÉQUITÉ, DIVERSITÉ, INCLUSION ET ACCESSIBILITÉ (EDIA)</w:t>
            </w:r>
            <w:r w:rsidR="004553BC">
              <w:rPr>
                <w:rFonts w:ascii="Arial Narrow" w:hAnsi="Arial Narrow"/>
              </w:rPr>
              <w:t xml:space="preserve"> </w:t>
            </w:r>
          </w:p>
          <w:p w14:paraId="2F4F3D55" w14:textId="77777777" w:rsidR="003800EF" w:rsidRPr="003800EF" w:rsidRDefault="003800EF" w:rsidP="003800EF">
            <w:pPr>
              <w:rPr>
                <w:rFonts w:ascii="Arial Narrow" w:hAnsi="Arial Narrow"/>
                <w:b/>
                <w:bCs/>
              </w:rPr>
            </w:pPr>
            <w:r>
              <w:rPr>
                <w:rFonts w:ascii="Arial Narrow" w:hAnsi="Arial Narrow"/>
                <w:b/>
              </w:rPr>
              <w:t>Principes EDIA dans la recherche en pratique</w:t>
            </w:r>
          </w:p>
          <w:p w14:paraId="0DF0AF76" w14:textId="77777777" w:rsidR="003800EF" w:rsidRPr="003800EF" w:rsidRDefault="003800EF" w:rsidP="007369C3">
            <w:pPr>
              <w:pStyle w:val="ListParagraph"/>
              <w:numPr>
                <w:ilvl w:val="0"/>
                <w:numId w:val="13"/>
              </w:numPr>
              <w:ind w:left="360"/>
              <w:rPr>
                <w:rFonts w:ascii="Arial Narrow" w:hAnsi="Arial Narrow"/>
              </w:rPr>
            </w:pPr>
            <w:r>
              <w:rPr>
                <w:rFonts w:ascii="Arial Narrow" w:hAnsi="Arial Narrow"/>
              </w:rPr>
              <w:t xml:space="preserve">Est-ce que vous ou l’un de vos </w:t>
            </w:r>
            <w:proofErr w:type="spellStart"/>
            <w:r>
              <w:rPr>
                <w:rFonts w:ascii="Arial Narrow" w:hAnsi="Arial Narrow"/>
              </w:rPr>
              <w:t>cocandidats</w:t>
            </w:r>
            <w:proofErr w:type="spellEnd"/>
            <w:r>
              <w:rPr>
                <w:rFonts w:ascii="Arial Narrow" w:hAnsi="Arial Narrow"/>
              </w:rPr>
              <w:t xml:space="preserve"> vous identifiez comme appartenant à un groupe en quête d’équité?</w:t>
            </w:r>
          </w:p>
          <w:p w14:paraId="65880394" w14:textId="77777777" w:rsidR="003800EF" w:rsidRPr="003800EF" w:rsidRDefault="003800EF" w:rsidP="007369C3">
            <w:pPr>
              <w:ind w:left="360"/>
              <w:rPr>
                <w:rFonts w:ascii="Arial Narrow" w:hAnsi="Arial Narrow"/>
              </w:rPr>
            </w:pPr>
            <w:r>
              <w:rPr>
                <w:rFonts w:ascii="Arial Narrow" w:hAnsi="Arial Narrow"/>
              </w:rPr>
              <w:t>-Oui</w:t>
            </w:r>
          </w:p>
          <w:p w14:paraId="2DFE2A12" w14:textId="77777777" w:rsidR="003800EF" w:rsidRPr="003800EF" w:rsidRDefault="003800EF" w:rsidP="007369C3">
            <w:pPr>
              <w:ind w:left="360"/>
              <w:rPr>
                <w:rFonts w:ascii="Arial Narrow" w:hAnsi="Arial Narrow"/>
              </w:rPr>
            </w:pPr>
            <w:r>
              <w:rPr>
                <w:rFonts w:ascii="Arial Narrow" w:hAnsi="Arial Narrow"/>
              </w:rPr>
              <w:t>-Non</w:t>
            </w:r>
          </w:p>
          <w:p w14:paraId="0AA0BE32" w14:textId="77777777" w:rsidR="003800EF" w:rsidRPr="003800EF" w:rsidRDefault="003800EF" w:rsidP="007369C3">
            <w:pPr>
              <w:ind w:left="360"/>
              <w:rPr>
                <w:rFonts w:ascii="Arial Narrow" w:hAnsi="Arial Narrow"/>
              </w:rPr>
            </w:pPr>
            <w:r>
              <w:rPr>
                <w:rFonts w:ascii="Arial Narrow" w:hAnsi="Arial Narrow"/>
              </w:rPr>
              <w:t>-Ne sais pas</w:t>
            </w:r>
          </w:p>
          <w:p w14:paraId="53AD4CD8" w14:textId="77777777" w:rsidR="003800EF" w:rsidRPr="003800EF" w:rsidRDefault="003800EF" w:rsidP="007369C3">
            <w:pPr>
              <w:ind w:left="360"/>
              <w:rPr>
                <w:rFonts w:ascii="Arial Narrow" w:hAnsi="Arial Narrow"/>
              </w:rPr>
            </w:pPr>
            <w:r>
              <w:rPr>
                <w:rFonts w:ascii="Arial Narrow" w:hAnsi="Arial Narrow"/>
              </w:rPr>
              <w:t>-Préfère ne pas répondre</w:t>
            </w:r>
          </w:p>
          <w:p w14:paraId="3A69DBA7" w14:textId="77777777" w:rsidR="003800EF" w:rsidRPr="003800EF" w:rsidRDefault="003800EF" w:rsidP="007369C3">
            <w:pPr>
              <w:ind w:left="360"/>
              <w:rPr>
                <w:rFonts w:ascii="Arial Narrow" w:hAnsi="Arial Narrow"/>
              </w:rPr>
            </w:pPr>
          </w:p>
          <w:p w14:paraId="0A1C5FB3" w14:textId="27870202" w:rsidR="003800EF" w:rsidRPr="003800EF" w:rsidRDefault="003800EF" w:rsidP="007369C3">
            <w:pPr>
              <w:pStyle w:val="ListParagraph"/>
              <w:numPr>
                <w:ilvl w:val="0"/>
                <w:numId w:val="13"/>
              </w:numPr>
              <w:ind w:left="360"/>
              <w:rPr>
                <w:rFonts w:ascii="Arial Narrow" w:hAnsi="Arial Narrow"/>
              </w:rPr>
            </w:pPr>
            <w:r>
              <w:rPr>
                <w:rFonts w:ascii="Arial Narrow" w:hAnsi="Arial Narrow"/>
              </w:rPr>
              <w:t>Si vous envisagez d</w:t>
            </w:r>
            <w:r w:rsidR="00791B2F">
              <w:rPr>
                <w:rFonts w:ascii="Arial Narrow" w:hAnsi="Arial Narrow"/>
              </w:rPr>
              <w:t>’</w:t>
            </w:r>
            <w:r>
              <w:rPr>
                <w:rFonts w:ascii="Arial Narrow" w:hAnsi="Arial Narrow"/>
              </w:rPr>
              <w:t>embaucher d’autres personnes pour votre projet, quelles mesures prendrez-vous pour que les candidats viennent de diverses communautés?</w:t>
            </w:r>
          </w:p>
          <w:p w14:paraId="7D901B2F" w14:textId="77777777" w:rsidR="003800EF" w:rsidRPr="003800EF" w:rsidRDefault="003800EF" w:rsidP="007369C3">
            <w:pPr>
              <w:pStyle w:val="ListParagraph"/>
              <w:ind w:left="360"/>
              <w:rPr>
                <w:rFonts w:ascii="Arial Narrow" w:hAnsi="Arial Narrow"/>
              </w:rPr>
            </w:pPr>
          </w:p>
          <w:p w14:paraId="1C6FCD04" w14:textId="77777777" w:rsidR="003800EF" w:rsidRPr="003800EF" w:rsidRDefault="003800EF" w:rsidP="007369C3">
            <w:pPr>
              <w:pStyle w:val="ListParagraph"/>
              <w:numPr>
                <w:ilvl w:val="0"/>
                <w:numId w:val="13"/>
              </w:numPr>
              <w:ind w:left="360"/>
              <w:rPr>
                <w:rFonts w:ascii="Arial Narrow" w:hAnsi="Arial Narrow"/>
              </w:rPr>
            </w:pPr>
            <w:r>
              <w:rPr>
                <w:rFonts w:ascii="Arial Narrow" w:hAnsi="Arial Narrow"/>
              </w:rPr>
              <w:lastRenderedPageBreak/>
              <w:t>En ce qui concerne la gestion de votre équipe, qu’allez-vous faire pour que tous ses membres obtiennent le soutien dont ils ont besoin pour pouvoir pleinement participer au programme de recherche ainsi qu’avoir des possibilités de réseautage et de perfectionnement des compétences?</w:t>
            </w:r>
          </w:p>
          <w:p w14:paraId="0818DE82" w14:textId="77777777" w:rsidR="003800EF" w:rsidRPr="003800EF" w:rsidRDefault="003800EF" w:rsidP="003800EF">
            <w:pPr>
              <w:rPr>
                <w:rFonts w:ascii="Arial Narrow" w:hAnsi="Arial Narrow"/>
              </w:rPr>
            </w:pPr>
          </w:p>
          <w:p w14:paraId="3D1CE2B7" w14:textId="77777777" w:rsidR="003800EF" w:rsidRPr="003800EF" w:rsidRDefault="003800EF" w:rsidP="003800EF">
            <w:pPr>
              <w:rPr>
                <w:rFonts w:ascii="Arial Narrow" w:hAnsi="Arial Narrow"/>
                <w:b/>
                <w:bCs/>
              </w:rPr>
            </w:pPr>
            <w:r>
              <w:rPr>
                <w:rFonts w:ascii="Arial Narrow" w:hAnsi="Arial Narrow"/>
                <w:b/>
              </w:rPr>
              <w:t>Principes EDIA dans la conception de la recherche</w:t>
            </w:r>
          </w:p>
          <w:p w14:paraId="6FAF06CF" w14:textId="1F0E3A65" w:rsidR="007369C3" w:rsidRDefault="003800EF" w:rsidP="007369C3">
            <w:pPr>
              <w:pStyle w:val="ListParagraph"/>
              <w:numPr>
                <w:ilvl w:val="0"/>
                <w:numId w:val="14"/>
              </w:numPr>
              <w:ind w:left="360"/>
              <w:rPr>
                <w:rFonts w:ascii="Arial Narrow" w:hAnsi="Arial Narrow"/>
              </w:rPr>
            </w:pPr>
            <w:r>
              <w:rPr>
                <w:rFonts w:ascii="Arial Narrow" w:hAnsi="Arial Narrow"/>
              </w:rPr>
              <w:t>Si l</w:t>
            </w:r>
            <w:r w:rsidR="00791B2F">
              <w:rPr>
                <w:rFonts w:ascii="Arial Narrow" w:hAnsi="Arial Narrow"/>
              </w:rPr>
              <w:t>’</w:t>
            </w:r>
            <w:r>
              <w:rPr>
                <w:rFonts w:ascii="Arial Narrow" w:hAnsi="Arial Narrow"/>
              </w:rPr>
              <w:t>une de vos activités de recherche doit être menée hors site ou nécessiter la participation de membres du public, comment allez-vous vous assurer que les besoins et préoccupations de ces personnes soient pris en compte lors de la conception et l</w:t>
            </w:r>
            <w:r w:rsidR="00791B2F">
              <w:rPr>
                <w:rFonts w:ascii="Arial Narrow" w:hAnsi="Arial Narrow"/>
              </w:rPr>
              <w:t>’</w:t>
            </w:r>
            <w:r>
              <w:rPr>
                <w:rFonts w:ascii="Arial Narrow" w:hAnsi="Arial Narrow"/>
              </w:rPr>
              <w:t xml:space="preserve">exécution du projet de recherche? </w:t>
            </w:r>
          </w:p>
          <w:p w14:paraId="6005FDF6" w14:textId="77777777" w:rsidR="007369C3" w:rsidRDefault="007369C3" w:rsidP="007369C3">
            <w:pPr>
              <w:pStyle w:val="ListParagraph"/>
              <w:ind w:left="360"/>
              <w:rPr>
                <w:rFonts w:ascii="Arial Narrow" w:hAnsi="Arial Narrow"/>
              </w:rPr>
            </w:pPr>
          </w:p>
          <w:p w14:paraId="183C80D6" w14:textId="0164DAF3" w:rsidR="0006572F" w:rsidRPr="007369C3" w:rsidRDefault="003800EF" w:rsidP="007369C3">
            <w:pPr>
              <w:pStyle w:val="ListParagraph"/>
              <w:numPr>
                <w:ilvl w:val="0"/>
                <w:numId w:val="14"/>
              </w:numPr>
              <w:ind w:left="360"/>
              <w:rPr>
                <w:rFonts w:ascii="Arial Narrow" w:hAnsi="Arial Narrow"/>
              </w:rPr>
            </w:pPr>
            <w:r>
              <w:rPr>
                <w:rFonts w:ascii="Arial Narrow" w:hAnsi="Arial Narrow"/>
              </w:rPr>
              <w:t xml:space="preserve">Les résultats de votre projet de recherche pourraient-ils </w:t>
            </w:r>
            <w:proofErr w:type="gramStart"/>
            <w:r>
              <w:rPr>
                <w:rFonts w:ascii="Arial Narrow" w:hAnsi="Arial Narrow"/>
              </w:rPr>
              <w:t>avoir</w:t>
            </w:r>
            <w:proofErr w:type="gramEnd"/>
            <w:r>
              <w:rPr>
                <w:rFonts w:ascii="Arial Narrow" w:hAnsi="Arial Narrow"/>
              </w:rPr>
              <w:t xml:space="preserve"> des conséquences (positives ou négatives) sur les groupes en quête d’équité?  Si tel est le cas, quelles mesures prendrez-vous pour éviter les conséquences négatives et améliorer les avantages pour les groupes en quête d’équité? Si l’EDIA ne s’applique pas à votre projet, veuillez expliquer pourquoi (voir les NOTES pour plus de détails à ce sujet).</w:t>
            </w:r>
          </w:p>
          <w:p w14:paraId="53C20E0E" w14:textId="77777777" w:rsidR="0006572F" w:rsidRDefault="0006572F">
            <w:pPr>
              <w:rPr>
                <w:rFonts w:ascii="Arial Narrow" w:hAnsi="Arial Narrow"/>
              </w:rPr>
            </w:pPr>
          </w:p>
          <w:p w14:paraId="6B0E81EA" w14:textId="77777777" w:rsidR="009D6843" w:rsidRDefault="009D6843">
            <w:pPr>
              <w:rPr>
                <w:rFonts w:ascii="Arial Narrow" w:hAnsi="Arial Narrow"/>
              </w:rPr>
            </w:pPr>
          </w:p>
          <w:p w14:paraId="06CCA4DB" w14:textId="77777777" w:rsidR="001D19FA" w:rsidRDefault="001D19FA">
            <w:pPr>
              <w:rPr>
                <w:rFonts w:ascii="Arial Narrow" w:hAnsi="Arial Narrow"/>
              </w:rPr>
            </w:pPr>
          </w:p>
          <w:p w14:paraId="5D51A1B5" w14:textId="0F476D1C" w:rsidR="00036F52" w:rsidRPr="0062121C" w:rsidRDefault="00036F52">
            <w:pPr>
              <w:rPr>
                <w:rFonts w:ascii="Arial Narrow" w:hAnsi="Arial Narrow"/>
              </w:rPr>
            </w:pPr>
          </w:p>
        </w:tc>
      </w:tr>
      <w:tr w:rsidR="00E35D4A" w14:paraId="3EEF0F8D"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7AF68A65" w14:textId="17E126BA" w:rsidR="00055CAF" w:rsidRDefault="0075176A" w:rsidP="00055CAF">
            <w:pPr>
              <w:rPr>
                <w:rFonts w:ascii="Arial Narrow" w:hAnsi="Arial Narrow"/>
              </w:rPr>
            </w:pPr>
            <w:r>
              <w:rPr>
                <w:rFonts w:ascii="Arial Narrow" w:hAnsi="Arial Narrow"/>
                <w:b/>
              </w:rPr>
              <w:lastRenderedPageBreak/>
              <w:t>1</w:t>
            </w:r>
            <w:r w:rsidR="00D17779">
              <w:rPr>
                <w:rFonts w:ascii="Arial Narrow" w:hAnsi="Arial Narrow"/>
                <w:b/>
              </w:rPr>
              <w:t>0</w:t>
            </w:r>
            <w:r>
              <w:rPr>
                <w:rFonts w:ascii="Arial Narrow" w:hAnsi="Arial Narrow"/>
                <w:b/>
              </w:rPr>
              <w:t>. MITACS</w:t>
            </w:r>
            <w:r>
              <w:rPr>
                <w:rFonts w:ascii="Arial Narrow" w:hAnsi="Arial Narrow"/>
              </w:rPr>
              <w:t xml:space="preserve"> (Facultatif) Le Programme de recherche sur les nouveaux concepts et technologies </w:t>
            </w:r>
            <w:proofErr w:type="gramStart"/>
            <w:r>
              <w:rPr>
                <w:rFonts w:ascii="Arial Narrow" w:hAnsi="Arial Narrow"/>
              </w:rPr>
              <w:t>zéro émissions nettes</w:t>
            </w:r>
            <w:proofErr w:type="gramEnd"/>
            <w:r>
              <w:rPr>
                <w:rFonts w:ascii="Arial Narrow" w:hAnsi="Arial Narrow"/>
              </w:rPr>
              <w:t xml:space="preserve"> est </w:t>
            </w:r>
            <w:proofErr w:type="spellStart"/>
            <w:r>
              <w:rPr>
                <w:rFonts w:ascii="Arial Narrow" w:hAnsi="Arial Narrow"/>
              </w:rPr>
              <w:t>pré-approuvé</w:t>
            </w:r>
            <w:proofErr w:type="spellEnd"/>
            <w:r>
              <w:rPr>
                <w:rFonts w:ascii="Arial Narrow" w:hAnsi="Arial Narrow"/>
              </w:rPr>
              <w:t xml:space="preserve"> pour un financement par Mitacs, sous réserve d’une évaluation de la demande par Mitacs. Si vous souhaitez que des stagiaires de Mitacs contribuent à votre projet, veuillez fournir les renseignements demandés ci-dessous. Le ou les stagiaires doivent être connus au moment de la soumission de la proposition.</w:t>
            </w:r>
          </w:p>
          <w:p w14:paraId="7DDA81F8" w14:textId="77777777" w:rsidR="00055CAF" w:rsidRDefault="00055CAF" w:rsidP="00055CAF">
            <w:pPr>
              <w:rPr>
                <w:rFonts w:ascii="Arial Narrow" w:hAnsi="Arial Narrow"/>
              </w:rPr>
            </w:pPr>
          </w:p>
          <w:tbl>
            <w:tblPr>
              <w:tblStyle w:val="TableGrid4"/>
              <w:tblW w:w="9990"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1890"/>
              <w:gridCol w:w="1440"/>
              <w:gridCol w:w="900"/>
              <w:gridCol w:w="2070"/>
              <w:gridCol w:w="2025"/>
              <w:gridCol w:w="1665"/>
            </w:tblGrid>
            <w:tr w:rsidR="00055CAF" w:rsidRPr="00C37B50" w14:paraId="6B54FB15" w14:textId="77777777" w:rsidTr="003F5593">
              <w:trPr>
                <w:trHeight w:val="23"/>
              </w:trPr>
              <w:tc>
                <w:tcPr>
                  <w:tcW w:w="1890" w:type="dxa"/>
                  <w:tcBorders>
                    <w:right w:val="dotted" w:sz="4" w:space="0" w:color="auto"/>
                  </w:tcBorders>
                  <w:shd w:val="clear" w:color="auto" w:fill="BFBFBF" w:themeFill="background1" w:themeFillShade="BF"/>
                </w:tcPr>
                <w:p w14:paraId="5F284318" w14:textId="37B48E4D" w:rsidR="00055CAF" w:rsidRPr="00C37B50" w:rsidRDefault="00055CAF" w:rsidP="00055CAF">
                  <w:pPr>
                    <w:jc w:val="both"/>
                    <w:rPr>
                      <w:rFonts w:cs="Arial"/>
                      <w:b/>
                    </w:rPr>
                  </w:pPr>
                  <w:r>
                    <w:rPr>
                      <w:b/>
                    </w:rPr>
                    <w:t>Nom du stagiaire</w:t>
                  </w:r>
                </w:p>
              </w:tc>
              <w:tc>
                <w:tcPr>
                  <w:tcW w:w="1440" w:type="dxa"/>
                  <w:tcBorders>
                    <w:right w:val="dotted" w:sz="4" w:space="0" w:color="auto"/>
                  </w:tcBorders>
                  <w:shd w:val="clear" w:color="auto" w:fill="BFBFBF" w:themeFill="background1" w:themeFillShade="BF"/>
                </w:tcPr>
                <w:p w14:paraId="26A2DA0B" w14:textId="77777777" w:rsidR="00055CAF" w:rsidRPr="00C37B50" w:rsidRDefault="00055CAF" w:rsidP="00055CAF">
                  <w:pPr>
                    <w:jc w:val="both"/>
                    <w:rPr>
                      <w:rFonts w:cs="Arial"/>
                      <w:b/>
                      <w:bCs/>
                    </w:rPr>
                  </w:pPr>
                  <w:r>
                    <w:rPr>
                      <w:b/>
                    </w:rPr>
                    <w:t xml:space="preserve">Niveau universitaire </w:t>
                  </w:r>
                </w:p>
              </w:tc>
              <w:tc>
                <w:tcPr>
                  <w:tcW w:w="900" w:type="dxa"/>
                  <w:tcBorders>
                    <w:right w:val="dotted" w:sz="4" w:space="0" w:color="auto"/>
                  </w:tcBorders>
                  <w:shd w:val="clear" w:color="auto" w:fill="BFBFBF" w:themeFill="background1" w:themeFillShade="BF"/>
                </w:tcPr>
                <w:p w14:paraId="5093A82B" w14:textId="77777777" w:rsidR="00055CAF" w:rsidRPr="00C37B50" w:rsidRDefault="00055CAF" w:rsidP="00055CAF">
                  <w:pPr>
                    <w:jc w:val="both"/>
                    <w:rPr>
                      <w:rFonts w:cs="Arial"/>
                      <w:b/>
                    </w:rPr>
                  </w:pPr>
                  <w:r>
                    <w:rPr>
                      <w:b/>
                    </w:rPr>
                    <w:t>Durée du stage</w:t>
                  </w:r>
                </w:p>
              </w:tc>
              <w:tc>
                <w:tcPr>
                  <w:tcW w:w="2070" w:type="dxa"/>
                  <w:tcBorders>
                    <w:right w:val="dotted" w:sz="4" w:space="0" w:color="auto"/>
                  </w:tcBorders>
                  <w:shd w:val="clear" w:color="auto" w:fill="BFBFBF" w:themeFill="background1" w:themeFillShade="BF"/>
                </w:tcPr>
                <w:p w14:paraId="4BA76119" w14:textId="77777777" w:rsidR="00055CAF" w:rsidRPr="00C37B50" w:rsidRDefault="00055CAF" w:rsidP="00055CAF">
                  <w:pPr>
                    <w:jc w:val="both"/>
                    <w:rPr>
                      <w:rFonts w:cs="Arial"/>
                      <w:b/>
                      <w:bCs/>
                    </w:rPr>
                  </w:pPr>
                  <w:r>
                    <w:rPr>
                      <w:b/>
                    </w:rPr>
                    <w:t>Établissement(s)</w:t>
                  </w:r>
                </w:p>
                <w:p w14:paraId="6F44D000" w14:textId="77777777" w:rsidR="00055CAF" w:rsidRPr="00C37B50" w:rsidRDefault="00055CAF" w:rsidP="00055CAF">
                  <w:pPr>
                    <w:jc w:val="both"/>
                    <w:rPr>
                      <w:rFonts w:cs="Arial"/>
                      <w:b/>
                    </w:rPr>
                  </w:pPr>
                  <w:proofErr w:type="gramStart"/>
                  <w:r>
                    <w:rPr>
                      <w:b/>
                    </w:rPr>
                    <w:t>universitaire</w:t>
                  </w:r>
                  <w:proofErr w:type="gramEnd"/>
                  <w:r>
                    <w:rPr>
                      <w:b/>
                    </w:rPr>
                    <w:t>(s)</w:t>
                  </w:r>
                </w:p>
              </w:tc>
              <w:tc>
                <w:tcPr>
                  <w:tcW w:w="2025" w:type="dxa"/>
                  <w:tcBorders>
                    <w:right w:val="dotted" w:sz="4" w:space="0" w:color="auto"/>
                  </w:tcBorders>
                  <w:shd w:val="clear" w:color="auto" w:fill="BFBFBF" w:themeFill="background1" w:themeFillShade="BF"/>
                </w:tcPr>
                <w:p w14:paraId="3DEC7AA0" w14:textId="77777777" w:rsidR="00055CAF" w:rsidRPr="00C37B50" w:rsidRDefault="00055CAF" w:rsidP="00055CAF">
                  <w:pPr>
                    <w:jc w:val="both"/>
                    <w:rPr>
                      <w:rFonts w:cs="Arial"/>
                      <w:b/>
                    </w:rPr>
                  </w:pPr>
                  <w:r>
                    <w:rPr>
                      <w:b/>
                    </w:rPr>
                    <w:t xml:space="preserve">Responsable(s) </w:t>
                  </w:r>
                </w:p>
                <w:p w14:paraId="342911E2" w14:textId="77777777" w:rsidR="00055CAF" w:rsidRPr="00C37B50" w:rsidRDefault="00055CAF" w:rsidP="00055CAF">
                  <w:pPr>
                    <w:jc w:val="both"/>
                    <w:rPr>
                      <w:rFonts w:cs="Arial"/>
                      <w:b/>
                    </w:rPr>
                  </w:pPr>
                  <w:proofErr w:type="gramStart"/>
                  <w:r>
                    <w:rPr>
                      <w:b/>
                    </w:rPr>
                    <w:t>universitaire</w:t>
                  </w:r>
                  <w:proofErr w:type="gramEnd"/>
                  <w:r>
                    <w:rPr>
                      <w:b/>
                    </w:rPr>
                    <w:t>(s)</w:t>
                  </w:r>
                </w:p>
              </w:tc>
              <w:tc>
                <w:tcPr>
                  <w:tcW w:w="1665" w:type="dxa"/>
                  <w:tcBorders>
                    <w:right w:val="dotted" w:sz="4" w:space="0" w:color="auto"/>
                  </w:tcBorders>
                  <w:shd w:val="clear" w:color="auto" w:fill="BFBFBF" w:themeFill="background1" w:themeFillShade="BF"/>
                </w:tcPr>
                <w:p w14:paraId="269FE910" w14:textId="77777777" w:rsidR="00055CAF" w:rsidRPr="00C37B50" w:rsidRDefault="00055CAF" w:rsidP="00055CAF">
                  <w:pPr>
                    <w:jc w:val="both"/>
                    <w:rPr>
                      <w:rFonts w:cs="Arial"/>
                      <w:b/>
                    </w:rPr>
                  </w:pPr>
                  <w:r>
                    <w:rPr>
                      <w:b/>
                    </w:rPr>
                    <w:t>Autre partenaire</w:t>
                  </w:r>
                </w:p>
                <w:p w14:paraId="5FBCDC1C" w14:textId="2BDDF2D0" w:rsidR="00055CAF" w:rsidRPr="00C37B50" w:rsidRDefault="00055CAF" w:rsidP="00055CAF">
                  <w:pPr>
                    <w:jc w:val="both"/>
                    <w:rPr>
                      <w:rFonts w:cs="Arial"/>
                      <w:b/>
                    </w:rPr>
                  </w:pPr>
                  <w:r>
                    <w:rPr>
                      <w:b/>
                    </w:rPr>
                    <w:t>Organisation*</w:t>
                  </w:r>
                </w:p>
              </w:tc>
            </w:tr>
            <w:tr w:rsidR="00055CAF" w:rsidRPr="00C37B50" w14:paraId="2ADA6768" w14:textId="77777777" w:rsidTr="003F5593">
              <w:trPr>
                <w:trHeight w:val="23"/>
              </w:trPr>
              <w:tc>
                <w:tcPr>
                  <w:tcW w:w="1890" w:type="dxa"/>
                  <w:tcBorders>
                    <w:right w:val="dotted" w:sz="4" w:space="0" w:color="auto"/>
                  </w:tcBorders>
                  <w:shd w:val="clear" w:color="auto" w:fill="auto"/>
                </w:tcPr>
                <w:p w14:paraId="36313776" w14:textId="77777777" w:rsidR="00055CAF" w:rsidRPr="00C37B50" w:rsidRDefault="00055CAF" w:rsidP="00055CAF">
                  <w:pPr>
                    <w:jc w:val="both"/>
                    <w:rPr>
                      <w:rFonts w:cs="Arial"/>
                      <w:b/>
                      <w:bCs/>
                    </w:rPr>
                  </w:pPr>
                </w:p>
              </w:tc>
              <w:tc>
                <w:tcPr>
                  <w:tcW w:w="1440" w:type="dxa"/>
                  <w:tcBorders>
                    <w:right w:val="dotted" w:sz="4" w:space="0" w:color="auto"/>
                  </w:tcBorders>
                  <w:shd w:val="clear" w:color="auto" w:fill="auto"/>
                </w:tcPr>
                <w:p w14:paraId="192973D3" w14:textId="77777777" w:rsidR="00055CAF" w:rsidRPr="00C37B50" w:rsidRDefault="00055CAF" w:rsidP="00055CAF">
                  <w:pPr>
                    <w:jc w:val="both"/>
                    <w:rPr>
                      <w:rFonts w:cs="Arial"/>
                      <w:b/>
                      <w:bCs/>
                    </w:rPr>
                  </w:pPr>
                </w:p>
              </w:tc>
              <w:tc>
                <w:tcPr>
                  <w:tcW w:w="900" w:type="dxa"/>
                  <w:tcBorders>
                    <w:right w:val="dotted" w:sz="4" w:space="0" w:color="auto"/>
                  </w:tcBorders>
                  <w:shd w:val="clear" w:color="auto" w:fill="auto"/>
                </w:tcPr>
                <w:p w14:paraId="664D23D7" w14:textId="77777777" w:rsidR="00055CAF" w:rsidRPr="00C37B50" w:rsidRDefault="00055CAF" w:rsidP="00055CAF">
                  <w:pPr>
                    <w:jc w:val="both"/>
                    <w:rPr>
                      <w:rFonts w:cs="Arial"/>
                      <w:b/>
                      <w:bCs/>
                    </w:rPr>
                  </w:pPr>
                </w:p>
              </w:tc>
              <w:tc>
                <w:tcPr>
                  <w:tcW w:w="2070" w:type="dxa"/>
                  <w:tcBorders>
                    <w:right w:val="dotted" w:sz="4" w:space="0" w:color="auto"/>
                  </w:tcBorders>
                  <w:shd w:val="clear" w:color="auto" w:fill="auto"/>
                </w:tcPr>
                <w:p w14:paraId="3864E62B" w14:textId="77777777" w:rsidR="00055CAF" w:rsidRPr="00C37B50" w:rsidRDefault="00055CAF" w:rsidP="00055CAF">
                  <w:pPr>
                    <w:jc w:val="both"/>
                    <w:rPr>
                      <w:rFonts w:cs="Arial"/>
                      <w:b/>
                      <w:bCs/>
                    </w:rPr>
                  </w:pPr>
                </w:p>
              </w:tc>
              <w:tc>
                <w:tcPr>
                  <w:tcW w:w="2025" w:type="dxa"/>
                  <w:tcBorders>
                    <w:right w:val="dotted" w:sz="4" w:space="0" w:color="auto"/>
                  </w:tcBorders>
                  <w:shd w:val="clear" w:color="auto" w:fill="auto"/>
                </w:tcPr>
                <w:p w14:paraId="11DECB27" w14:textId="77777777" w:rsidR="00055CAF" w:rsidRPr="00C37B50" w:rsidRDefault="00055CAF" w:rsidP="00055CAF">
                  <w:pPr>
                    <w:jc w:val="both"/>
                    <w:rPr>
                      <w:rFonts w:cs="Arial"/>
                      <w:b/>
                    </w:rPr>
                  </w:pPr>
                </w:p>
              </w:tc>
              <w:tc>
                <w:tcPr>
                  <w:tcW w:w="1665" w:type="dxa"/>
                  <w:tcBorders>
                    <w:right w:val="dotted" w:sz="4" w:space="0" w:color="auto"/>
                  </w:tcBorders>
                  <w:shd w:val="clear" w:color="auto" w:fill="auto"/>
                </w:tcPr>
                <w:p w14:paraId="2B244E3E" w14:textId="77777777" w:rsidR="00055CAF" w:rsidRPr="00C37B50" w:rsidRDefault="00055CAF" w:rsidP="00055CAF">
                  <w:pPr>
                    <w:jc w:val="both"/>
                    <w:rPr>
                      <w:rFonts w:cs="Arial"/>
                      <w:b/>
                    </w:rPr>
                  </w:pPr>
                </w:p>
              </w:tc>
            </w:tr>
            <w:tr w:rsidR="00F92938" w:rsidRPr="00C37B50" w14:paraId="1339BBD8" w14:textId="77777777" w:rsidTr="003F5593">
              <w:trPr>
                <w:trHeight w:val="23"/>
              </w:trPr>
              <w:tc>
                <w:tcPr>
                  <w:tcW w:w="1890" w:type="dxa"/>
                  <w:tcBorders>
                    <w:right w:val="dotted" w:sz="4" w:space="0" w:color="auto"/>
                  </w:tcBorders>
                  <w:shd w:val="clear" w:color="auto" w:fill="auto"/>
                </w:tcPr>
                <w:p w14:paraId="271F9CCB" w14:textId="77777777" w:rsidR="00F92938" w:rsidRPr="00C37B50" w:rsidRDefault="00F92938" w:rsidP="00055CAF">
                  <w:pPr>
                    <w:jc w:val="both"/>
                    <w:rPr>
                      <w:rFonts w:cs="Arial"/>
                      <w:b/>
                      <w:bCs/>
                    </w:rPr>
                  </w:pPr>
                </w:p>
              </w:tc>
              <w:tc>
                <w:tcPr>
                  <w:tcW w:w="1440" w:type="dxa"/>
                  <w:tcBorders>
                    <w:right w:val="dotted" w:sz="4" w:space="0" w:color="auto"/>
                  </w:tcBorders>
                  <w:shd w:val="clear" w:color="auto" w:fill="auto"/>
                </w:tcPr>
                <w:p w14:paraId="02CEE78C" w14:textId="77777777" w:rsidR="00F92938" w:rsidRPr="00C37B50" w:rsidRDefault="00F92938" w:rsidP="00055CAF">
                  <w:pPr>
                    <w:jc w:val="both"/>
                    <w:rPr>
                      <w:rFonts w:cs="Arial"/>
                      <w:b/>
                      <w:bCs/>
                    </w:rPr>
                  </w:pPr>
                </w:p>
              </w:tc>
              <w:tc>
                <w:tcPr>
                  <w:tcW w:w="900" w:type="dxa"/>
                  <w:tcBorders>
                    <w:right w:val="dotted" w:sz="4" w:space="0" w:color="auto"/>
                  </w:tcBorders>
                  <w:shd w:val="clear" w:color="auto" w:fill="auto"/>
                </w:tcPr>
                <w:p w14:paraId="5695AA7E" w14:textId="77777777" w:rsidR="00F92938" w:rsidRPr="00C37B50" w:rsidRDefault="00F92938" w:rsidP="00055CAF">
                  <w:pPr>
                    <w:jc w:val="both"/>
                    <w:rPr>
                      <w:rFonts w:cs="Arial"/>
                      <w:b/>
                      <w:bCs/>
                    </w:rPr>
                  </w:pPr>
                </w:p>
              </w:tc>
              <w:tc>
                <w:tcPr>
                  <w:tcW w:w="2070" w:type="dxa"/>
                  <w:tcBorders>
                    <w:right w:val="dotted" w:sz="4" w:space="0" w:color="auto"/>
                  </w:tcBorders>
                  <w:shd w:val="clear" w:color="auto" w:fill="auto"/>
                </w:tcPr>
                <w:p w14:paraId="46BA8C4D" w14:textId="77777777" w:rsidR="00F92938" w:rsidRPr="00C37B50" w:rsidRDefault="00F92938" w:rsidP="00055CAF">
                  <w:pPr>
                    <w:jc w:val="both"/>
                    <w:rPr>
                      <w:rFonts w:cs="Arial"/>
                      <w:b/>
                      <w:bCs/>
                    </w:rPr>
                  </w:pPr>
                </w:p>
              </w:tc>
              <w:tc>
                <w:tcPr>
                  <w:tcW w:w="2025" w:type="dxa"/>
                  <w:tcBorders>
                    <w:right w:val="dotted" w:sz="4" w:space="0" w:color="auto"/>
                  </w:tcBorders>
                  <w:shd w:val="clear" w:color="auto" w:fill="auto"/>
                </w:tcPr>
                <w:p w14:paraId="7DA53F5C" w14:textId="77777777" w:rsidR="00F92938" w:rsidRPr="00C37B50" w:rsidRDefault="00F92938" w:rsidP="00055CAF">
                  <w:pPr>
                    <w:jc w:val="both"/>
                    <w:rPr>
                      <w:rFonts w:cs="Arial"/>
                      <w:b/>
                    </w:rPr>
                  </w:pPr>
                </w:p>
              </w:tc>
              <w:tc>
                <w:tcPr>
                  <w:tcW w:w="1665" w:type="dxa"/>
                  <w:tcBorders>
                    <w:right w:val="dotted" w:sz="4" w:space="0" w:color="auto"/>
                  </w:tcBorders>
                  <w:shd w:val="clear" w:color="auto" w:fill="auto"/>
                </w:tcPr>
                <w:p w14:paraId="477CA103" w14:textId="77777777" w:rsidR="00F92938" w:rsidRPr="00C37B50" w:rsidRDefault="00F92938" w:rsidP="00055CAF">
                  <w:pPr>
                    <w:jc w:val="both"/>
                    <w:rPr>
                      <w:rFonts w:cs="Arial"/>
                      <w:b/>
                    </w:rPr>
                  </w:pPr>
                </w:p>
              </w:tc>
            </w:tr>
            <w:tr w:rsidR="00055CAF" w:rsidRPr="00C37B50" w14:paraId="2EA1047E" w14:textId="77777777" w:rsidTr="003F5593">
              <w:trPr>
                <w:trHeight w:val="23"/>
              </w:trPr>
              <w:tc>
                <w:tcPr>
                  <w:tcW w:w="1890" w:type="dxa"/>
                  <w:tcBorders>
                    <w:right w:val="dotted" w:sz="4" w:space="0" w:color="auto"/>
                  </w:tcBorders>
                  <w:shd w:val="clear" w:color="auto" w:fill="auto"/>
                </w:tcPr>
                <w:p w14:paraId="17BDD42E" w14:textId="77777777" w:rsidR="00055CAF" w:rsidRPr="00C37B50" w:rsidRDefault="00055CAF" w:rsidP="00055CAF">
                  <w:pPr>
                    <w:jc w:val="both"/>
                    <w:rPr>
                      <w:rFonts w:cs="Arial"/>
                      <w:b/>
                      <w:bCs/>
                    </w:rPr>
                  </w:pPr>
                </w:p>
              </w:tc>
              <w:tc>
                <w:tcPr>
                  <w:tcW w:w="1440" w:type="dxa"/>
                  <w:tcBorders>
                    <w:right w:val="dotted" w:sz="4" w:space="0" w:color="auto"/>
                  </w:tcBorders>
                  <w:shd w:val="clear" w:color="auto" w:fill="auto"/>
                </w:tcPr>
                <w:p w14:paraId="6881A28E" w14:textId="77777777" w:rsidR="00055CAF" w:rsidRPr="00C37B50" w:rsidRDefault="00055CAF" w:rsidP="00055CAF">
                  <w:pPr>
                    <w:jc w:val="both"/>
                    <w:rPr>
                      <w:rFonts w:cs="Arial"/>
                      <w:b/>
                      <w:bCs/>
                    </w:rPr>
                  </w:pPr>
                </w:p>
              </w:tc>
              <w:tc>
                <w:tcPr>
                  <w:tcW w:w="900" w:type="dxa"/>
                  <w:tcBorders>
                    <w:right w:val="dotted" w:sz="4" w:space="0" w:color="auto"/>
                  </w:tcBorders>
                  <w:shd w:val="clear" w:color="auto" w:fill="auto"/>
                </w:tcPr>
                <w:p w14:paraId="5046041E" w14:textId="77777777" w:rsidR="00055CAF" w:rsidRPr="00C37B50" w:rsidRDefault="00055CAF" w:rsidP="00055CAF">
                  <w:pPr>
                    <w:jc w:val="both"/>
                    <w:rPr>
                      <w:rFonts w:cs="Arial"/>
                      <w:b/>
                      <w:bCs/>
                    </w:rPr>
                  </w:pPr>
                </w:p>
              </w:tc>
              <w:tc>
                <w:tcPr>
                  <w:tcW w:w="2070" w:type="dxa"/>
                  <w:tcBorders>
                    <w:right w:val="dotted" w:sz="4" w:space="0" w:color="auto"/>
                  </w:tcBorders>
                  <w:shd w:val="clear" w:color="auto" w:fill="auto"/>
                </w:tcPr>
                <w:p w14:paraId="2918C745" w14:textId="77777777" w:rsidR="00055CAF" w:rsidRPr="00C37B50" w:rsidRDefault="00055CAF" w:rsidP="00055CAF">
                  <w:pPr>
                    <w:jc w:val="both"/>
                    <w:rPr>
                      <w:rFonts w:cs="Arial"/>
                      <w:b/>
                      <w:bCs/>
                    </w:rPr>
                  </w:pPr>
                </w:p>
              </w:tc>
              <w:tc>
                <w:tcPr>
                  <w:tcW w:w="2025" w:type="dxa"/>
                  <w:tcBorders>
                    <w:right w:val="dotted" w:sz="4" w:space="0" w:color="auto"/>
                  </w:tcBorders>
                  <w:shd w:val="clear" w:color="auto" w:fill="auto"/>
                </w:tcPr>
                <w:p w14:paraId="36A169C6" w14:textId="77777777" w:rsidR="00055CAF" w:rsidRPr="00C37B50" w:rsidRDefault="00055CAF" w:rsidP="00055CAF">
                  <w:pPr>
                    <w:jc w:val="both"/>
                    <w:rPr>
                      <w:rFonts w:cs="Arial"/>
                      <w:b/>
                    </w:rPr>
                  </w:pPr>
                </w:p>
              </w:tc>
              <w:tc>
                <w:tcPr>
                  <w:tcW w:w="1665" w:type="dxa"/>
                  <w:tcBorders>
                    <w:right w:val="dotted" w:sz="4" w:space="0" w:color="auto"/>
                  </w:tcBorders>
                  <w:shd w:val="clear" w:color="auto" w:fill="auto"/>
                </w:tcPr>
                <w:p w14:paraId="6963A43F" w14:textId="77777777" w:rsidR="00055CAF" w:rsidRPr="00C37B50" w:rsidRDefault="00055CAF" w:rsidP="00055CAF">
                  <w:pPr>
                    <w:jc w:val="both"/>
                    <w:rPr>
                      <w:rFonts w:cs="Arial"/>
                      <w:b/>
                    </w:rPr>
                  </w:pPr>
                </w:p>
              </w:tc>
            </w:tr>
          </w:tbl>
          <w:p w14:paraId="716C3AAC" w14:textId="77777777" w:rsidR="00055CAF" w:rsidRDefault="00055CAF">
            <w:pPr>
              <w:rPr>
                <w:rFonts w:ascii="Arial Narrow" w:hAnsi="Arial Narrow"/>
              </w:rPr>
            </w:pPr>
          </w:p>
          <w:p w14:paraId="71A0E9F5" w14:textId="5D441FA9" w:rsidR="00055CAF" w:rsidRDefault="002E4473">
            <w:pPr>
              <w:rPr>
                <w:rFonts w:ascii="Arial Narrow" w:hAnsi="Arial Narrow"/>
              </w:rPr>
            </w:pPr>
            <w:r>
              <w:rPr>
                <w:rFonts w:ascii="Arial Narrow" w:hAnsi="Arial Narrow"/>
              </w:rPr>
              <w:t>*Net Zero Atlantic (NZA) fait partie des organisations partenaires. Veuillez donc indiquer NZA ainsi que toute autre organisation partenaire contribuant au parrainage de Mitacs.</w:t>
            </w:r>
          </w:p>
          <w:p w14:paraId="42EDFC26" w14:textId="1B2177AF" w:rsidR="00055CAF" w:rsidRDefault="00055CAF">
            <w:pPr>
              <w:rPr>
                <w:rFonts w:ascii="Arial Narrow" w:hAnsi="Arial Narrow"/>
              </w:rPr>
            </w:pPr>
          </w:p>
        </w:tc>
      </w:tr>
    </w:tbl>
    <w:p w14:paraId="22404F37" w14:textId="3201A36C" w:rsidR="005D552B" w:rsidRPr="008E4DFF" w:rsidRDefault="005D552B" w:rsidP="003537D7">
      <w:pPr>
        <w:tabs>
          <w:tab w:val="left" w:pos="360"/>
        </w:tabs>
        <w:spacing w:before="240" w:after="120" w:line="240" w:lineRule="auto"/>
        <w:rPr>
          <w:rFonts w:ascii="Arial Narrow" w:eastAsia="Calibri" w:hAnsi="Arial Narrow" w:cs="Times New Roman"/>
          <w:b/>
          <w:bCs/>
          <w:szCs w:val="18"/>
        </w:rPr>
      </w:pPr>
      <w:r>
        <w:rPr>
          <w:rFonts w:ascii="Arial Narrow" w:hAnsi="Arial Narrow"/>
          <w:b/>
        </w:rPr>
        <w:t>Recommandations des évaluateurs externes (non obligatoires / non notées) :</w:t>
      </w:r>
    </w:p>
    <w:p w14:paraId="182BBA43" w14:textId="197F8B49" w:rsidR="005D552B" w:rsidRPr="008E4DFF" w:rsidRDefault="005D552B" w:rsidP="003537D7">
      <w:pPr>
        <w:pStyle w:val="NoSpacing"/>
        <w:spacing w:before="240" w:after="120"/>
        <w:rPr>
          <w:rFonts w:ascii="Arial Narrow" w:hAnsi="Arial Narrow"/>
          <w:b/>
          <w:bCs/>
        </w:rPr>
      </w:pPr>
      <w:r>
        <w:rPr>
          <w:rFonts w:ascii="Arial Narrow" w:hAnsi="Arial Narrow"/>
        </w:rPr>
        <w:t>Veuillez fournir le nom et les coordonnées d</w:t>
      </w:r>
      <w:r w:rsidR="00791B2F">
        <w:rPr>
          <w:rFonts w:ascii="Arial Narrow" w:hAnsi="Arial Narrow"/>
        </w:rPr>
        <w:t>’</w:t>
      </w:r>
      <w:r>
        <w:rPr>
          <w:rFonts w:ascii="Arial Narrow" w:hAnsi="Arial Narrow"/>
        </w:rPr>
        <w:t>un ou de deux experts en la matière liés à votre projet de recherche. Il peut s’agir d’évaluateurs externes de la proposition ou du rapport final.</w:t>
      </w:r>
    </w:p>
    <w:p w14:paraId="732271E0" w14:textId="77777777" w:rsidR="005D552B" w:rsidRPr="008E4DFF" w:rsidRDefault="005D552B" w:rsidP="003537D7">
      <w:pPr>
        <w:pStyle w:val="ListParagraph"/>
        <w:numPr>
          <w:ilvl w:val="0"/>
          <w:numId w:val="7"/>
        </w:numPr>
        <w:spacing w:before="240" w:after="120" w:line="240" w:lineRule="auto"/>
        <w:ind w:left="360"/>
        <w:contextualSpacing w:val="0"/>
        <w:rPr>
          <w:rFonts w:ascii="Arial Narrow" w:hAnsi="Arial Narrow"/>
        </w:rPr>
      </w:pPr>
      <w:r>
        <w:rPr>
          <w:rFonts w:ascii="Arial Narrow" w:hAnsi="Arial Narrow"/>
        </w:rPr>
        <w:t>(Nom, titre, courriel, domaine de spécialisation)</w:t>
      </w:r>
    </w:p>
    <w:p w14:paraId="0B7793B7" w14:textId="77777777" w:rsidR="005D552B" w:rsidRPr="008E4DFF" w:rsidRDefault="005D552B" w:rsidP="003537D7">
      <w:pPr>
        <w:pStyle w:val="ListParagraph"/>
        <w:numPr>
          <w:ilvl w:val="0"/>
          <w:numId w:val="7"/>
        </w:numPr>
        <w:spacing w:before="240" w:after="120" w:line="240" w:lineRule="auto"/>
        <w:ind w:left="360"/>
        <w:contextualSpacing w:val="0"/>
        <w:rPr>
          <w:rFonts w:ascii="Arial Narrow" w:hAnsi="Arial Narrow"/>
        </w:rPr>
      </w:pPr>
      <w:r>
        <w:rPr>
          <w:rFonts w:ascii="Arial Narrow" w:hAnsi="Arial Narrow"/>
        </w:rPr>
        <w:t>(Nom, titre, courriel, domaine de spécialisation)</w:t>
      </w:r>
    </w:p>
    <w:p w14:paraId="00EBF1AC" w14:textId="77777777" w:rsidR="006D4C06" w:rsidRDefault="006D4C06" w:rsidP="00AC6B82">
      <w:pPr>
        <w:pStyle w:val="NoSpacing"/>
        <w:rPr>
          <w:b/>
        </w:rPr>
      </w:pPr>
    </w:p>
    <w:p w14:paraId="5DCF41F6" w14:textId="5C1D8228" w:rsidR="0075176A" w:rsidRDefault="0075176A" w:rsidP="00AC6B82">
      <w:pPr>
        <w:pStyle w:val="NoSpacing"/>
        <w:rPr>
          <w:b/>
        </w:rPr>
      </w:pPr>
      <w:r>
        <w:br w:type="page"/>
      </w:r>
    </w:p>
    <w:p w14:paraId="46FCC5DF" w14:textId="11499C88" w:rsidR="008F3464" w:rsidRPr="00041DBE" w:rsidRDefault="00F16E1F" w:rsidP="00FF09F0">
      <w:pPr>
        <w:pStyle w:val="NoSpacing"/>
        <w:spacing w:before="240" w:after="120"/>
        <w:rPr>
          <w:rFonts w:ascii="Arial Narrow" w:hAnsi="Arial Narrow"/>
          <w:b/>
          <w:sz w:val="24"/>
          <w:szCs w:val="24"/>
        </w:rPr>
      </w:pPr>
      <w:r>
        <w:rPr>
          <w:rFonts w:ascii="Arial Narrow" w:hAnsi="Arial Narrow"/>
          <w:b/>
          <w:sz w:val="24"/>
        </w:rPr>
        <w:lastRenderedPageBreak/>
        <w:t>REMARQUES</w:t>
      </w:r>
    </w:p>
    <w:p w14:paraId="623951D4" w14:textId="1FF91E5C" w:rsidR="00680EEA" w:rsidRPr="001D3468" w:rsidRDefault="00680EEA"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Pr>
          <w:rFonts w:ascii="Arial Narrow" w:hAnsi="Arial Narrow"/>
          <w:sz w:val="24"/>
        </w:rPr>
        <w:t>L</w:t>
      </w:r>
      <w:r w:rsidR="00791B2F">
        <w:rPr>
          <w:rFonts w:ascii="Arial Narrow" w:hAnsi="Arial Narrow"/>
          <w:sz w:val="24"/>
        </w:rPr>
        <w:t>’</w:t>
      </w:r>
      <w:r>
        <w:rPr>
          <w:rFonts w:ascii="Arial Narrow" w:hAnsi="Arial Narrow"/>
          <w:sz w:val="24"/>
        </w:rPr>
        <w:t>APERÇU DU PROJET non confidentiel sera publié sur le site Web de NZA et pourra être diffusé auprès des bailleurs de fonds du programme ou par ces derniers.</w:t>
      </w:r>
    </w:p>
    <w:p w14:paraId="0512C7B8" w14:textId="08B34331" w:rsidR="00146B37" w:rsidRPr="001D3468" w:rsidRDefault="00C0300F"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Pr>
          <w:rFonts w:ascii="Arial Narrow" w:hAnsi="Arial Narrow"/>
          <w:sz w:val="24"/>
        </w:rPr>
        <w:t>Seule la section</w:t>
      </w:r>
      <w:r w:rsidR="00791B2F">
        <w:rPr>
          <w:rFonts w:ascii="Arial Narrow" w:hAnsi="Arial Narrow"/>
          <w:sz w:val="24"/>
        </w:rPr>
        <w:t> </w:t>
      </w:r>
      <w:r>
        <w:rPr>
          <w:rFonts w:ascii="Arial Narrow" w:hAnsi="Arial Narrow"/>
          <w:sz w:val="24"/>
        </w:rPr>
        <w:t xml:space="preserve">1 APERÇU DU PROJET comporte une limite de mots. </w:t>
      </w:r>
      <w:r w:rsidR="00C90674">
        <w:rPr>
          <w:rFonts w:ascii="Arial Narrow" w:hAnsi="Arial Narrow"/>
          <w:sz w:val="24"/>
        </w:rPr>
        <w:t>Pour les autres sections, v</w:t>
      </w:r>
      <w:r>
        <w:rPr>
          <w:rFonts w:ascii="Arial Narrow" w:hAnsi="Arial Narrow"/>
          <w:sz w:val="24"/>
        </w:rPr>
        <w:t xml:space="preserve">euillez utiliser l’espace nécessaire, mais soyez clair et concis.  </w:t>
      </w:r>
    </w:p>
    <w:p w14:paraId="47489734" w14:textId="6025730F" w:rsidR="00065C9D" w:rsidRPr="001D3468" w:rsidRDefault="00AE5FD2"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Pr>
          <w:rFonts w:ascii="Arial Narrow" w:hAnsi="Arial Narrow"/>
          <w:sz w:val="24"/>
        </w:rPr>
        <w:t>Les éléments suivants ne sont pas nécessaires : annexe</w:t>
      </w:r>
      <w:r w:rsidR="00C90674">
        <w:rPr>
          <w:rFonts w:ascii="Arial Narrow" w:hAnsi="Arial Narrow"/>
          <w:sz w:val="24"/>
        </w:rPr>
        <w:t>s</w:t>
      </w:r>
      <w:r>
        <w:rPr>
          <w:rFonts w:ascii="Arial Narrow" w:hAnsi="Arial Narrow"/>
          <w:sz w:val="24"/>
        </w:rPr>
        <w:t xml:space="preserve">, page de titre, lettre d’accompagnement, lettre d’appui, signature ou CV. </w:t>
      </w:r>
    </w:p>
    <w:p w14:paraId="211BD84B" w14:textId="4D0F30C8" w:rsidR="00DB1FB1" w:rsidRPr="001D3468" w:rsidRDefault="00D257B9"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Pr>
          <w:rFonts w:ascii="Arial Narrow" w:hAnsi="Arial Narrow"/>
          <w:sz w:val="24"/>
        </w:rPr>
        <w:t>Au besoin, l</w:t>
      </w:r>
      <w:r w:rsidR="00791B2F">
        <w:rPr>
          <w:rFonts w:ascii="Arial Narrow" w:hAnsi="Arial Narrow"/>
          <w:sz w:val="24"/>
        </w:rPr>
        <w:t>’</w:t>
      </w:r>
      <w:r>
        <w:rPr>
          <w:rFonts w:ascii="Arial Narrow" w:hAnsi="Arial Narrow"/>
          <w:sz w:val="24"/>
        </w:rPr>
        <w:t xml:space="preserve">organigramme et les renseignements complémentaires que le candidat juge utiles peuvent être joints au présent formulaire. </w:t>
      </w:r>
      <w:proofErr w:type="spellStart"/>
      <w:r>
        <w:rPr>
          <w:rFonts w:ascii="Arial Narrow" w:hAnsi="Arial Narrow"/>
          <w:sz w:val="24"/>
        </w:rPr>
        <w:t>Veuillez vous</w:t>
      </w:r>
      <w:proofErr w:type="spellEnd"/>
      <w:r>
        <w:rPr>
          <w:rFonts w:ascii="Arial Narrow" w:hAnsi="Arial Narrow"/>
          <w:sz w:val="24"/>
        </w:rPr>
        <w:t xml:space="preserve"> abstenir de joindre un trop grand nombre de documents n’ayant pas de rapport direct avec le projet.  </w:t>
      </w:r>
    </w:p>
    <w:p w14:paraId="1C8BBBC6" w14:textId="5D6A65F8" w:rsidR="00E54858" w:rsidRPr="001D3468" w:rsidRDefault="00E54858" w:rsidP="001D3468">
      <w:pPr>
        <w:pStyle w:val="ListParagraph"/>
        <w:numPr>
          <w:ilvl w:val="0"/>
          <w:numId w:val="11"/>
        </w:numPr>
        <w:spacing w:before="240" w:after="120" w:line="240" w:lineRule="auto"/>
        <w:ind w:left="357" w:hanging="357"/>
        <w:contextualSpacing w:val="0"/>
        <w:jc w:val="both"/>
        <w:rPr>
          <w:rFonts w:ascii="Arial Narrow" w:hAnsi="Arial Narrow" w:cstheme="minorHAnsi"/>
        </w:rPr>
      </w:pPr>
      <w:r>
        <w:rPr>
          <w:rFonts w:ascii="Arial Narrow" w:hAnsi="Arial Narrow"/>
          <w:b/>
          <w:bCs/>
        </w:rPr>
        <w:t>ÉQUITÉ, DIVERSITÉ, INCLUSION ET ACCESSIBILITÉ (EDIA)</w:t>
      </w:r>
      <w:r>
        <w:rPr>
          <w:rFonts w:ascii="Arial Narrow" w:hAnsi="Arial Narrow"/>
        </w:rPr>
        <w:t xml:space="preserve"> Remarque : NZA suppose que les principes en matière d</w:t>
      </w:r>
      <w:r w:rsidR="00791B2F">
        <w:rPr>
          <w:rFonts w:ascii="Arial Narrow" w:hAnsi="Arial Narrow"/>
        </w:rPr>
        <w:t>’</w:t>
      </w:r>
      <w:r>
        <w:rPr>
          <w:rFonts w:ascii="Arial Narrow" w:hAnsi="Arial Narrow"/>
        </w:rPr>
        <w:t xml:space="preserve">EDIA, pour la recherche dans la </w:t>
      </w:r>
      <w:r>
        <w:rPr>
          <w:rFonts w:ascii="Arial Narrow" w:hAnsi="Arial Narrow"/>
          <w:i/>
        </w:rPr>
        <w:t>pratique</w:t>
      </w:r>
      <w:r>
        <w:rPr>
          <w:rFonts w:ascii="Arial Narrow" w:hAnsi="Arial Narrow"/>
        </w:rPr>
        <w:t xml:space="preserve">, s’appliqueront à tous les projets. Il se peut cependant que ce ne soit pas le cas pour la </w:t>
      </w:r>
      <w:r>
        <w:rPr>
          <w:rFonts w:ascii="Arial Narrow" w:hAnsi="Arial Narrow"/>
          <w:i/>
        </w:rPr>
        <w:t>conception</w:t>
      </w:r>
      <w:r>
        <w:rPr>
          <w:rFonts w:ascii="Arial Narrow" w:hAnsi="Arial Narrow"/>
        </w:rPr>
        <w:t xml:space="preserve"> de la recherche (c.-à-d. si la recherche n’est pas menée hors site, ou si les activités de recherche ou les résultats de la recherche n</w:t>
      </w:r>
      <w:r w:rsidR="00791B2F">
        <w:rPr>
          <w:rFonts w:ascii="Arial Narrow" w:hAnsi="Arial Narrow"/>
        </w:rPr>
        <w:t>’</w:t>
      </w:r>
      <w:r>
        <w:rPr>
          <w:rFonts w:ascii="Arial Narrow" w:hAnsi="Arial Narrow"/>
        </w:rPr>
        <w:t>ont pas de conséquences importantes pour les groupes en quête d</w:t>
      </w:r>
      <w:r w:rsidR="00791B2F">
        <w:rPr>
          <w:rFonts w:ascii="Arial Narrow" w:hAnsi="Arial Narrow"/>
        </w:rPr>
        <w:t>’</w:t>
      </w:r>
      <w:r>
        <w:rPr>
          <w:rFonts w:ascii="Arial Narrow" w:hAnsi="Arial Narrow"/>
        </w:rPr>
        <w:t>équité). Le candidat devra alors expliquer pourquoi les principes en matière d</w:t>
      </w:r>
      <w:r w:rsidR="00791B2F">
        <w:rPr>
          <w:rFonts w:ascii="Arial Narrow" w:hAnsi="Arial Narrow"/>
        </w:rPr>
        <w:t>’</w:t>
      </w:r>
      <w:r>
        <w:rPr>
          <w:rFonts w:ascii="Arial Narrow" w:hAnsi="Arial Narrow"/>
        </w:rPr>
        <w:t>EDIA ne s</w:t>
      </w:r>
      <w:r w:rsidR="00791B2F">
        <w:rPr>
          <w:rFonts w:ascii="Arial Narrow" w:hAnsi="Arial Narrow"/>
        </w:rPr>
        <w:t>’</w:t>
      </w:r>
      <w:r>
        <w:rPr>
          <w:rFonts w:ascii="Arial Narrow" w:hAnsi="Arial Narrow"/>
        </w:rPr>
        <w:t xml:space="preserve">appliquent pas à son projet.  </w:t>
      </w:r>
    </w:p>
    <w:p w14:paraId="5D80F7FF" w14:textId="77777777" w:rsidR="00E54858" w:rsidRPr="001D3468" w:rsidRDefault="00E54858" w:rsidP="001D3468">
      <w:pPr>
        <w:pStyle w:val="ListParagraph"/>
        <w:numPr>
          <w:ilvl w:val="0"/>
          <w:numId w:val="11"/>
        </w:numPr>
        <w:spacing w:before="240" w:after="120" w:line="240" w:lineRule="auto"/>
        <w:ind w:left="357" w:hanging="357"/>
        <w:contextualSpacing w:val="0"/>
        <w:jc w:val="both"/>
        <w:rPr>
          <w:rFonts w:ascii="Arial Narrow" w:hAnsi="Arial Narrow"/>
          <w:sz w:val="24"/>
          <w:szCs w:val="24"/>
        </w:rPr>
      </w:pPr>
      <w:r>
        <w:rPr>
          <w:rFonts w:ascii="Arial Narrow" w:hAnsi="Arial Narrow"/>
          <w:sz w:val="24"/>
        </w:rPr>
        <w:t>Dans la section PORTÉE DES TRAVAUX, veuillez expliquer votre démarche pour la création de propriété intellectuelle.</w:t>
      </w:r>
    </w:p>
    <w:p w14:paraId="0CA4C4E3" w14:textId="43B1AFDE" w:rsidR="00041DBE" w:rsidRPr="00041DBE" w:rsidRDefault="00041DBE" w:rsidP="00041DBE">
      <w:pPr>
        <w:spacing w:before="240" w:after="120" w:line="240" w:lineRule="auto"/>
        <w:jc w:val="both"/>
        <w:rPr>
          <w:rFonts w:ascii="Arial Narrow" w:hAnsi="Arial Narrow" w:cstheme="minorHAnsi"/>
          <w:b/>
          <w:bCs/>
          <w:sz w:val="24"/>
          <w:szCs w:val="24"/>
        </w:rPr>
      </w:pPr>
      <w:r>
        <w:rPr>
          <w:rFonts w:ascii="Arial Narrow" w:hAnsi="Arial Narrow"/>
          <w:b/>
          <w:sz w:val="24"/>
        </w:rPr>
        <w:t xml:space="preserve">EXIGENCES DE LA PROPOSITION </w:t>
      </w:r>
    </w:p>
    <w:p w14:paraId="5AC24041" w14:textId="21BF072D" w:rsidR="00065C9D" w:rsidRDefault="00B3744B"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rPr>
        <w:t xml:space="preserve">Vous devez préciser, dans la partie PORTÉE DES TRAVAUX, que vous aurez des </w:t>
      </w:r>
      <w:proofErr w:type="spellStart"/>
      <w:r>
        <w:rPr>
          <w:rFonts w:ascii="Arial Narrow" w:hAnsi="Arial Narrow"/>
          <w:sz w:val="24"/>
        </w:rPr>
        <w:t>réunions-bilans</w:t>
      </w:r>
      <w:proofErr w:type="spellEnd"/>
      <w:r>
        <w:rPr>
          <w:rFonts w:ascii="Arial Narrow" w:hAnsi="Arial Narrow"/>
          <w:sz w:val="24"/>
        </w:rPr>
        <w:t xml:space="preserve"> régulières avec NZA, c’est-à-dire en général tous les trimestres, ou bien à des étapes clés. Vous devrez préparer une courte présentation PowerPoint pour ces réunions, et les étudiants de Mitacs devraient participer activement à ces dernières.</w:t>
      </w:r>
    </w:p>
    <w:p w14:paraId="611267C6" w14:textId="1879CAAA" w:rsidR="001D37B1" w:rsidRPr="00041DBE" w:rsidRDefault="004C52EF" w:rsidP="008546E7">
      <w:pPr>
        <w:pStyle w:val="Default"/>
        <w:numPr>
          <w:ilvl w:val="0"/>
          <w:numId w:val="15"/>
        </w:numPr>
        <w:spacing w:before="240" w:after="120"/>
        <w:jc w:val="both"/>
        <w:rPr>
          <w:rFonts w:ascii="Arial Narrow" w:hAnsi="Arial Narrow" w:cstheme="minorHAnsi"/>
        </w:rPr>
      </w:pPr>
      <w:r>
        <w:rPr>
          <w:rFonts w:ascii="Arial Narrow" w:hAnsi="Arial Narrow"/>
        </w:rPr>
        <w:t>Un rapport final non confidentiel présentant les objectifs, les méthodes et les résultats du projet devra être remis. Ce rapport doit pouvoir être publié sur le site Web de NZA.</w:t>
      </w:r>
      <w:r w:rsidR="00791B2F">
        <w:rPr>
          <w:rFonts w:ascii="Arial Narrow" w:hAnsi="Arial Narrow"/>
        </w:rPr>
        <w:t xml:space="preserve"> </w:t>
      </w:r>
      <w:r>
        <w:rPr>
          <w:rFonts w:ascii="Arial Narrow" w:hAnsi="Arial Narrow"/>
        </w:rPr>
        <w:t xml:space="preserve">Tout manquement à cette exigence peut exclure les établissements affiliés des prochains appels à propositions.  </w:t>
      </w:r>
    </w:p>
    <w:p w14:paraId="02769DA3" w14:textId="63E4B5DD" w:rsidR="004C52EF" w:rsidRPr="005451F9" w:rsidRDefault="00B7369A"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rPr>
        <w:t>Il est entendu que certains produits livrables, comme les publications dans des revues, les thèses d</w:t>
      </w:r>
      <w:r w:rsidR="00791B2F">
        <w:rPr>
          <w:rFonts w:ascii="Arial Narrow" w:hAnsi="Arial Narrow"/>
          <w:sz w:val="24"/>
        </w:rPr>
        <w:t>’</w:t>
      </w:r>
      <w:r>
        <w:rPr>
          <w:rFonts w:ascii="Arial Narrow" w:hAnsi="Arial Narrow"/>
          <w:sz w:val="24"/>
        </w:rPr>
        <w:t>étudiants, etc., peuvent être disponibles uniquement une fois le projet terminé. S’il y a lieu, veuillez présenter la nature et le calendrier de ces produits livrables dans la section PLAN DE COMMUNICATION.</w:t>
      </w:r>
    </w:p>
    <w:p w14:paraId="3E9FD5EC" w14:textId="7E65CE8B" w:rsidR="005451F9" w:rsidRPr="00355B8D" w:rsidRDefault="005451F9"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rPr>
        <w:t>Les candidats devront présenter les résultats non confidentiels (intérimaires ou finaux) de leur projet pendant l</w:t>
      </w:r>
      <w:r w:rsidR="00791B2F">
        <w:rPr>
          <w:rFonts w:ascii="Arial Narrow" w:hAnsi="Arial Narrow"/>
          <w:sz w:val="24"/>
        </w:rPr>
        <w:t>’</w:t>
      </w:r>
      <w:r>
        <w:rPr>
          <w:rFonts w:ascii="Arial Narrow" w:hAnsi="Arial Narrow"/>
          <w:sz w:val="24"/>
        </w:rPr>
        <w:t>un des webinaires mensuels de NZA. NZA sera responsable de la planification du webinaire, en collaboration avec le candidat.</w:t>
      </w:r>
    </w:p>
    <w:p w14:paraId="33C530AC" w14:textId="17278D2C" w:rsidR="003A5DE5" w:rsidRPr="003A5DE5" w:rsidRDefault="00355B8D"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rPr>
        <w:t>Le contrat entre le chercheur principal (candidat, demandeur) sera conforme au contrat type de NZA. Les renseignements fournis dans la section PORTÉE DES TRAVAUX, y compris les objectifs du projet, le calendrier des étapes et les produits livrables, doivent faire partie du contrat en tant qu</w:t>
      </w:r>
      <w:r w:rsidR="00791B2F">
        <w:rPr>
          <w:rFonts w:ascii="Arial Narrow" w:hAnsi="Arial Narrow"/>
          <w:sz w:val="24"/>
        </w:rPr>
        <w:t>’</w:t>
      </w:r>
      <w:r>
        <w:rPr>
          <w:rFonts w:ascii="Arial Narrow" w:hAnsi="Arial Narrow"/>
          <w:sz w:val="24"/>
        </w:rPr>
        <w:t xml:space="preserve">annexe A.  </w:t>
      </w:r>
    </w:p>
    <w:p w14:paraId="7794B991" w14:textId="47A7DD15" w:rsidR="00355B8D" w:rsidRPr="00065C9D" w:rsidRDefault="00366012"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rPr>
        <w:lastRenderedPageBreak/>
        <w:t xml:space="preserve">Le chercheur principal est responsable de la sous-traitance avec les partenaires du projet, de leur verser les fonds nécessaires et d’obtenir leur contribution chaque fois que cela est nécessaire. </w:t>
      </w:r>
    </w:p>
    <w:p w14:paraId="57552159" w14:textId="77777777" w:rsidR="0075176A" w:rsidRPr="00041DBE" w:rsidRDefault="0075176A" w:rsidP="00041DBE">
      <w:pPr>
        <w:pStyle w:val="NoSpacing"/>
        <w:spacing w:before="240" w:after="120"/>
        <w:rPr>
          <w:rFonts w:ascii="Arial Narrow" w:hAnsi="Arial Narrow"/>
          <w:b/>
          <w:sz w:val="24"/>
          <w:szCs w:val="24"/>
        </w:rPr>
      </w:pPr>
    </w:p>
    <w:p w14:paraId="77ED31D0" w14:textId="3C505DBA" w:rsidR="0075176A" w:rsidRPr="00041DBE" w:rsidRDefault="0075176A" w:rsidP="00041DBE">
      <w:pPr>
        <w:pStyle w:val="NoSpacing"/>
        <w:spacing w:before="240" w:after="120"/>
        <w:rPr>
          <w:rFonts w:ascii="Arial Narrow" w:hAnsi="Arial Narrow"/>
          <w:b/>
          <w:sz w:val="24"/>
          <w:szCs w:val="24"/>
        </w:rPr>
      </w:pPr>
      <w:r>
        <w:rPr>
          <w:rFonts w:ascii="Arial Narrow" w:hAnsi="Arial Narrow"/>
          <w:b/>
          <w:sz w:val="24"/>
        </w:rPr>
        <w:t>Exemple pour la section PORTÉE DES TRAVAUX</w:t>
      </w:r>
    </w:p>
    <w:p w14:paraId="619CFAA3" w14:textId="497AD758" w:rsidR="0075176A" w:rsidRPr="00BC033B" w:rsidRDefault="00DC5AA6" w:rsidP="00045C16">
      <w:pPr>
        <w:pStyle w:val="NoSpacing"/>
        <w:spacing w:before="240" w:after="120"/>
        <w:jc w:val="both"/>
        <w:rPr>
          <w:rFonts w:ascii="Arial Narrow" w:hAnsi="Arial Narrow"/>
          <w:bCs/>
          <w:sz w:val="24"/>
          <w:szCs w:val="24"/>
        </w:rPr>
      </w:pPr>
      <w:r>
        <w:rPr>
          <w:rFonts w:ascii="Arial Narrow" w:hAnsi="Arial Narrow"/>
          <w:sz w:val="24"/>
        </w:rPr>
        <w:t xml:space="preserve">Le format suivant est fourni uniquement à titre d’exemple et n’est </w:t>
      </w:r>
      <w:r>
        <w:rPr>
          <w:rFonts w:ascii="Arial Narrow" w:hAnsi="Arial Narrow"/>
          <w:sz w:val="24"/>
          <w:u w:val="single"/>
        </w:rPr>
        <w:t>pas obligatoire</w:t>
      </w:r>
      <w:r>
        <w:rPr>
          <w:rFonts w:ascii="Arial Narrow" w:hAnsi="Arial Narrow"/>
          <w:sz w:val="24"/>
        </w:rPr>
        <w:t xml:space="preserve">. Le demandeur doit cependant fournir une description complète, mais concise, de la manière dont </w:t>
      </w:r>
      <w:r w:rsidR="00556C9F">
        <w:rPr>
          <w:rFonts w:ascii="Arial Narrow" w:hAnsi="Arial Narrow"/>
          <w:sz w:val="24"/>
        </w:rPr>
        <w:t>son</w:t>
      </w:r>
      <w:r>
        <w:rPr>
          <w:rFonts w:ascii="Arial Narrow" w:hAnsi="Arial Narrow"/>
          <w:sz w:val="24"/>
        </w:rPr>
        <w:t xml:space="preserve"> projet sera entrepris.  </w:t>
      </w:r>
    </w:p>
    <w:p w14:paraId="5E4825A4" w14:textId="2E362D50" w:rsidR="0075176A" w:rsidRPr="00041DBE" w:rsidRDefault="0075176A" w:rsidP="00041DBE">
      <w:pPr>
        <w:pStyle w:val="NoSpacing"/>
        <w:spacing w:before="240" w:after="120"/>
        <w:rPr>
          <w:rFonts w:ascii="Arial Narrow" w:hAnsi="Arial Narrow"/>
          <w:b/>
          <w:sz w:val="24"/>
          <w:szCs w:val="24"/>
        </w:rPr>
      </w:pPr>
      <w:r>
        <w:rPr>
          <w:rFonts w:ascii="Arial Narrow" w:hAnsi="Arial Narrow"/>
          <w:b/>
          <w:sz w:val="24"/>
        </w:rPr>
        <w:t>Tâche ou bloc de tâches</w:t>
      </w:r>
      <w:r w:rsidR="00791B2F">
        <w:rPr>
          <w:rFonts w:ascii="Arial Narrow" w:hAnsi="Arial Narrow"/>
          <w:b/>
          <w:sz w:val="24"/>
        </w:rPr>
        <w:t> </w:t>
      </w:r>
      <w:r>
        <w:rPr>
          <w:rFonts w:ascii="Arial Narrow" w:hAnsi="Arial Narrow"/>
          <w:b/>
          <w:sz w:val="24"/>
        </w:rPr>
        <w:t xml:space="preserve">1 : Description </w:t>
      </w:r>
      <w:r>
        <w:rPr>
          <w:rFonts w:ascii="Arial Narrow" w:hAnsi="Arial Narrow"/>
          <w:sz w:val="24"/>
        </w:rPr>
        <w:t>(Date de début-Date de fin)</w:t>
      </w:r>
    </w:p>
    <w:p w14:paraId="10D8EA09" w14:textId="78D35B1A" w:rsidR="0075176A" w:rsidRPr="00041DBE" w:rsidRDefault="0075176A" w:rsidP="00041DBE">
      <w:pPr>
        <w:pStyle w:val="NoSpacing"/>
        <w:spacing w:before="240" w:after="120"/>
        <w:rPr>
          <w:rFonts w:ascii="Arial Narrow" w:hAnsi="Arial Narrow"/>
          <w:bCs/>
          <w:sz w:val="24"/>
          <w:szCs w:val="24"/>
        </w:rPr>
      </w:pPr>
      <w:r>
        <w:rPr>
          <w:rFonts w:ascii="Arial Narrow" w:hAnsi="Arial Narrow"/>
          <w:sz w:val="24"/>
        </w:rPr>
        <w:t>Sous-tâche</w:t>
      </w:r>
      <w:r w:rsidR="00791B2F">
        <w:rPr>
          <w:rFonts w:ascii="Arial Narrow" w:hAnsi="Arial Narrow"/>
          <w:sz w:val="24"/>
        </w:rPr>
        <w:t> </w:t>
      </w:r>
      <w:r>
        <w:rPr>
          <w:rFonts w:ascii="Arial Narrow" w:hAnsi="Arial Narrow"/>
          <w:sz w:val="24"/>
        </w:rPr>
        <w:t>1</w:t>
      </w:r>
    </w:p>
    <w:p w14:paraId="6C970C7F" w14:textId="3F069A73" w:rsidR="0075176A" w:rsidRPr="00041DBE" w:rsidRDefault="0075176A" w:rsidP="00041DBE">
      <w:pPr>
        <w:pStyle w:val="NoSpacing"/>
        <w:spacing w:before="240" w:after="120"/>
        <w:rPr>
          <w:rFonts w:ascii="Arial Narrow" w:hAnsi="Arial Narrow"/>
          <w:bCs/>
          <w:sz w:val="24"/>
          <w:szCs w:val="24"/>
        </w:rPr>
      </w:pPr>
      <w:r>
        <w:rPr>
          <w:rFonts w:ascii="Arial Narrow" w:hAnsi="Arial Narrow"/>
          <w:sz w:val="24"/>
        </w:rPr>
        <w:t>Sous-tâche</w:t>
      </w:r>
      <w:r w:rsidR="00791B2F">
        <w:rPr>
          <w:rFonts w:ascii="Arial Narrow" w:hAnsi="Arial Narrow"/>
          <w:sz w:val="24"/>
        </w:rPr>
        <w:t> </w:t>
      </w:r>
      <w:r>
        <w:rPr>
          <w:rFonts w:ascii="Arial Narrow" w:hAnsi="Arial Narrow"/>
          <w:sz w:val="24"/>
        </w:rPr>
        <w:t>2</w:t>
      </w:r>
    </w:p>
    <w:p w14:paraId="79C74AEF" w14:textId="2D0B75D7" w:rsidR="0075176A" w:rsidRPr="00041DBE" w:rsidRDefault="0075176A" w:rsidP="00041DBE">
      <w:pPr>
        <w:pStyle w:val="NoSpacing"/>
        <w:spacing w:before="240" w:after="120"/>
        <w:rPr>
          <w:rFonts w:ascii="Arial Narrow" w:hAnsi="Arial Narrow"/>
          <w:bCs/>
          <w:sz w:val="24"/>
          <w:szCs w:val="24"/>
        </w:rPr>
      </w:pPr>
      <w:r>
        <w:rPr>
          <w:rFonts w:ascii="Arial Narrow" w:hAnsi="Arial Narrow"/>
          <w:sz w:val="24"/>
        </w:rPr>
        <w:t>Sous-tâche</w:t>
      </w:r>
      <w:r w:rsidR="00791B2F">
        <w:rPr>
          <w:rFonts w:ascii="Arial Narrow" w:hAnsi="Arial Narrow"/>
          <w:sz w:val="24"/>
        </w:rPr>
        <w:t> </w:t>
      </w:r>
      <w:r>
        <w:rPr>
          <w:rFonts w:ascii="Arial Narrow" w:hAnsi="Arial Narrow"/>
          <w:sz w:val="24"/>
        </w:rPr>
        <w:t>3</w:t>
      </w:r>
    </w:p>
    <w:p w14:paraId="6D92BB1E" w14:textId="481D2F1B" w:rsidR="0075176A" w:rsidRPr="00041DBE" w:rsidRDefault="0075176A" w:rsidP="00041DBE">
      <w:pPr>
        <w:pStyle w:val="NoSpacing"/>
        <w:spacing w:before="240" w:after="120"/>
        <w:rPr>
          <w:rFonts w:ascii="Arial Narrow" w:hAnsi="Arial Narrow"/>
          <w:bCs/>
          <w:sz w:val="24"/>
          <w:szCs w:val="24"/>
        </w:rPr>
      </w:pPr>
      <w:r>
        <w:rPr>
          <w:rFonts w:ascii="Arial Narrow" w:hAnsi="Arial Narrow"/>
          <w:sz w:val="24"/>
        </w:rPr>
        <w:t>Tâche ou bloc de tâches</w:t>
      </w:r>
      <w:r w:rsidR="00791B2F">
        <w:rPr>
          <w:rFonts w:ascii="Arial Narrow" w:hAnsi="Arial Narrow"/>
          <w:sz w:val="24"/>
        </w:rPr>
        <w:t> </w:t>
      </w:r>
      <w:r>
        <w:rPr>
          <w:rFonts w:ascii="Arial Narrow" w:hAnsi="Arial Narrow"/>
          <w:sz w:val="24"/>
        </w:rPr>
        <w:t>1 : résultats (s’il y a lieu), produit livrable (s’il y a lieu) et date</w:t>
      </w:r>
    </w:p>
    <w:p w14:paraId="31215753" w14:textId="77777777" w:rsidR="0075176A" w:rsidRPr="00041DBE" w:rsidRDefault="0075176A" w:rsidP="00041DBE">
      <w:pPr>
        <w:pStyle w:val="NoSpacing"/>
        <w:spacing w:before="240" w:after="120"/>
        <w:rPr>
          <w:rFonts w:ascii="Arial Narrow" w:hAnsi="Arial Narrow"/>
          <w:b/>
          <w:sz w:val="24"/>
          <w:szCs w:val="24"/>
        </w:rPr>
      </w:pPr>
    </w:p>
    <w:p w14:paraId="671FD481" w14:textId="2D3191FF" w:rsidR="0075176A" w:rsidRPr="00064118" w:rsidRDefault="0075176A" w:rsidP="00041DBE">
      <w:pPr>
        <w:pStyle w:val="NoSpacing"/>
        <w:spacing w:before="240" w:after="120"/>
        <w:rPr>
          <w:rFonts w:ascii="Arial Narrow" w:hAnsi="Arial Narrow"/>
          <w:bCs/>
          <w:sz w:val="24"/>
          <w:szCs w:val="24"/>
        </w:rPr>
      </w:pPr>
      <w:r>
        <w:rPr>
          <w:rFonts w:ascii="Arial Narrow" w:hAnsi="Arial Narrow"/>
          <w:b/>
          <w:sz w:val="24"/>
        </w:rPr>
        <w:t>Tâche ou bloc de tâches</w:t>
      </w:r>
      <w:r w:rsidR="00791B2F">
        <w:rPr>
          <w:rFonts w:ascii="Arial Narrow" w:hAnsi="Arial Narrow"/>
          <w:b/>
          <w:sz w:val="24"/>
        </w:rPr>
        <w:t> </w:t>
      </w:r>
      <w:r>
        <w:rPr>
          <w:rFonts w:ascii="Arial Narrow" w:hAnsi="Arial Narrow"/>
          <w:b/>
          <w:sz w:val="24"/>
        </w:rPr>
        <w:t xml:space="preserve">2 : Description </w:t>
      </w:r>
      <w:r>
        <w:rPr>
          <w:rFonts w:ascii="Arial Narrow" w:hAnsi="Arial Narrow"/>
          <w:sz w:val="24"/>
        </w:rPr>
        <w:t>(Date de début-Date de fin)</w:t>
      </w:r>
    </w:p>
    <w:p w14:paraId="4B285266" w14:textId="51FE5A45" w:rsidR="0075176A" w:rsidRPr="00041DBE" w:rsidRDefault="0075176A" w:rsidP="00041DBE">
      <w:pPr>
        <w:pStyle w:val="NoSpacing"/>
        <w:spacing w:before="240" w:after="120"/>
        <w:rPr>
          <w:rFonts w:ascii="Arial Narrow" w:hAnsi="Arial Narrow"/>
          <w:bCs/>
          <w:sz w:val="24"/>
          <w:szCs w:val="24"/>
        </w:rPr>
      </w:pPr>
      <w:r>
        <w:rPr>
          <w:rFonts w:ascii="Arial Narrow" w:hAnsi="Arial Narrow"/>
          <w:sz w:val="24"/>
        </w:rPr>
        <w:t>Sous-tâche</w:t>
      </w:r>
      <w:r w:rsidR="00791B2F">
        <w:rPr>
          <w:rFonts w:ascii="Arial Narrow" w:hAnsi="Arial Narrow"/>
          <w:sz w:val="24"/>
        </w:rPr>
        <w:t> </w:t>
      </w:r>
      <w:r>
        <w:rPr>
          <w:rFonts w:ascii="Arial Narrow" w:hAnsi="Arial Narrow"/>
          <w:sz w:val="24"/>
        </w:rPr>
        <w:t>1</w:t>
      </w:r>
    </w:p>
    <w:p w14:paraId="64EDDE5B" w14:textId="34BFDA7C" w:rsidR="0075176A" w:rsidRPr="00041DBE" w:rsidRDefault="0075176A" w:rsidP="00041DBE">
      <w:pPr>
        <w:pStyle w:val="NoSpacing"/>
        <w:spacing w:before="240" w:after="120"/>
        <w:rPr>
          <w:rFonts w:ascii="Arial Narrow" w:hAnsi="Arial Narrow"/>
          <w:bCs/>
          <w:sz w:val="24"/>
          <w:szCs w:val="24"/>
        </w:rPr>
      </w:pPr>
      <w:r>
        <w:rPr>
          <w:rFonts w:ascii="Arial Narrow" w:hAnsi="Arial Narrow"/>
          <w:sz w:val="24"/>
        </w:rPr>
        <w:t>Sous-tâche</w:t>
      </w:r>
      <w:r w:rsidR="00791B2F">
        <w:rPr>
          <w:rFonts w:ascii="Arial Narrow" w:hAnsi="Arial Narrow"/>
          <w:sz w:val="24"/>
        </w:rPr>
        <w:t> </w:t>
      </w:r>
      <w:r>
        <w:rPr>
          <w:rFonts w:ascii="Arial Narrow" w:hAnsi="Arial Narrow"/>
          <w:sz w:val="24"/>
        </w:rPr>
        <w:t>2</w:t>
      </w:r>
    </w:p>
    <w:p w14:paraId="147837F5" w14:textId="5567EBCA" w:rsidR="0075176A" w:rsidRPr="00041DBE" w:rsidRDefault="0075176A" w:rsidP="00041DBE">
      <w:pPr>
        <w:pStyle w:val="NoSpacing"/>
        <w:spacing w:before="240" w:after="120"/>
        <w:rPr>
          <w:rFonts w:ascii="Arial Narrow" w:hAnsi="Arial Narrow"/>
          <w:b/>
          <w:sz w:val="24"/>
          <w:szCs w:val="24"/>
        </w:rPr>
      </w:pPr>
      <w:r>
        <w:rPr>
          <w:rFonts w:ascii="Arial Narrow" w:hAnsi="Arial Narrow"/>
          <w:sz w:val="24"/>
        </w:rPr>
        <w:t>Tâche ou bloc de tâches</w:t>
      </w:r>
      <w:r w:rsidR="00791B2F">
        <w:rPr>
          <w:rFonts w:ascii="Arial Narrow" w:hAnsi="Arial Narrow"/>
          <w:sz w:val="24"/>
        </w:rPr>
        <w:t> </w:t>
      </w:r>
      <w:r>
        <w:rPr>
          <w:rFonts w:ascii="Arial Narrow" w:hAnsi="Arial Narrow"/>
          <w:sz w:val="24"/>
        </w:rPr>
        <w:t>2 :</w:t>
      </w:r>
      <w:r>
        <w:rPr>
          <w:rFonts w:ascii="Arial Narrow" w:hAnsi="Arial Narrow"/>
          <w:b/>
          <w:sz w:val="24"/>
        </w:rPr>
        <w:t xml:space="preserve"> </w:t>
      </w:r>
      <w:r>
        <w:rPr>
          <w:rFonts w:ascii="Arial Narrow" w:hAnsi="Arial Narrow"/>
          <w:sz w:val="24"/>
        </w:rPr>
        <w:t>Résultats (s’il y a lieu), produit livrable (s’il y a lieu) et date</w:t>
      </w:r>
    </w:p>
    <w:p w14:paraId="132D990C" w14:textId="77777777" w:rsidR="0075176A" w:rsidRDefault="0075176A" w:rsidP="00041DBE">
      <w:pPr>
        <w:pStyle w:val="NoSpacing"/>
        <w:spacing w:before="240" w:after="120"/>
        <w:rPr>
          <w:rFonts w:ascii="Arial Narrow" w:hAnsi="Arial Narrow"/>
          <w:b/>
          <w:sz w:val="24"/>
          <w:szCs w:val="24"/>
        </w:rPr>
      </w:pPr>
    </w:p>
    <w:p w14:paraId="36415A4B" w14:textId="7AFE1E07" w:rsidR="00064118" w:rsidRPr="00041DBE" w:rsidRDefault="00064118" w:rsidP="00041DBE">
      <w:pPr>
        <w:pStyle w:val="NoSpacing"/>
        <w:spacing w:before="240" w:after="120"/>
        <w:rPr>
          <w:rFonts w:ascii="Arial Narrow" w:hAnsi="Arial Narrow"/>
          <w:b/>
          <w:sz w:val="24"/>
          <w:szCs w:val="24"/>
        </w:rPr>
      </w:pPr>
    </w:p>
    <w:sectPr w:rsidR="00064118" w:rsidRPr="00041DBE" w:rsidSect="005618A9">
      <w:headerReference w:type="even" r:id="rId11"/>
      <w:headerReference w:type="default" r:id="rId12"/>
      <w:footerReference w:type="even" r:id="rId13"/>
      <w:footerReference w:type="default" r:id="rId14"/>
      <w:headerReference w:type="first" r:id="rId15"/>
      <w:footerReference w:type="first" r:id="rId16"/>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7C65" w14:textId="77777777" w:rsidR="00B67015" w:rsidRDefault="00B67015" w:rsidP="002D0A0F">
      <w:pPr>
        <w:spacing w:after="0" w:line="240" w:lineRule="auto"/>
      </w:pPr>
      <w:r>
        <w:separator/>
      </w:r>
    </w:p>
  </w:endnote>
  <w:endnote w:type="continuationSeparator" w:id="0">
    <w:p w14:paraId="422B0DA1" w14:textId="77777777" w:rsidR="00B67015" w:rsidRDefault="00B67015" w:rsidP="002D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C8B3" w14:textId="77777777" w:rsidR="00791B2F" w:rsidRDefault="00791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9337"/>
      <w:docPartObj>
        <w:docPartGallery w:val="Page Numbers (Bottom of Page)"/>
        <w:docPartUnique/>
      </w:docPartObj>
    </w:sdtPr>
    <w:sdtEndPr>
      <w:rPr>
        <w:noProof/>
      </w:rPr>
    </w:sdtEndPr>
    <w:sdtContent>
      <w:p w14:paraId="4B37C5F6" w14:textId="2EEE3624" w:rsidR="00967CD1" w:rsidRDefault="00967CD1">
        <w:pPr>
          <w:pStyle w:val="Footer"/>
          <w:jc w:val="center"/>
        </w:pPr>
        <w:r>
          <w:fldChar w:fldCharType="begin"/>
        </w:r>
        <w:r>
          <w:instrText xml:space="preserve"> PAGE   \* MERGEFORMAT </w:instrText>
        </w:r>
        <w:r>
          <w:fldChar w:fldCharType="separate"/>
        </w:r>
        <w:r>
          <w:t>2</w:t>
        </w:r>
        <w:r>
          <w:fldChar w:fldCharType="end"/>
        </w:r>
      </w:p>
    </w:sdtContent>
  </w:sdt>
  <w:p w14:paraId="6DEA1FAE" w14:textId="5543874C" w:rsidR="00F534E9" w:rsidRPr="00B34C84" w:rsidRDefault="00F534E9" w:rsidP="00A655A4">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B66D" w14:textId="77777777" w:rsidR="00791B2F" w:rsidRDefault="0079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7067" w14:textId="77777777" w:rsidR="00B67015" w:rsidRDefault="00B67015" w:rsidP="002D0A0F">
      <w:pPr>
        <w:spacing w:after="0" w:line="240" w:lineRule="auto"/>
      </w:pPr>
      <w:r>
        <w:separator/>
      </w:r>
    </w:p>
  </w:footnote>
  <w:footnote w:type="continuationSeparator" w:id="0">
    <w:p w14:paraId="28FBF07C" w14:textId="77777777" w:rsidR="00B67015" w:rsidRDefault="00B67015" w:rsidP="002D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8CCC" w14:textId="77777777" w:rsidR="00791B2F" w:rsidRDefault="0079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641" w14:textId="23C556D5" w:rsidR="006305D7" w:rsidRDefault="006305D7" w:rsidP="006305D7">
    <w:pPr>
      <w:pStyle w:val="Header"/>
      <w:jc w:val="right"/>
    </w:pPr>
    <w:r>
      <w:rPr>
        <w:noProof/>
      </w:rPr>
      <w:drawing>
        <wp:inline distT="0" distB="0" distL="0" distR="0" wp14:anchorId="64A0FDBF" wp14:editId="0F337676">
          <wp:extent cx="1846580" cy="551180"/>
          <wp:effectExtent l="0" t="0" r="0" b="0"/>
          <wp:docPr id="1685312180" name="Picture 168531218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51180"/>
                  </a:xfrm>
                  <a:prstGeom prst="rect">
                    <a:avLst/>
                  </a:prstGeom>
                  <a:noFill/>
                  <a:ln>
                    <a:noFill/>
                  </a:ln>
                </pic:spPr>
              </pic:pic>
            </a:graphicData>
          </a:graphic>
        </wp:inline>
      </w:drawing>
    </w:r>
  </w:p>
  <w:p w14:paraId="4B87F781" w14:textId="77777777" w:rsidR="006305D7" w:rsidRDefault="006305D7" w:rsidP="006305D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4FBA" w14:textId="2A9E2B17" w:rsidR="00115D9B" w:rsidRDefault="004870E9" w:rsidP="004870E9">
    <w:pPr>
      <w:pStyle w:val="Header"/>
      <w:jc w:val="right"/>
    </w:pPr>
    <w:r>
      <w:rPr>
        <w:noProof/>
      </w:rPr>
      <w:drawing>
        <wp:inline distT="0" distB="0" distL="0" distR="0" wp14:anchorId="10E7CA9B" wp14:editId="27544718">
          <wp:extent cx="1846580" cy="551180"/>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51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72F"/>
    <w:multiLevelType w:val="hybridMultilevel"/>
    <w:tmpl w:val="283CFB20"/>
    <w:lvl w:ilvl="0" w:tplc="8436B526">
      <w:start w:val="3"/>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01005C"/>
    <w:multiLevelType w:val="hybridMultilevel"/>
    <w:tmpl w:val="5492C8F6"/>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076ED3"/>
    <w:multiLevelType w:val="hybridMultilevel"/>
    <w:tmpl w:val="D3922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22FEF"/>
    <w:multiLevelType w:val="hybridMultilevel"/>
    <w:tmpl w:val="AC62C5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64E48"/>
    <w:multiLevelType w:val="hybridMultilevel"/>
    <w:tmpl w:val="B17E9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6F27"/>
    <w:multiLevelType w:val="hybridMultilevel"/>
    <w:tmpl w:val="8C0876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B0C1DDF"/>
    <w:multiLevelType w:val="hybridMultilevel"/>
    <w:tmpl w:val="81921C4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C340B5D"/>
    <w:multiLevelType w:val="hybridMultilevel"/>
    <w:tmpl w:val="1A28DB2C"/>
    <w:lvl w:ilvl="0" w:tplc="DB68A3F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7F019C"/>
    <w:multiLevelType w:val="hybridMultilevel"/>
    <w:tmpl w:val="C032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00F70"/>
    <w:multiLevelType w:val="hybridMultilevel"/>
    <w:tmpl w:val="C584C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28A02BC"/>
    <w:multiLevelType w:val="hybridMultilevel"/>
    <w:tmpl w:val="9E385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B12CE"/>
    <w:multiLevelType w:val="hybridMultilevel"/>
    <w:tmpl w:val="365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30119"/>
    <w:multiLevelType w:val="multilevel"/>
    <w:tmpl w:val="90464D9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8442C6C"/>
    <w:multiLevelType w:val="hybridMultilevel"/>
    <w:tmpl w:val="A1AA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25D27"/>
    <w:multiLevelType w:val="hybridMultilevel"/>
    <w:tmpl w:val="E3F4B20A"/>
    <w:lvl w:ilvl="0" w:tplc="2670DA84">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2518982">
    <w:abstractNumId w:val="8"/>
  </w:num>
  <w:num w:numId="2" w16cid:durableId="433786590">
    <w:abstractNumId w:val="14"/>
  </w:num>
  <w:num w:numId="3" w16cid:durableId="711656865">
    <w:abstractNumId w:val="0"/>
  </w:num>
  <w:num w:numId="4" w16cid:durableId="2075200585">
    <w:abstractNumId w:val="10"/>
  </w:num>
  <w:num w:numId="5" w16cid:durableId="1351446795">
    <w:abstractNumId w:val="11"/>
  </w:num>
  <w:num w:numId="6" w16cid:durableId="1895315952">
    <w:abstractNumId w:val="6"/>
  </w:num>
  <w:num w:numId="7" w16cid:durableId="1399983877">
    <w:abstractNumId w:val="13"/>
  </w:num>
  <w:num w:numId="8" w16cid:durableId="30036680">
    <w:abstractNumId w:val="4"/>
  </w:num>
  <w:num w:numId="9" w16cid:durableId="521894763">
    <w:abstractNumId w:val="2"/>
  </w:num>
  <w:num w:numId="10" w16cid:durableId="441730121">
    <w:abstractNumId w:val="9"/>
  </w:num>
  <w:num w:numId="11" w16cid:durableId="536428861">
    <w:abstractNumId w:val="5"/>
  </w:num>
  <w:num w:numId="12" w16cid:durableId="1757088800">
    <w:abstractNumId w:val="12"/>
  </w:num>
  <w:num w:numId="13" w16cid:durableId="2101025016">
    <w:abstractNumId w:val="3"/>
  </w:num>
  <w:num w:numId="14" w16cid:durableId="371075368">
    <w:abstractNumId w:val="7"/>
  </w:num>
  <w:num w:numId="15" w16cid:durableId="13660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C0"/>
    <w:rsid w:val="000006E6"/>
    <w:rsid w:val="0000164B"/>
    <w:rsid w:val="0000244C"/>
    <w:rsid w:val="000100AB"/>
    <w:rsid w:val="00013FD1"/>
    <w:rsid w:val="000155E7"/>
    <w:rsid w:val="00021ABD"/>
    <w:rsid w:val="000228F5"/>
    <w:rsid w:val="00022FAF"/>
    <w:rsid w:val="00023B2A"/>
    <w:rsid w:val="0002557F"/>
    <w:rsid w:val="000273BB"/>
    <w:rsid w:val="000275A8"/>
    <w:rsid w:val="00027773"/>
    <w:rsid w:val="000311E9"/>
    <w:rsid w:val="0003156B"/>
    <w:rsid w:val="00032910"/>
    <w:rsid w:val="00034245"/>
    <w:rsid w:val="0003609A"/>
    <w:rsid w:val="00036F52"/>
    <w:rsid w:val="0003768A"/>
    <w:rsid w:val="00041DBE"/>
    <w:rsid w:val="00045C16"/>
    <w:rsid w:val="00045CBC"/>
    <w:rsid w:val="000463F3"/>
    <w:rsid w:val="00046CF8"/>
    <w:rsid w:val="00055CAF"/>
    <w:rsid w:val="0005713D"/>
    <w:rsid w:val="0006080A"/>
    <w:rsid w:val="00060ED0"/>
    <w:rsid w:val="00061718"/>
    <w:rsid w:val="00063D87"/>
    <w:rsid w:val="00064118"/>
    <w:rsid w:val="0006572F"/>
    <w:rsid w:val="00065C9D"/>
    <w:rsid w:val="000700BC"/>
    <w:rsid w:val="00071C8D"/>
    <w:rsid w:val="000727D7"/>
    <w:rsid w:val="00072FF5"/>
    <w:rsid w:val="00073003"/>
    <w:rsid w:val="000738C8"/>
    <w:rsid w:val="00073DA7"/>
    <w:rsid w:val="00075059"/>
    <w:rsid w:val="00076924"/>
    <w:rsid w:val="000832E8"/>
    <w:rsid w:val="000839C9"/>
    <w:rsid w:val="00084553"/>
    <w:rsid w:val="00091A25"/>
    <w:rsid w:val="00091E99"/>
    <w:rsid w:val="0009242B"/>
    <w:rsid w:val="00094BA2"/>
    <w:rsid w:val="00095F75"/>
    <w:rsid w:val="0009655A"/>
    <w:rsid w:val="000A07A8"/>
    <w:rsid w:val="000A1328"/>
    <w:rsid w:val="000A3E1C"/>
    <w:rsid w:val="000A795C"/>
    <w:rsid w:val="000B08AD"/>
    <w:rsid w:val="000B2879"/>
    <w:rsid w:val="000B411E"/>
    <w:rsid w:val="000B59C6"/>
    <w:rsid w:val="000B767E"/>
    <w:rsid w:val="000C048D"/>
    <w:rsid w:val="000C2325"/>
    <w:rsid w:val="000C4B44"/>
    <w:rsid w:val="000C4DAB"/>
    <w:rsid w:val="000C52D7"/>
    <w:rsid w:val="000D3463"/>
    <w:rsid w:val="000D3BDE"/>
    <w:rsid w:val="000E10D9"/>
    <w:rsid w:val="000E1E9F"/>
    <w:rsid w:val="000E37CE"/>
    <w:rsid w:val="000E48B0"/>
    <w:rsid w:val="000E4C6E"/>
    <w:rsid w:val="000F1996"/>
    <w:rsid w:val="000F35B6"/>
    <w:rsid w:val="000F4F9F"/>
    <w:rsid w:val="000F5B41"/>
    <w:rsid w:val="00102B76"/>
    <w:rsid w:val="00105929"/>
    <w:rsid w:val="00106298"/>
    <w:rsid w:val="0011033C"/>
    <w:rsid w:val="00110C84"/>
    <w:rsid w:val="00115D9B"/>
    <w:rsid w:val="001170D1"/>
    <w:rsid w:val="001171A0"/>
    <w:rsid w:val="00120CD9"/>
    <w:rsid w:val="0012507C"/>
    <w:rsid w:val="001269E9"/>
    <w:rsid w:val="001306A9"/>
    <w:rsid w:val="00130F61"/>
    <w:rsid w:val="00132189"/>
    <w:rsid w:val="001356BA"/>
    <w:rsid w:val="00135B2B"/>
    <w:rsid w:val="00140BF3"/>
    <w:rsid w:val="00143C84"/>
    <w:rsid w:val="00146B37"/>
    <w:rsid w:val="00147072"/>
    <w:rsid w:val="001504F2"/>
    <w:rsid w:val="001531D7"/>
    <w:rsid w:val="0015541A"/>
    <w:rsid w:val="0015572F"/>
    <w:rsid w:val="00161DDC"/>
    <w:rsid w:val="00162F15"/>
    <w:rsid w:val="00165C8F"/>
    <w:rsid w:val="001677B4"/>
    <w:rsid w:val="001739D2"/>
    <w:rsid w:val="001755FC"/>
    <w:rsid w:val="00176508"/>
    <w:rsid w:val="0017761D"/>
    <w:rsid w:val="00181705"/>
    <w:rsid w:val="001825C3"/>
    <w:rsid w:val="00187D7E"/>
    <w:rsid w:val="00194170"/>
    <w:rsid w:val="0019707E"/>
    <w:rsid w:val="001A394F"/>
    <w:rsid w:val="001A76F4"/>
    <w:rsid w:val="001B0680"/>
    <w:rsid w:val="001B0C9E"/>
    <w:rsid w:val="001B29C8"/>
    <w:rsid w:val="001B3B77"/>
    <w:rsid w:val="001B795A"/>
    <w:rsid w:val="001C1914"/>
    <w:rsid w:val="001C298B"/>
    <w:rsid w:val="001C44EA"/>
    <w:rsid w:val="001C572B"/>
    <w:rsid w:val="001D19FA"/>
    <w:rsid w:val="001D3468"/>
    <w:rsid w:val="001D37B1"/>
    <w:rsid w:val="001D4B6F"/>
    <w:rsid w:val="001E0A20"/>
    <w:rsid w:val="001E0E69"/>
    <w:rsid w:val="001E3602"/>
    <w:rsid w:val="001E41B2"/>
    <w:rsid w:val="001E5121"/>
    <w:rsid w:val="001E7614"/>
    <w:rsid w:val="001E7B29"/>
    <w:rsid w:val="001F0450"/>
    <w:rsid w:val="001F4EE1"/>
    <w:rsid w:val="001F651A"/>
    <w:rsid w:val="002022BC"/>
    <w:rsid w:val="002052AC"/>
    <w:rsid w:val="00210209"/>
    <w:rsid w:val="00210DCD"/>
    <w:rsid w:val="002117C4"/>
    <w:rsid w:val="00211D44"/>
    <w:rsid w:val="0021432C"/>
    <w:rsid w:val="00214621"/>
    <w:rsid w:val="002168FD"/>
    <w:rsid w:val="00216DC7"/>
    <w:rsid w:val="00224239"/>
    <w:rsid w:val="00225D93"/>
    <w:rsid w:val="00226F76"/>
    <w:rsid w:val="00233881"/>
    <w:rsid w:val="00234E76"/>
    <w:rsid w:val="002410A5"/>
    <w:rsid w:val="00241271"/>
    <w:rsid w:val="00241602"/>
    <w:rsid w:val="002456EC"/>
    <w:rsid w:val="00252730"/>
    <w:rsid w:val="00253E51"/>
    <w:rsid w:val="002546EE"/>
    <w:rsid w:val="00266315"/>
    <w:rsid w:val="00271D23"/>
    <w:rsid w:val="0027280A"/>
    <w:rsid w:val="00277D1C"/>
    <w:rsid w:val="00284DEF"/>
    <w:rsid w:val="00287654"/>
    <w:rsid w:val="00287F17"/>
    <w:rsid w:val="00297D92"/>
    <w:rsid w:val="002A1F43"/>
    <w:rsid w:val="002A59E2"/>
    <w:rsid w:val="002A6504"/>
    <w:rsid w:val="002A776F"/>
    <w:rsid w:val="002B0025"/>
    <w:rsid w:val="002B4519"/>
    <w:rsid w:val="002B4995"/>
    <w:rsid w:val="002C07FE"/>
    <w:rsid w:val="002C1F63"/>
    <w:rsid w:val="002C3FB8"/>
    <w:rsid w:val="002C5348"/>
    <w:rsid w:val="002C6490"/>
    <w:rsid w:val="002D0A0F"/>
    <w:rsid w:val="002D3FEC"/>
    <w:rsid w:val="002E1EBC"/>
    <w:rsid w:val="002E34CA"/>
    <w:rsid w:val="002E4473"/>
    <w:rsid w:val="002E48B9"/>
    <w:rsid w:val="002F4388"/>
    <w:rsid w:val="002F547D"/>
    <w:rsid w:val="00305989"/>
    <w:rsid w:val="00306DE7"/>
    <w:rsid w:val="00316CFE"/>
    <w:rsid w:val="0031760F"/>
    <w:rsid w:val="003266C7"/>
    <w:rsid w:val="0033191D"/>
    <w:rsid w:val="00336EE7"/>
    <w:rsid w:val="00337043"/>
    <w:rsid w:val="00343880"/>
    <w:rsid w:val="00351F0E"/>
    <w:rsid w:val="003537D7"/>
    <w:rsid w:val="00353A30"/>
    <w:rsid w:val="00355B8D"/>
    <w:rsid w:val="00355ED8"/>
    <w:rsid w:val="00356DC4"/>
    <w:rsid w:val="00363A7A"/>
    <w:rsid w:val="00364573"/>
    <w:rsid w:val="0036472E"/>
    <w:rsid w:val="00366012"/>
    <w:rsid w:val="00366056"/>
    <w:rsid w:val="00367E6D"/>
    <w:rsid w:val="00370DDE"/>
    <w:rsid w:val="00372B9E"/>
    <w:rsid w:val="00372DB2"/>
    <w:rsid w:val="00374004"/>
    <w:rsid w:val="00375D50"/>
    <w:rsid w:val="003800EF"/>
    <w:rsid w:val="003813CE"/>
    <w:rsid w:val="003919BA"/>
    <w:rsid w:val="0039340E"/>
    <w:rsid w:val="00393C90"/>
    <w:rsid w:val="00394FFF"/>
    <w:rsid w:val="003A1A06"/>
    <w:rsid w:val="003A40D0"/>
    <w:rsid w:val="003A5DE5"/>
    <w:rsid w:val="003B254C"/>
    <w:rsid w:val="003B272D"/>
    <w:rsid w:val="003B2A0A"/>
    <w:rsid w:val="003B2B64"/>
    <w:rsid w:val="003B3B42"/>
    <w:rsid w:val="003B5BFF"/>
    <w:rsid w:val="003B604A"/>
    <w:rsid w:val="003C0736"/>
    <w:rsid w:val="003C136D"/>
    <w:rsid w:val="003C2286"/>
    <w:rsid w:val="003C4430"/>
    <w:rsid w:val="003C4D40"/>
    <w:rsid w:val="003D0639"/>
    <w:rsid w:val="003D449F"/>
    <w:rsid w:val="003D48DF"/>
    <w:rsid w:val="003E52E5"/>
    <w:rsid w:val="003E5646"/>
    <w:rsid w:val="003E651C"/>
    <w:rsid w:val="003E6B88"/>
    <w:rsid w:val="003E7041"/>
    <w:rsid w:val="003E71C6"/>
    <w:rsid w:val="003E78B6"/>
    <w:rsid w:val="003E7C19"/>
    <w:rsid w:val="003F36D0"/>
    <w:rsid w:val="003F3ED0"/>
    <w:rsid w:val="004043A9"/>
    <w:rsid w:val="004067D5"/>
    <w:rsid w:val="0041042C"/>
    <w:rsid w:val="004106A6"/>
    <w:rsid w:val="00410BF3"/>
    <w:rsid w:val="00411307"/>
    <w:rsid w:val="004132CF"/>
    <w:rsid w:val="004162FE"/>
    <w:rsid w:val="0042253D"/>
    <w:rsid w:val="00422F6D"/>
    <w:rsid w:val="00423F41"/>
    <w:rsid w:val="00426741"/>
    <w:rsid w:val="00431504"/>
    <w:rsid w:val="00432AB9"/>
    <w:rsid w:val="00437BFC"/>
    <w:rsid w:val="00445DA4"/>
    <w:rsid w:val="00446413"/>
    <w:rsid w:val="0045074A"/>
    <w:rsid w:val="00451C0F"/>
    <w:rsid w:val="00451FBB"/>
    <w:rsid w:val="00452C38"/>
    <w:rsid w:val="00454626"/>
    <w:rsid w:val="004553BC"/>
    <w:rsid w:val="00465D00"/>
    <w:rsid w:val="0047251A"/>
    <w:rsid w:val="004754DD"/>
    <w:rsid w:val="00480705"/>
    <w:rsid w:val="00481029"/>
    <w:rsid w:val="0048251F"/>
    <w:rsid w:val="00483DC6"/>
    <w:rsid w:val="00484A2D"/>
    <w:rsid w:val="004870E9"/>
    <w:rsid w:val="0048724A"/>
    <w:rsid w:val="004913DE"/>
    <w:rsid w:val="00491643"/>
    <w:rsid w:val="004922CA"/>
    <w:rsid w:val="00492798"/>
    <w:rsid w:val="00493614"/>
    <w:rsid w:val="004A41CE"/>
    <w:rsid w:val="004A43AB"/>
    <w:rsid w:val="004A496D"/>
    <w:rsid w:val="004A74CE"/>
    <w:rsid w:val="004B390E"/>
    <w:rsid w:val="004B76DE"/>
    <w:rsid w:val="004C15FE"/>
    <w:rsid w:val="004C52EF"/>
    <w:rsid w:val="004C6660"/>
    <w:rsid w:val="004D4333"/>
    <w:rsid w:val="004D463A"/>
    <w:rsid w:val="004D56A0"/>
    <w:rsid w:val="004D58CB"/>
    <w:rsid w:val="004D73A4"/>
    <w:rsid w:val="004E44B5"/>
    <w:rsid w:val="004E6C83"/>
    <w:rsid w:val="004F0D50"/>
    <w:rsid w:val="004F548E"/>
    <w:rsid w:val="004F5CC3"/>
    <w:rsid w:val="004F7223"/>
    <w:rsid w:val="00501EEA"/>
    <w:rsid w:val="00502A14"/>
    <w:rsid w:val="00505BCC"/>
    <w:rsid w:val="00507928"/>
    <w:rsid w:val="00515664"/>
    <w:rsid w:val="00515CF4"/>
    <w:rsid w:val="00522568"/>
    <w:rsid w:val="005249A0"/>
    <w:rsid w:val="00526006"/>
    <w:rsid w:val="005271F3"/>
    <w:rsid w:val="00533ECC"/>
    <w:rsid w:val="00540741"/>
    <w:rsid w:val="00540E6E"/>
    <w:rsid w:val="00542877"/>
    <w:rsid w:val="005451F9"/>
    <w:rsid w:val="00545C6C"/>
    <w:rsid w:val="005504F8"/>
    <w:rsid w:val="00550573"/>
    <w:rsid w:val="00553045"/>
    <w:rsid w:val="00554F6D"/>
    <w:rsid w:val="00556C9F"/>
    <w:rsid w:val="0055798F"/>
    <w:rsid w:val="0056039E"/>
    <w:rsid w:val="005618A9"/>
    <w:rsid w:val="00561FC5"/>
    <w:rsid w:val="005627BF"/>
    <w:rsid w:val="00564B96"/>
    <w:rsid w:val="00566C08"/>
    <w:rsid w:val="00572B66"/>
    <w:rsid w:val="00572D76"/>
    <w:rsid w:val="00581759"/>
    <w:rsid w:val="005913D5"/>
    <w:rsid w:val="00597409"/>
    <w:rsid w:val="005A35B9"/>
    <w:rsid w:val="005A7DEF"/>
    <w:rsid w:val="005B24FE"/>
    <w:rsid w:val="005B27A1"/>
    <w:rsid w:val="005B2A9D"/>
    <w:rsid w:val="005B6042"/>
    <w:rsid w:val="005C32A7"/>
    <w:rsid w:val="005D1769"/>
    <w:rsid w:val="005D2DB2"/>
    <w:rsid w:val="005D34EF"/>
    <w:rsid w:val="005D4D61"/>
    <w:rsid w:val="005D552B"/>
    <w:rsid w:val="005D701E"/>
    <w:rsid w:val="005E1428"/>
    <w:rsid w:val="005E4355"/>
    <w:rsid w:val="005F0073"/>
    <w:rsid w:val="005F1FE8"/>
    <w:rsid w:val="005F2923"/>
    <w:rsid w:val="0060125D"/>
    <w:rsid w:val="00601391"/>
    <w:rsid w:val="00602553"/>
    <w:rsid w:val="0060303C"/>
    <w:rsid w:val="00603365"/>
    <w:rsid w:val="0061707B"/>
    <w:rsid w:val="00617A11"/>
    <w:rsid w:val="006211E9"/>
    <w:rsid w:val="0062121C"/>
    <w:rsid w:val="006226A7"/>
    <w:rsid w:val="00623C99"/>
    <w:rsid w:val="006245CB"/>
    <w:rsid w:val="006305D7"/>
    <w:rsid w:val="00636243"/>
    <w:rsid w:val="006412F2"/>
    <w:rsid w:val="0064135D"/>
    <w:rsid w:val="00641FEC"/>
    <w:rsid w:val="0064235F"/>
    <w:rsid w:val="00643541"/>
    <w:rsid w:val="00644072"/>
    <w:rsid w:val="00645A90"/>
    <w:rsid w:val="00646972"/>
    <w:rsid w:val="00651172"/>
    <w:rsid w:val="00653127"/>
    <w:rsid w:val="00655579"/>
    <w:rsid w:val="00656552"/>
    <w:rsid w:val="00656772"/>
    <w:rsid w:val="006574AE"/>
    <w:rsid w:val="0066212E"/>
    <w:rsid w:val="00662B91"/>
    <w:rsid w:val="00662FC2"/>
    <w:rsid w:val="006635DC"/>
    <w:rsid w:val="00664490"/>
    <w:rsid w:val="00670503"/>
    <w:rsid w:val="0067089C"/>
    <w:rsid w:val="00672ACC"/>
    <w:rsid w:val="00675A3A"/>
    <w:rsid w:val="00676C60"/>
    <w:rsid w:val="006779AE"/>
    <w:rsid w:val="00680EEA"/>
    <w:rsid w:val="00682D8B"/>
    <w:rsid w:val="00691E4D"/>
    <w:rsid w:val="00692F3E"/>
    <w:rsid w:val="0069599F"/>
    <w:rsid w:val="006A1E26"/>
    <w:rsid w:val="006A28AA"/>
    <w:rsid w:val="006A6136"/>
    <w:rsid w:val="006A6AA6"/>
    <w:rsid w:val="006A7CCC"/>
    <w:rsid w:val="006B1E61"/>
    <w:rsid w:val="006B29E1"/>
    <w:rsid w:val="006B5497"/>
    <w:rsid w:val="006B61F7"/>
    <w:rsid w:val="006B6EBD"/>
    <w:rsid w:val="006C03F6"/>
    <w:rsid w:val="006C25E0"/>
    <w:rsid w:val="006C271E"/>
    <w:rsid w:val="006D4342"/>
    <w:rsid w:val="006D4C06"/>
    <w:rsid w:val="006E057F"/>
    <w:rsid w:val="006E1ABC"/>
    <w:rsid w:val="006E22B9"/>
    <w:rsid w:val="006E3098"/>
    <w:rsid w:val="006F2A07"/>
    <w:rsid w:val="006F498D"/>
    <w:rsid w:val="006F5125"/>
    <w:rsid w:val="006F5FA0"/>
    <w:rsid w:val="007031E4"/>
    <w:rsid w:val="00703582"/>
    <w:rsid w:val="007036E5"/>
    <w:rsid w:val="007068D5"/>
    <w:rsid w:val="00706D17"/>
    <w:rsid w:val="00707743"/>
    <w:rsid w:val="00711E03"/>
    <w:rsid w:val="00712CE2"/>
    <w:rsid w:val="007146A0"/>
    <w:rsid w:val="007152C5"/>
    <w:rsid w:val="00716B83"/>
    <w:rsid w:val="007176D5"/>
    <w:rsid w:val="0072106D"/>
    <w:rsid w:val="0072558C"/>
    <w:rsid w:val="00730DC2"/>
    <w:rsid w:val="0073424F"/>
    <w:rsid w:val="007369C3"/>
    <w:rsid w:val="00744E0E"/>
    <w:rsid w:val="00745597"/>
    <w:rsid w:val="00746371"/>
    <w:rsid w:val="0075176A"/>
    <w:rsid w:val="00753EDC"/>
    <w:rsid w:val="00757EB8"/>
    <w:rsid w:val="00764809"/>
    <w:rsid w:val="007672D4"/>
    <w:rsid w:val="00772604"/>
    <w:rsid w:val="00774E24"/>
    <w:rsid w:val="00776085"/>
    <w:rsid w:val="00776353"/>
    <w:rsid w:val="007800DC"/>
    <w:rsid w:val="0078088C"/>
    <w:rsid w:val="007847C0"/>
    <w:rsid w:val="0078719F"/>
    <w:rsid w:val="00787327"/>
    <w:rsid w:val="007900F7"/>
    <w:rsid w:val="00791B2F"/>
    <w:rsid w:val="007953EB"/>
    <w:rsid w:val="00797B70"/>
    <w:rsid w:val="007A16A9"/>
    <w:rsid w:val="007A3784"/>
    <w:rsid w:val="007A3C51"/>
    <w:rsid w:val="007A6341"/>
    <w:rsid w:val="007A6420"/>
    <w:rsid w:val="007A65D4"/>
    <w:rsid w:val="007B64B5"/>
    <w:rsid w:val="007C29E1"/>
    <w:rsid w:val="007C4012"/>
    <w:rsid w:val="007C6FB7"/>
    <w:rsid w:val="007D11B2"/>
    <w:rsid w:val="007D1FF9"/>
    <w:rsid w:val="007D2654"/>
    <w:rsid w:val="007D3770"/>
    <w:rsid w:val="007E32A1"/>
    <w:rsid w:val="007E4FAD"/>
    <w:rsid w:val="007E6B71"/>
    <w:rsid w:val="007F2F46"/>
    <w:rsid w:val="007F4915"/>
    <w:rsid w:val="007F4DE4"/>
    <w:rsid w:val="008011AA"/>
    <w:rsid w:val="00801A45"/>
    <w:rsid w:val="00801C33"/>
    <w:rsid w:val="008026B7"/>
    <w:rsid w:val="0080426B"/>
    <w:rsid w:val="008065BA"/>
    <w:rsid w:val="00806884"/>
    <w:rsid w:val="008103DF"/>
    <w:rsid w:val="008104A1"/>
    <w:rsid w:val="00810F03"/>
    <w:rsid w:val="00811011"/>
    <w:rsid w:val="008115CF"/>
    <w:rsid w:val="00811D3B"/>
    <w:rsid w:val="00813A19"/>
    <w:rsid w:val="00820661"/>
    <w:rsid w:val="008221D1"/>
    <w:rsid w:val="00823264"/>
    <w:rsid w:val="00825A34"/>
    <w:rsid w:val="00825CE0"/>
    <w:rsid w:val="008275D9"/>
    <w:rsid w:val="00827F57"/>
    <w:rsid w:val="00832FC9"/>
    <w:rsid w:val="0083328D"/>
    <w:rsid w:val="00833AE5"/>
    <w:rsid w:val="00835100"/>
    <w:rsid w:val="0083572F"/>
    <w:rsid w:val="00836EED"/>
    <w:rsid w:val="00837799"/>
    <w:rsid w:val="00847A87"/>
    <w:rsid w:val="00851400"/>
    <w:rsid w:val="00852CB0"/>
    <w:rsid w:val="008546E7"/>
    <w:rsid w:val="00855842"/>
    <w:rsid w:val="00860335"/>
    <w:rsid w:val="00860F58"/>
    <w:rsid w:val="00864C8D"/>
    <w:rsid w:val="0086768B"/>
    <w:rsid w:val="00870097"/>
    <w:rsid w:val="008709C9"/>
    <w:rsid w:val="008733CF"/>
    <w:rsid w:val="00880949"/>
    <w:rsid w:val="0088468F"/>
    <w:rsid w:val="00886247"/>
    <w:rsid w:val="00886C14"/>
    <w:rsid w:val="008902A9"/>
    <w:rsid w:val="00892D4C"/>
    <w:rsid w:val="00893F92"/>
    <w:rsid w:val="00895033"/>
    <w:rsid w:val="0089623A"/>
    <w:rsid w:val="00896711"/>
    <w:rsid w:val="0089744A"/>
    <w:rsid w:val="00897843"/>
    <w:rsid w:val="008979D7"/>
    <w:rsid w:val="008A0D6C"/>
    <w:rsid w:val="008A1497"/>
    <w:rsid w:val="008A353E"/>
    <w:rsid w:val="008A50C8"/>
    <w:rsid w:val="008B13AE"/>
    <w:rsid w:val="008C1E33"/>
    <w:rsid w:val="008C4706"/>
    <w:rsid w:val="008C476E"/>
    <w:rsid w:val="008C5761"/>
    <w:rsid w:val="008C714C"/>
    <w:rsid w:val="008C7B56"/>
    <w:rsid w:val="008C7C71"/>
    <w:rsid w:val="008D5E13"/>
    <w:rsid w:val="008D76E7"/>
    <w:rsid w:val="008D786A"/>
    <w:rsid w:val="008E4DFF"/>
    <w:rsid w:val="008E6A3C"/>
    <w:rsid w:val="008E7B7C"/>
    <w:rsid w:val="008F04CB"/>
    <w:rsid w:val="008F3464"/>
    <w:rsid w:val="00902D7A"/>
    <w:rsid w:val="0090760C"/>
    <w:rsid w:val="00911231"/>
    <w:rsid w:val="00922154"/>
    <w:rsid w:val="0092370F"/>
    <w:rsid w:val="009266A6"/>
    <w:rsid w:val="009273A1"/>
    <w:rsid w:val="00930BF3"/>
    <w:rsid w:val="00932EA7"/>
    <w:rsid w:val="009330F7"/>
    <w:rsid w:val="00940507"/>
    <w:rsid w:val="00945FE6"/>
    <w:rsid w:val="00954DF4"/>
    <w:rsid w:val="00965816"/>
    <w:rsid w:val="00966130"/>
    <w:rsid w:val="00967CD1"/>
    <w:rsid w:val="00970910"/>
    <w:rsid w:val="00971D95"/>
    <w:rsid w:val="00972C45"/>
    <w:rsid w:val="009773D6"/>
    <w:rsid w:val="00983BFC"/>
    <w:rsid w:val="00984F18"/>
    <w:rsid w:val="009878A8"/>
    <w:rsid w:val="009A1DC3"/>
    <w:rsid w:val="009A4675"/>
    <w:rsid w:val="009A4A3E"/>
    <w:rsid w:val="009A5279"/>
    <w:rsid w:val="009A6247"/>
    <w:rsid w:val="009B110E"/>
    <w:rsid w:val="009B1545"/>
    <w:rsid w:val="009B202A"/>
    <w:rsid w:val="009B34BA"/>
    <w:rsid w:val="009B4122"/>
    <w:rsid w:val="009B64EA"/>
    <w:rsid w:val="009C0353"/>
    <w:rsid w:val="009C40B4"/>
    <w:rsid w:val="009D169F"/>
    <w:rsid w:val="009D6843"/>
    <w:rsid w:val="009D7E48"/>
    <w:rsid w:val="009E093C"/>
    <w:rsid w:val="009E373E"/>
    <w:rsid w:val="009E7DC4"/>
    <w:rsid w:val="009F141F"/>
    <w:rsid w:val="009F1C5A"/>
    <w:rsid w:val="009F2A16"/>
    <w:rsid w:val="009F5713"/>
    <w:rsid w:val="009F5E91"/>
    <w:rsid w:val="009F66AE"/>
    <w:rsid w:val="009F6FCB"/>
    <w:rsid w:val="009F7C00"/>
    <w:rsid w:val="00A02C02"/>
    <w:rsid w:val="00A120D6"/>
    <w:rsid w:val="00A13987"/>
    <w:rsid w:val="00A13FC0"/>
    <w:rsid w:val="00A14265"/>
    <w:rsid w:val="00A16177"/>
    <w:rsid w:val="00A20732"/>
    <w:rsid w:val="00A2565C"/>
    <w:rsid w:val="00A31FC9"/>
    <w:rsid w:val="00A44321"/>
    <w:rsid w:val="00A4741B"/>
    <w:rsid w:val="00A50136"/>
    <w:rsid w:val="00A51B4A"/>
    <w:rsid w:val="00A54FBD"/>
    <w:rsid w:val="00A56425"/>
    <w:rsid w:val="00A577B4"/>
    <w:rsid w:val="00A60458"/>
    <w:rsid w:val="00A618B9"/>
    <w:rsid w:val="00A64FE1"/>
    <w:rsid w:val="00A655A4"/>
    <w:rsid w:val="00A66D58"/>
    <w:rsid w:val="00A70C7A"/>
    <w:rsid w:val="00A727BA"/>
    <w:rsid w:val="00A74F47"/>
    <w:rsid w:val="00A75B53"/>
    <w:rsid w:val="00A764A9"/>
    <w:rsid w:val="00A76DC4"/>
    <w:rsid w:val="00A81C8A"/>
    <w:rsid w:val="00A82877"/>
    <w:rsid w:val="00A864F1"/>
    <w:rsid w:val="00A934F6"/>
    <w:rsid w:val="00A93B18"/>
    <w:rsid w:val="00A96C87"/>
    <w:rsid w:val="00A979FD"/>
    <w:rsid w:val="00AA1915"/>
    <w:rsid w:val="00AA4469"/>
    <w:rsid w:val="00AA4DB8"/>
    <w:rsid w:val="00AA5325"/>
    <w:rsid w:val="00AA57ED"/>
    <w:rsid w:val="00AA6152"/>
    <w:rsid w:val="00AA6D83"/>
    <w:rsid w:val="00AB5E82"/>
    <w:rsid w:val="00AB63EF"/>
    <w:rsid w:val="00AC20FF"/>
    <w:rsid w:val="00AC3164"/>
    <w:rsid w:val="00AC4A5C"/>
    <w:rsid w:val="00AC536F"/>
    <w:rsid w:val="00AC6B82"/>
    <w:rsid w:val="00AC6DD9"/>
    <w:rsid w:val="00AD270A"/>
    <w:rsid w:val="00AD3BCE"/>
    <w:rsid w:val="00AE22C6"/>
    <w:rsid w:val="00AE5FD2"/>
    <w:rsid w:val="00AE6B71"/>
    <w:rsid w:val="00AF0914"/>
    <w:rsid w:val="00AF3840"/>
    <w:rsid w:val="00AF3DCC"/>
    <w:rsid w:val="00B032D2"/>
    <w:rsid w:val="00B05FD0"/>
    <w:rsid w:val="00B06FAD"/>
    <w:rsid w:val="00B112B6"/>
    <w:rsid w:val="00B11BE9"/>
    <w:rsid w:val="00B15976"/>
    <w:rsid w:val="00B1687B"/>
    <w:rsid w:val="00B17B49"/>
    <w:rsid w:val="00B228CC"/>
    <w:rsid w:val="00B24996"/>
    <w:rsid w:val="00B343A6"/>
    <w:rsid w:val="00B34C84"/>
    <w:rsid w:val="00B3744B"/>
    <w:rsid w:val="00B40B02"/>
    <w:rsid w:val="00B42514"/>
    <w:rsid w:val="00B5140A"/>
    <w:rsid w:val="00B51E81"/>
    <w:rsid w:val="00B52C7F"/>
    <w:rsid w:val="00B53404"/>
    <w:rsid w:val="00B55CC5"/>
    <w:rsid w:val="00B5707A"/>
    <w:rsid w:val="00B62C9C"/>
    <w:rsid w:val="00B67015"/>
    <w:rsid w:val="00B700AC"/>
    <w:rsid w:val="00B7298A"/>
    <w:rsid w:val="00B7369A"/>
    <w:rsid w:val="00B76F93"/>
    <w:rsid w:val="00B7739C"/>
    <w:rsid w:val="00B774E3"/>
    <w:rsid w:val="00B80706"/>
    <w:rsid w:val="00B85D1B"/>
    <w:rsid w:val="00B930A9"/>
    <w:rsid w:val="00B96FE5"/>
    <w:rsid w:val="00BA140C"/>
    <w:rsid w:val="00BA1972"/>
    <w:rsid w:val="00BB3BC0"/>
    <w:rsid w:val="00BC033B"/>
    <w:rsid w:val="00BC259E"/>
    <w:rsid w:val="00BC2B00"/>
    <w:rsid w:val="00BC2DEF"/>
    <w:rsid w:val="00BD119F"/>
    <w:rsid w:val="00BD1F8C"/>
    <w:rsid w:val="00BD2227"/>
    <w:rsid w:val="00BD565C"/>
    <w:rsid w:val="00BD6040"/>
    <w:rsid w:val="00BD66EE"/>
    <w:rsid w:val="00BD75D7"/>
    <w:rsid w:val="00BE15D4"/>
    <w:rsid w:val="00BE1B5E"/>
    <w:rsid w:val="00BE4867"/>
    <w:rsid w:val="00BE4D42"/>
    <w:rsid w:val="00BF2630"/>
    <w:rsid w:val="00BF26C6"/>
    <w:rsid w:val="00BF296F"/>
    <w:rsid w:val="00BF3DE1"/>
    <w:rsid w:val="00BF6C65"/>
    <w:rsid w:val="00BF701B"/>
    <w:rsid w:val="00BF70CF"/>
    <w:rsid w:val="00BF7CDD"/>
    <w:rsid w:val="00C0300F"/>
    <w:rsid w:val="00C033CF"/>
    <w:rsid w:val="00C04BB6"/>
    <w:rsid w:val="00C05ED5"/>
    <w:rsid w:val="00C07F15"/>
    <w:rsid w:val="00C17356"/>
    <w:rsid w:val="00C25B2E"/>
    <w:rsid w:val="00C31379"/>
    <w:rsid w:val="00C319DD"/>
    <w:rsid w:val="00C3361D"/>
    <w:rsid w:val="00C437E9"/>
    <w:rsid w:val="00C444C9"/>
    <w:rsid w:val="00C449C1"/>
    <w:rsid w:val="00C46109"/>
    <w:rsid w:val="00C47EED"/>
    <w:rsid w:val="00C5002A"/>
    <w:rsid w:val="00C51CBA"/>
    <w:rsid w:val="00C52448"/>
    <w:rsid w:val="00C52BBF"/>
    <w:rsid w:val="00C52F4A"/>
    <w:rsid w:val="00C5324A"/>
    <w:rsid w:val="00C53841"/>
    <w:rsid w:val="00C56420"/>
    <w:rsid w:val="00C6074C"/>
    <w:rsid w:val="00C6215A"/>
    <w:rsid w:val="00C6246B"/>
    <w:rsid w:val="00C62C97"/>
    <w:rsid w:val="00C64112"/>
    <w:rsid w:val="00C7598D"/>
    <w:rsid w:val="00C7680C"/>
    <w:rsid w:val="00C84923"/>
    <w:rsid w:val="00C84A80"/>
    <w:rsid w:val="00C85FAD"/>
    <w:rsid w:val="00C90674"/>
    <w:rsid w:val="00C93DB4"/>
    <w:rsid w:val="00CA0DFA"/>
    <w:rsid w:val="00CA136C"/>
    <w:rsid w:val="00CA1543"/>
    <w:rsid w:val="00CA2143"/>
    <w:rsid w:val="00CA3100"/>
    <w:rsid w:val="00CA35AC"/>
    <w:rsid w:val="00CA415A"/>
    <w:rsid w:val="00CA4B3A"/>
    <w:rsid w:val="00CB1536"/>
    <w:rsid w:val="00CB4E85"/>
    <w:rsid w:val="00CB6F2D"/>
    <w:rsid w:val="00CC12C0"/>
    <w:rsid w:val="00CC3B3D"/>
    <w:rsid w:val="00CC6C29"/>
    <w:rsid w:val="00CC774E"/>
    <w:rsid w:val="00CD643D"/>
    <w:rsid w:val="00CD6E6C"/>
    <w:rsid w:val="00CD7CDF"/>
    <w:rsid w:val="00CE0461"/>
    <w:rsid w:val="00CE0D0A"/>
    <w:rsid w:val="00CE4CD1"/>
    <w:rsid w:val="00CE6F72"/>
    <w:rsid w:val="00CE72CD"/>
    <w:rsid w:val="00CF02B8"/>
    <w:rsid w:val="00CF313B"/>
    <w:rsid w:val="00CF7BAA"/>
    <w:rsid w:val="00D03BAA"/>
    <w:rsid w:val="00D04B0F"/>
    <w:rsid w:val="00D04FB2"/>
    <w:rsid w:val="00D05977"/>
    <w:rsid w:val="00D1092A"/>
    <w:rsid w:val="00D11256"/>
    <w:rsid w:val="00D12274"/>
    <w:rsid w:val="00D14F05"/>
    <w:rsid w:val="00D15BB4"/>
    <w:rsid w:val="00D17779"/>
    <w:rsid w:val="00D21516"/>
    <w:rsid w:val="00D23A96"/>
    <w:rsid w:val="00D24679"/>
    <w:rsid w:val="00D257B9"/>
    <w:rsid w:val="00D264FA"/>
    <w:rsid w:val="00D26669"/>
    <w:rsid w:val="00D31119"/>
    <w:rsid w:val="00D31A9E"/>
    <w:rsid w:val="00D31F95"/>
    <w:rsid w:val="00D336E2"/>
    <w:rsid w:val="00D35B6A"/>
    <w:rsid w:val="00D35BAD"/>
    <w:rsid w:val="00D36282"/>
    <w:rsid w:val="00D37878"/>
    <w:rsid w:val="00D40534"/>
    <w:rsid w:val="00D40DD3"/>
    <w:rsid w:val="00D43C5A"/>
    <w:rsid w:val="00D44479"/>
    <w:rsid w:val="00D45840"/>
    <w:rsid w:val="00D51B28"/>
    <w:rsid w:val="00D53045"/>
    <w:rsid w:val="00D634B0"/>
    <w:rsid w:val="00D65F40"/>
    <w:rsid w:val="00D72CAF"/>
    <w:rsid w:val="00D74631"/>
    <w:rsid w:val="00D7494F"/>
    <w:rsid w:val="00D8132A"/>
    <w:rsid w:val="00D84035"/>
    <w:rsid w:val="00D8563C"/>
    <w:rsid w:val="00D910C6"/>
    <w:rsid w:val="00D92566"/>
    <w:rsid w:val="00D96EAD"/>
    <w:rsid w:val="00D96FF9"/>
    <w:rsid w:val="00D97024"/>
    <w:rsid w:val="00DA19CF"/>
    <w:rsid w:val="00DA2B8B"/>
    <w:rsid w:val="00DA3F38"/>
    <w:rsid w:val="00DA5C0A"/>
    <w:rsid w:val="00DA647C"/>
    <w:rsid w:val="00DA781D"/>
    <w:rsid w:val="00DB00AB"/>
    <w:rsid w:val="00DB1FB1"/>
    <w:rsid w:val="00DB526F"/>
    <w:rsid w:val="00DB5EFE"/>
    <w:rsid w:val="00DB7084"/>
    <w:rsid w:val="00DC166B"/>
    <w:rsid w:val="00DC3BCB"/>
    <w:rsid w:val="00DC5AA6"/>
    <w:rsid w:val="00DC600B"/>
    <w:rsid w:val="00DD0DCE"/>
    <w:rsid w:val="00DD1248"/>
    <w:rsid w:val="00DD68B1"/>
    <w:rsid w:val="00DE1B4F"/>
    <w:rsid w:val="00DE4CC0"/>
    <w:rsid w:val="00DE6E2D"/>
    <w:rsid w:val="00DF2E0C"/>
    <w:rsid w:val="00DF67C3"/>
    <w:rsid w:val="00DF7A6E"/>
    <w:rsid w:val="00E01A61"/>
    <w:rsid w:val="00E0222D"/>
    <w:rsid w:val="00E03A13"/>
    <w:rsid w:val="00E04956"/>
    <w:rsid w:val="00E059E9"/>
    <w:rsid w:val="00E06628"/>
    <w:rsid w:val="00E07CE9"/>
    <w:rsid w:val="00E118AB"/>
    <w:rsid w:val="00E11FC7"/>
    <w:rsid w:val="00E14809"/>
    <w:rsid w:val="00E1767A"/>
    <w:rsid w:val="00E236B6"/>
    <w:rsid w:val="00E25D81"/>
    <w:rsid w:val="00E33DB2"/>
    <w:rsid w:val="00E350C7"/>
    <w:rsid w:val="00E35D4A"/>
    <w:rsid w:val="00E36355"/>
    <w:rsid w:val="00E41C80"/>
    <w:rsid w:val="00E43E40"/>
    <w:rsid w:val="00E44E3C"/>
    <w:rsid w:val="00E46F6D"/>
    <w:rsid w:val="00E47C49"/>
    <w:rsid w:val="00E47C9D"/>
    <w:rsid w:val="00E513E6"/>
    <w:rsid w:val="00E53B77"/>
    <w:rsid w:val="00E542B2"/>
    <w:rsid w:val="00E54688"/>
    <w:rsid w:val="00E54858"/>
    <w:rsid w:val="00E55BC4"/>
    <w:rsid w:val="00E55D6A"/>
    <w:rsid w:val="00E67259"/>
    <w:rsid w:val="00E72942"/>
    <w:rsid w:val="00E74804"/>
    <w:rsid w:val="00E74F01"/>
    <w:rsid w:val="00E755DE"/>
    <w:rsid w:val="00E76329"/>
    <w:rsid w:val="00E77DE2"/>
    <w:rsid w:val="00E841F8"/>
    <w:rsid w:val="00E851D3"/>
    <w:rsid w:val="00E90D15"/>
    <w:rsid w:val="00E90D35"/>
    <w:rsid w:val="00E96701"/>
    <w:rsid w:val="00EA0DC1"/>
    <w:rsid w:val="00EA20BD"/>
    <w:rsid w:val="00EA4BF6"/>
    <w:rsid w:val="00EA4E10"/>
    <w:rsid w:val="00EA6BDB"/>
    <w:rsid w:val="00EA6E9C"/>
    <w:rsid w:val="00EA7120"/>
    <w:rsid w:val="00EB0F46"/>
    <w:rsid w:val="00EB1605"/>
    <w:rsid w:val="00EB2467"/>
    <w:rsid w:val="00EB2CA3"/>
    <w:rsid w:val="00EB6E43"/>
    <w:rsid w:val="00EC18D2"/>
    <w:rsid w:val="00EC462F"/>
    <w:rsid w:val="00EC6B40"/>
    <w:rsid w:val="00EC7FB4"/>
    <w:rsid w:val="00ED0AF8"/>
    <w:rsid w:val="00ED10D0"/>
    <w:rsid w:val="00ED1DB3"/>
    <w:rsid w:val="00ED56D1"/>
    <w:rsid w:val="00ED597D"/>
    <w:rsid w:val="00ED63A5"/>
    <w:rsid w:val="00ED75FB"/>
    <w:rsid w:val="00EE19DB"/>
    <w:rsid w:val="00EE3B57"/>
    <w:rsid w:val="00EE4A6B"/>
    <w:rsid w:val="00EE5F5A"/>
    <w:rsid w:val="00EF286C"/>
    <w:rsid w:val="00EF2EA4"/>
    <w:rsid w:val="00EF4C80"/>
    <w:rsid w:val="00EF4E20"/>
    <w:rsid w:val="00F036E4"/>
    <w:rsid w:val="00F06C0E"/>
    <w:rsid w:val="00F06F2A"/>
    <w:rsid w:val="00F16889"/>
    <w:rsid w:val="00F168BE"/>
    <w:rsid w:val="00F16E1F"/>
    <w:rsid w:val="00F177B8"/>
    <w:rsid w:val="00F23479"/>
    <w:rsid w:val="00F3059D"/>
    <w:rsid w:val="00F32911"/>
    <w:rsid w:val="00F333D6"/>
    <w:rsid w:val="00F34C59"/>
    <w:rsid w:val="00F35AF8"/>
    <w:rsid w:val="00F36E65"/>
    <w:rsid w:val="00F424C9"/>
    <w:rsid w:val="00F434A8"/>
    <w:rsid w:val="00F45311"/>
    <w:rsid w:val="00F479EE"/>
    <w:rsid w:val="00F525E2"/>
    <w:rsid w:val="00F534B7"/>
    <w:rsid w:val="00F534E9"/>
    <w:rsid w:val="00F539D3"/>
    <w:rsid w:val="00F625F0"/>
    <w:rsid w:val="00F6759E"/>
    <w:rsid w:val="00F71D3A"/>
    <w:rsid w:val="00F73412"/>
    <w:rsid w:val="00F75E6B"/>
    <w:rsid w:val="00F8428E"/>
    <w:rsid w:val="00F84704"/>
    <w:rsid w:val="00F852E2"/>
    <w:rsid w:val="00F86027"/>
    <w:rsid w:val="00F901CB"/>
    <w:rsid w:val="00F91908"/>
    <w:rsid w:val="00F92938"/>
    <w:rsid w:val="00F944FD"/>
    <w:rsid w:val="00FA07EE"/>
    <w:rsid w:val="00FA1646"/>
    <w:rsid w:val="00FA4B74"/>
    <w:rsid w:val="00FA7166"/>
    <w:rsid w:val="00FB02AC"/>
    <w:rsid w:val="00FB04BE"/>
    <w:rsid w:val="00FB2E58"/>
    <w:rsid w:val="00FC0A74"/>
    <w:rsid w:val="00FC222C"/>
    <w:rsid w:val="00FC50CD"/>
    <w:rsid w:val="00FC57A4"/>
    <w:rsid w:val="00FD0E03"/>
    <w:rsid w:val="00FD320A"/>
    <w:rsid w:val="00FD46F1"/>
    <w:rsid w:val="00FD5771"/>
    <w:rsid w:val="00FE1B62"/>
    <w:rsid w:val="00FE44EB"/>
    <w:rsid w:val="00FE5B03"/>
    <w:rsid w:val="00FE6A13"/>
    <w:rsid w:val="00FF0023"/>
    <w:rsid w:val="00FF0886"/>
    <w:rsid w:val="00FF09F0"/>
    <w:rsid w:val="00FF6EEC"/>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F5E3"/>
  <w15:chartTrackingRefBased/>
  <w15:docId w15:val="{479A7946-793D-408A-9D4A-A937A1F0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0F"/>
  </w:style>
  <w:style w:type="paragraph" w:styleId="Footer">
    <w:name w:val="footer"/>
    <w:basedOn w:val="Normal"/>
    <w:link w:val="FooterChar"/>
    <w:uiPriority w:val="99"/>
    <w:unhideWhenUsed/>
    <w:rsid w:val="002D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0F"/>
  </w:style>
  <w:style w:type="table" w:styleId="ListTable1Light-Accent1">
    <w:name w:val="List Table 1 Light Accent 1"/>
    <w:basedOn w:val="TableNormal"/>
    <w:uiPriority w:val="46"/>
    <w:rsid w:val="002D0A0F"/>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ED56D1"/>
    <w:pPr>
      <w:ind w:left="720"/>
      <w:contextualSpacing/>
    </w:pPr>
  </w:style>
  <w:style w:type="character" w:styleId="Hyperlink">
    <w:name w:val="Hyperlink"/>
    <w:basedOn w:val="DefaultParagraphFont"/>
    <w:uiPriority w:val="99"/>
    <w:unhideWhenUsed/>
    <w:rsid w:val="000C048D"/>
    <w:rPr>
      <w:color w:val="0563C1" w:themeColor="hyperlink"/>
      <w:u w:val="single"/>
    </w:rPr>
  </w:style>
  <w:style w:type="paragraph" w:styleId="NoSpacing">
    <w:name w:val="No Spacing"/>
    <w:uiPriority w:val="1"/>
    <w:qFormat/>
    <w:rsid w:val="008E7B7C"/>
    <w:pPr>
      <w:spacing w:after="0" w:line="240" w:lineRule="auto"/>
    </w:pPr>
  </w:style>
  <w:style w:type="table" w:styleId="TableGrid">
    <w:name w:val="Table Grid"/>
    <w:basedOn w:val="TableNormal"/>
    <w:uiPriority w:val="39"/>
    <w:rsid w:val="00C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0A"/>
    <w:rPr>
      <w:rFonts w:ascii="Segoe UI" w:hAnsi="Segoe UI" w:cs="Segoe UI"/>
      <w:sz w:val="18"/>
      <w:szCs w:val="18"/>
    </w:rPr>
  </w:style>
  <w:style w:type="character" w:styleId="FollowedHyperlink">
    <w:name w:val="FollowedHyperlink"/>
    <w:basedOn w:val="DefaultParagraphFont"/>
    <w:uiPriority w:val="99"/>
    <w:semiHidden/>
    <w:unhideWhenUsed/>
    <w:rsid w:val="001B29C8"/>
    <w:rPr>
      <w:color w:val="954F72" w:themeColor="followedHyperlink"/>
      <w:u w:val="single"/>
    </w:rPr>
  </w:style>
  <w:style w:type="paragraph" w:customStyle="1" w:styleId="Default">
    <w:name w:val="Default"/>
    <w:rsid w:val="004C52EF"/>
    <w:pPr>
      <w:autoSpaceDE w:val="0"/>
      <w:autoSpaceDN w:val="0"/>
      <w:adjustRightInd w:val="0"/>
      <w:spacing w:after="0" w:line="240" w:lineRule="auto"/>
    </w:pPr>
    <w:rPr>
      <w:rFonts w:ascii="Arial" w:hAnsi="Arial" w:cs="Arial"/>
      <w:color w:val="000000"/>
      <w:sz w:val="24"/>
      <w:szCs w:val="24"/>
      <w14:ligatures w14:val="standardContextual"/>
    </w:rPr>
  </w:style>
  <w:style w:type="table" w:customStyle="1" w:styleId="TableGrid4">
    <w:name w:val="Table Grid4"/>
    <w:basedOn w:val="TableNormal"/>
    <w:next w:val="TableGrid"/>
    <w:uiPriority w:val="59"/>
    <w:rsid w:val="00055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1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Local\Packages\Microsoft.MicrosoftEdge_8wekyb3d8bbwe\TempState\Downloads\OERA-Open-call-proposal-form-V4_0519201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c6938d-8f78-4840-b210-76a7d568cf3c">
      <Terms xmlns="http://schemas.microsoft.com/office/infopath/2007/PartnerControls"/>
    </lcf76f155ced4ddcb4097134ff3c332f>
    <TaxCatchAll xmlns="3d656e31-2e6a-4bdb-9709-48792e633f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C47C0FEC610A438B3CE38F3ABBF3D4" ma:contentTypeVersion="20" ma:contentTypeDescription="Create a new document." ma:contentTypeScope="" ma:versionID="142f40f9e976ff10b45229e4fba8b886">
  <xsd:schema xmlns:xsd="http://www.w3.org/2001/XMLSchema" xmlns:xs="http://www.w3.org/2001/XMLSchema" xmlns:p="http://schemas.microsoft.com/office/2006/metadata/properties" xmlns:ns2="3d656e31-2e6a-4bdb-9709-48792e633f72" xmlns:ns3="a0c6938d-8f78-4840-b210-76a7d568cf3c" targetNamespace="http://schemas.microsoft.com/office/2006/metadata/properties" ma:root="true" ma:fieldsID="63187cc7339cb8248f76d02ccf160c77" ns2:_="" ns3:_="">
    <xsd:import namespace="3d656e31-2e6a-4bdb-9709-48792e633f72"/>
    <xsd:import namespace="a0c6938d-8f78-4840-b210-76a7d568cf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6e31-2e6a-4bdb-9709-48792e633f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18f73875-2b27-4347-b35e-810460835c53}" ma:internalName="TaxCatchAll" ma:showField="CatchAllData" ma:web="3d656e31-2e6a-4bdb-9709-48792e633f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6938d-8f78-4840-b210-76a7d568cf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8ce9ffe-6f1e-4152-b56d-6dddc6154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16BA2-3CB2-437D-883A-F07BC32047DB}">
  <ds:schemaRefs>
    <ds:schemaRef ds:uri="http://schemas.microsoft.com/sharepoint/v3/contenttype/forms"/>
  </ds:schemaRefs>
</ds:datastoreItem>
</file>

<file path=customXml/itemProps2.xml><?xml version="1.0" encoding="utf-8"?>
<ds:datastoreItem xmlns:ds="http://schemas.openxmlformats.org/officeDocument/2006/customXml" ds:itemID="{60C68709-3945-4CA4-9C24-021951DFD65E}">
  <ds:schemaRefs>
    <ds:schemaRef ds:uri="http://schemas.openxmlformats.org/officeDocument/2006/bibliography"/>
  </ds:schemaRefs>
</ds:datastoreItem>
</file>

<file path=customXml/itemProps3.xml><?xml version="1.0" encoding="utf-8"?>
<ds:datastoreItem xmlns:ds="http://schemas.openxmlformats.org/officeDocument/2006/customXml" ds:itemID="{4296F00F-016C-4DF2-84DC-4B4D585546F7}">
  <ds:schemaRefs>
    <ds:schemaRef ds:uri="http://schemas.microsoft.com/office/2006/metadata/properties"/>
    <ds:schemaRef ds:uri="http://schemas.microsoft.com/office/infopath/2007/PartnerControls"/>
    <ds:schemaRef ds:uri="a0c6938d-8f78-4840-b210-76a7d568cf3c"/>
    <ds:schemaRef ds:uri="3d656e31-2e6a-4bdb-9709-48792e633f72"/>
  </ds:schemaRefs>
</ds:datastoreItem>
</file>

<file path=customXml/itemProps4.xml><?xml version="1.0" encoding="utf-8"?>
<ds:datastoreItem xmlns:ds="http://schemas.openxmlformats.org/officeDocument/2006/customXml" ds:itemID="{CD7A0588-393B-408E-B55B-A27B84C6F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6e31-2e6a-4bdb-9709-48792e633f72"/>
    <ds:schemaRef ds:uri="a0c6938d-8f78-4840-b210-76a7d568c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OERA-Open-call-proposal-form-V4_05192016-2</Template>
  <TotalTime>0</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Proposal Form – Open Call</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 Open Call</dc:title>
  <dc:subject>V4 May 19 2016</dc:subject>
  <dc:creator>Ashley</dc:creator>
  <cp:keywords/>
  <dc:description/>
  <cp:lastModifiedBy>Molly Noseworthy</cp:lastModifiedBy>
  <cp:revision>2</cp:revision>
  <cp:lastPrinted>2016-05-19T17:07:00Z</cp:lastPrinted>
  <dcterms:created xsi:type="dcterms:W3CDTF">2023-11-09T14:56:00Z</dcterms:created>
  <dcterms:modified xsi:type="dcterms:W3CDTF">2023-11-09T14:56:00Z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0x0101009FC47C0FEC610A438B3CE38F3ABBF3D4</vt:lpwstr>
  </property>
  <property fmtid="{D5CDD505-2E9C-101B-9397-08002B2CF9AE}" pid="3" name="MediaServiceImageTags">
    <vt:lpwstr/>
  </property>
</Properties>
</file>